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8" w:rsidRDefault="003A0448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1768</wp:posOffset>
            </wp:positionH>
            <wp:positionV relativeFrom="paragraph">
              <wp:posOffset>-113208</wp:posOffset>
            </wp:positionV>
            <wp:extent cx="6782400" cy="9356400"/>
            <wp:effectExtent l="95250" t="76200" r="95250" b="736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782400" cy="9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C7">
        <w:rPr>
          <w:b/>
          <w:bCs/>
        </w:rPr>
        <w:t>МУНИЦИПАЛЬНОЕ АВТОНОМНОЕ ДОШКОЛЬНОЕ ОБРАЗОВАТЕЛЬНОЕ УЧРЕЖДЕНИЕ ГОРОДА КАЛИНИНГРАДА  ДЕТСКИЙ САД № 129</w:t>
      </w: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2319C7">
      <w:pPr>
        <w:pStyle w:val="Standard"/>
      </w:pPr>
      <w:r>
        <w:t xml:space="preserve">Согласовано и одобрено </w:t>
      </w:r>
      <w:proofErr w:type="gramStart"/>
      <w:r>
        <w:t xml:space="preserve">на </w:t>
      </w:r>
      <w:r>
        <w:t xml:space="preserve">                                                                                  УТВЕРЖДАЮ</w:t>
      </w:r>
      <w:proofErr w:type="gramEnd"/>
    </w:p>
    <w:p w:rsidR="00F80018" w:rsidRDefault="002319C7">
      <w:pPr>
        <w:pStyle w:val="Standard"/>
      </w:pPr>
      <w:proofErr w:type="gramStart"/>
      <w:r>
        <w:t>Заседании</w:t>
      </w:r>
      <w:proofErr w:type="gramEnd"/>
      <w:r>
        <w:t xml:space="preserve"> совета педагогов                                                          Заведующий МАДОУ д/с №129</w:t>
      </w:r>
    </w:p>
    <w:p w:rsidR="00F80018" w:rsidRDefault="002319C7">
      <w:pPr>
        <w:pStyle w:val="Standard"/>
      </w:pPr>
      <w:r>
        <w:t xml:space="preserve">МАДОУ д/с №129                                        </w:t>
      </w:r>
      <w:r>
        <w:t xml:space="preserve">                                 ________________Е.В. Манчук  </w:t>
      </w:r>
    </w:p>
    <w:p w:rsidR="00F80018" w:rsidRDefault="002319C7">
      <w:pPr>
        <w:pStyle w:val="Standard"/>
      </w:pPr>
      <w:r>
        <w:t>«__»_______________2018г.                                                        Приказ от «___»_________2018г.</w:t>
      </w: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РАБОЧАЯ ПРОГРАММА ОСНОВНОЙ ОБЩЕОБРАЗОВАТЕЛЬНОЙ ПРОГРАММЫ ДОШКОЛЬНОГО</w:t>
      </w:r>
      <w:r>
        <w:rPr>
          <w:b/>
          <w:bCs/>
        </w:rPr>
        <w:t xml:space="preserve"> ОБРАЗОВАНИЯ</w:t>
      </w: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Четвертый год обучения (5-6 лет)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Калининград, 2018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80018" w:rsidRDefault="00F80018">
      <w:pPr>
        <w:jc w:val="center"/>
      </w:pPr>
    </w:p>
    <w:p w:rsidR="00F80018" w:rsidRDefault="00F80018"/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8901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№</w:t>
            </w:r>
          </w:p>
          <w:p w:rsidR="00F80018" w:rsidRDefault="002319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Наименование раздела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suppressLineNumbers/>
              <w:jc w:val="center"/>
            </w:pPr>
            <w:r>
              <w:t>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 Пояснительная записка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suppressLineNumbers/>
              <w:jc w:val="center"/>
            </w:pPr>
            <w:r>
              <w:t>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Реализация Программы по образовательным  областям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suppressLineNumbers/>
              <w:jc w:val="center"/>
            </w:pPr>
            <w:r>
              <w:t>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Образовательная область </w:t>
            </w:r>
            <w:r>
              <w:rPr>
                <w:b/>
                <w:bCs/>
              </w:rPr>
              <w:t>«Социально-коммуникативное развитие».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suppressLineNumbers/>
              <w:jc w:val="center"/>
            </w:pPr>
            <w:r>
              <w:t>2.1.1.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 Ф</w:t>
            </w:r>
            <w:r>
              <w:rPr>
                <w:b/>
                <w:bCs/>
              </w:rPr>
              <w:t>ормированию основ безопасности.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suppressLineNumbers/>
              <w:jc w:val="center"/>
            </w:pPr>
            <w:r>
              <w:t>2.1.2.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Цели, задачи, планируемые результаты освоения Программы, тематическое планирование </w:t>
            </w:r>
            <w:r>
              <w:t xml:space="preserve">по </w:t>
            </w:r>
            <w:r>
              <w:rPr>
                <w:b/>
                <w:bCs/>
              </w:rPr>
              <w:t>духовно-нравственному воспитанию «Истоки»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Образовательная область  </w:t>
            </w:r>
            <w:r>
              <w:rPr>
                <w:b/>
                <w:bCs/>
              </w:rPr>
              <w:t>«Речевое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Развитию речи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</w:t>
            </w:r>
            <w:r>
              <w:t xml:space="preserve"> Программы, тематическое планирование по </w:t>
            </w:r>
            <w:r>
              <w:rPr>
                <w:b/>
                <w:bCs/>
              </w:rPr>
              <w:t>Подготовке к обучению  грамоте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Образовательная область </w:t>
            </w:r>
            <w:r>
              <w:rPr>
                <w:b/>
                <w:bCs/>
              </w:rPr>
              <w:t>«Познавательное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Формированию элементарных </w:t>
            </w:r>
            <w:r>
              <w:rPr>
                <w:b/>
                <w:bCs/>
              </w:rPr>
              <w:t>математических представлений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природой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2.3.3.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</w:t>
            </w:r>
            <w:r>
              <w:rPr>
                <w:b/>
                <w:bCs/>
              </w:rPr>
              <w:t>предметным и социальным окружением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2.4.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Образовательная область </w:t>
            </w:r>
            <w:r>
              <w:rPr>
                <w:b/>
                <w:bCs/>
              </w:rPr>
              <w:t>«Художественно-эстетическое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2.4.1.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Рисованию, лепке, аппликации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2.4.2.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Цели, задачи, </w:t>
            </w:r>
            <w:r>
              <w:t>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Конструированию из строительного материала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2.4.3.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Музыке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2.5.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Образовательная область  </w:t>
            </w:r>
            <w:r>
              <w:rPr>
                <w:b/>
                <w:bCs/>
              </w:rPr>
              <w:t>«Физическое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2.5.1.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Обучению плаванию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2.5.2.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Физической культуре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Материально-техническое обеспечение Программы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285"/>
                <w:tab w:val="center" w:pos="368"/>
              </w:tabs>
              <w:jc w:val="center"/>
            </w:pPr>
            <w:r>
              <w:t>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Список литературы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285"/>
                <w:tab w:val="center" w:pos="368"/>
              </w:tabs>
              <w:jc w:val="center"/>
            </w:pPr>
            <w:r>
              <w:t>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Наглядные пособия</w:t>
            </w:r>
          </w:p>
        </w:tc>
      </w:tr>
    </w:tbl>
    <w:p w:rsidR="00F80018" w:rsidRDefault="00F80018">
      <w:pPr>
        <w:jc w:val="center"/>
      </w:pPr>
    </w:p>
    <w:p w:rsidR="00F80018" w:rsidRDefault="00F80018">
      <w:pPr>
        <w:jc w:val="center"/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rPr>
          <w:b/>
          <w:bCs/>
        </w:rPr>
      </w:pP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F80018" w:rsidRDefault="002319C7">
      <w:pPr>
        <w:pStyle w:val="Standard"/>
        <w:jc w:val="both"/>
      </w:pPr>
      <w:r>
        <w:t xml:space="preserve">Рабочая Программа (далее-программа) составлена на основе основной образовательной Программы дошкольного образования «От </w:t>
      </w:r>
      <w:r>
        <w:t>рождения до школы» под редакцией Н.Е. Вераксы, Т.С. Комаровой, М.А. Васильевой, а также на основе парциальных программ: «Ладушки» И. Новосельцевой, И. Каплуновой.</w:t>
      </w:r>
    </w:p>
    <w:p w:rsidR="00F80018" w:rsidRDefault="002319C7">
      <w:pPr>
        <w:pStyle w:val="Standard"/>
        <w:jc w:val="both"/>
      </w:pPr>
      <w:r>
        <w:t xml:space="preserve">  Программа разработана для детей 4-го года обучения (группы общеразвивающей направленности о</w:t>
      </w:r>
      <w:r>
        <w:t>т 5 до 6 лет) и определяет содержание и организацию воспитательн</w:t>
      </w:r>
      <w:proofErr w:type="gramStart"/>
      <w:r>
        <w:t>о-</w:t>
      </w:r>
      <w:proofErr w:type="gramEnd"/>
      <w:r>
        <w:t xml:space="preserve"> образовательного процесса по образовательным областям «Речевое развитие», «Познавательное развитие», «Художественно-эстетическое развитие», «Социально- коммуникативное развитие», «Физическо</w:t>
      </w:r>
      <w:r>
        <w:t>е развитие».</w:t>
      </w:r>
    </w:p>
    <w:p w:rsidR="00F80018" w:rsidRDefault="002319C7">
      <w:pPr>
        <w:pStyle w:val="Standard"/>
        <w:jc w:val="both"/>
      </w:pPr>
      <w:r>
        <w:t xml:space="preserve">      Программа направлена на формирование любознательности и познавательной мотивации, на развитие интеллектуальных и личностных качеств, а также формирование представлений о социокультурных ценностях нашего народа, планете Земля и предпосыло</w:t>
      </w:r>
      <w:r>
        <w:t>к учебной деятельности, обеспечивающих социальную успешность, сохранение и укрепление здоровья детей. Программа обеспечивает развитие детей в возрасте от 5 до 6 лет с учетом их возрастных и индивидуальных особенностей.</w:t>
      </w:r>
    </w:p>
    <w:p w:rsidR="00F80018" w:rsidRDefault="002319C7">
      <w:pPr>
        <w:pStyle w:val="Standard"/>
        <w:jc w:val="both"/>
      </w:pPr>
      <w:r>
        <w:t xml:space="preserve">  </w:t>
      </w:r>
      <w:r>
        <w:rPr>
          <w:b/>
          <w:i/>
        </w:rPr>
        <w:t>Часть, формируемая участниками обра</w:t>
      </w:r>
      <w:r>
        <w:rPr>
          <w:b/>
          <w:i/>
        </w:rPr>
        <w:t>зовательных отношений.</w:t>
      </w:r>
    </w:p>
    <w:p w:rsidR="00F80018" w:rsidRDefault="002319C7">
      <w:pPr>
        <w:pStyle w:val="Standard"/>
        <w:jc w:val="both"/>
      </w:pPr>
      <w:r>
        <w:t>Парциальная программа по музыкальному воспитанию детей дошкольного возраста «Ладушки» И. Новоскольцевой, И. Каплуновой. Программа «Ладушки» является частью художественно-эстетического воспитания, которая в соответствии с современными</w:t>
      </w:r>
      <w:r>
        <w:t xml:space="preserve"> задачами дошкольного образования предусматривает всестороннее развитие ребенка на основе его возрастных и индивидуальных способностей, в области музыкального воспитания.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</w:pPr>
      <w:r>
        <w:t xml:space="preserve">   Парциальная программа по плаванию «Обучение плаванию» Чеменевой А.А., Столмаковой</w:t>
      </w:r>
      <w:r>
        <w:t xml:space="preserve"> Т.В. Программа является частью физического воспитания дошкольников, которая</w:t>
      </w:r>
      <w:r>
        <w:rPr>
          <w:color w:val="C00000"/>
        </w:rPr>
        <w:t xml:space="preserve"> </w:t>
      </w:r>
      <w:r>
        <w:rPr>
          <w:color w:val="000000"/>
        </w:rPr>
        <w:t xml:space="preserve">ориентирована на гармоничное развитие всех мышц тела ребенка, укрепление его опорно-двигательного аппарата, повышению функций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и дыхательной систем.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на формирование у детей элементарных технических навыков, коммуникативной компетентности и развитие всех психических познавательных процессов.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</w:pPr>
      <w:r>
        <w:rPr>
          <w:shd w:val="clear" w:color="auto" w:fill="FFFFFF"/>
        </w:rPr>
        <w:t>Парциальная программа по духовно-нравственному воспитанию дошкольников по приобщению детей к истокам русской нар</w:t>
      </w:r>
      <w:r>
        <w:rPr>
          <w:shd w:val="clear" w:color="auto" w:fill="FFFFFF"/>
        </w:rPr>
        <w:t>одной культуры. Программа «Истоки» является частью «Социально-коммуникативного развития» и</w:t>
      </w:r>
      <w:r>
        <w:rPr>
          <w:color w:val="C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способствует формированию у детей первоначальных представлений о культуре, истории и жизни русского народа.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Парциальная программа Колесноковой Е.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по</w:t>
      </w:r>
      <w:proofErr w:type="gramEnd"/>
      <w:r>
        <w:rPr>
          <w:shd w:val="clear" w:color="auto" w:fill="FFFFFF"/>
        </w:rPr>
        <w:t xml:space="preserve"> обучению </w:t>
      </w:r>
      <w:r>
        <w:rPr>
          <w:shd w:val="clear" w:color="auto" w:fill="FFFFFF"/>
        </w:rPr>
        <w:t>грамоте «От звука к букве» из области речевого развития направлена на развитие звуковой культуры речи, совершенствование фонематического слуха и дальнейшего развития связной речи дошкольников.</w:t>
      </w:r>
    </w:p>
    <w:p w:rsidR="00F80018" w:rsidRDefault="002319C7">
      <w:pPr>
        <w:pStyle w:val="Standard"/>
        <w:jc w:val="both"/>
      </w:pPr>
      <w:r>
        <w:t>Рабочая программа составлена на основе следующих нормативных до</w:t>
      </w:r>
      <w:r>
        <w:t>кументов: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t xml:space="preserve"> Постановление Главного государственного санитарного врача РФ от 15.05. 2013 № 26 «</w:t>
      </w:r>
      <w:r>
        <w:t>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t>Приказ Министерство Образования и науки России от 30.08.2013 №1014 «Об утверждении По</w:t>
      </w:r>
      <w:r>
        <w:t xml:space="preserve">рядка организации и осуществления образовательной деятельности по основным общеобразовательным </w:t>
      </w:r>
      <w:proofErr w:type="gramStart"/>
      <w:r>
        <w:t>программам-образовательным</w:t>
      </w:r>
      <w:proofErr w:type="gramEnd"/>
      <w:r>
        <w:t xml:space="preserve"> программам дошкольного образования»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lastRenderedPageBreak/>
        <w:t>Приказ Министерство Образования и науки России от 17.10.2013 №1155 «Об утверждении Федерального го</w:t>
      </w:r>
      <w:r>
        <w:t>сударственного образовательного стандарта дошкольного образования»</w:t>
      </w:r>
    </w:p>
    <w:p w:rsidR="00F80018" w:rsidRDefault="002319C7">
      <w:pPr>
        <w:pStyle w:val="Standard"/>
        <w:numPr>
          <w:ilvl w:val="0"/>
          <w:numId w:val="1"/>
        </w:numPr>
        <w:jc w:val="both"/>
      </w:pPr>
      <w:r>
        <w:t>Нормативные документы регионального и муниципального уровней.</w:t>
      </w: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both"/>
      </w:pPr>
    </w:p>
    <w:p w:rsidR="00F80018" w:rsidRDefault="002319C7" w:rsidP="008B48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Реализация Программы по образовательным  областям</w:t>
      </w:r>
    </w:p>
    <w:p w:rsidR="00F80018" w:rsidRPr="008B489A" w:rsidRDefault="002319C7" w:rsidP="008B48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«Социально-коммуникативное развитие»</w:t>
      </w:r>
    </w:p>
    <w:p w:rsidR="00F80018" w:rsidRDefault="002319C7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2.1.1. Формирование основ б</w:t>
      </w:r>
      <w:r>
        <w:rPr>
          <w:b/>
          <w:bCs/>
        </w:rPr>
        <w:t>езопасности</w:t>
      </w:r>
    </w:p>
    <w:p w:rsidR="00F80018" w:rsidRDefault="00F80018">
      <w:pPr>
        <w:pStyle w:val="Standard"/>
        <w:jc w:val="both"/>
        <w:rPr>
          <w:b/>
        </w:rPr>
      </w:pPr>
    </w:p>
    <w:p w:rsidR="00F80018" w:rsidRDefault="002319C7">
      <w:pPr>
        <w:pStyle w:val="Standard"/>
        <w:jc w:val="both"/>
        <w:rPr>
          <w:b/>
        </w:rPr>
      </w:pPr>
      <w:r>
        <w:rPr>
          <w:b/>
        </w:rPr>
        <w:t>Основные цели и задачи:</w:t>
      </w:r>
    </w:p>
    <w:p w:rsidR="00F80018" w:rsidRDefault="00F80018">
      <w:pPr>
        <w:pStyle w:val="Standard"/>
        <w:jc w:val="both"/>
        <w:rPr>
          <w:b/>
        </w:rPr>
      </w:pPr>
    </w:p>
    <w:p w:rsidR="00F80018" w:rsidRDefault="002319C7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Формирование у детей представлений об опасных для человека и окружающего мира природы ситуациях и способах поведения в них;</w:t>
      </w:r>
    </w:p>
    <w:p w:rsidR="00F80018" w:rsidRDefault="002319C7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Приобщение к правилам безопасного для человека и окружающего мира природы поведения;</w:t>
      </w:r>
    </w:p>
    <w:p w:rsidR="00F80018" w:rsidRDefault="002319C7">
      <w:pPr>
        <w:pStyle w:val="Standard"/>
        <w:numPr>
          <w:ilvl w:val="0"/>
          <w:numId w:val="2"/>
        </w:numPr>
        <w:jc w:val="both"/>
      </w:pPr>
      <w:r>
        <w:t>Формирова</w:t>
      </w:r>
      <w:r>
        <w:t>ть представление о правилах безопасности дорожного движения в качестве пешехода и пассажира транспортного средства.</w:t>
      </w:r>
    </w:p>
    <w:p w:rsidR="00F80018" w:rsidRDefault="00F80018">
      <w:pPr>
        <w:pStyle w:val="Standard"/>
        <w:jc w:val="center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numPr>
          <w:ilvl w:val="0"/>
          <w:numId w:val="3"/>
        </w:numPr>
      </w:pPr>
      <w:r>
        <w:t xml:space="preserve">Сформированы основы экологической культуры и безопасного поведения в </w:t>
      </w:r>
      <w:r>
        <w:t>природе;</w:t>
      </w:r>
    </w:p>
    <w:p w:rsidR="00F80018" w:rsidRDefault="002319C7">
      <w:pPr>
        <w:pStyle w:val="Standard"/>
        <w:numPr>
          <w:ilvl w:val="0"/>
          <w:numId w:val="3"/>
        </w:numPr>
      </w:pPr>
      <w:r>
        <w:t>Сформированы правила оказания первой помощи при ушибах, укусах насекомых;</w:t>
      </w:r>
    </w:p>
    <w:p w:rsidR="00F80018" w:rsidRDefault="002319C7">
      <w:pPr>
        <w:pStyle w:val="Standard"/>
        <w:numPr>
          <w:ilvl w:val="0"/>
          <w:numId w:val="3"/>
        </w:numPr>
      </w:pPr>
      <w:r>
        <w:t>Знаком с ближайшими к детскому саду, дому улицами;</w:t>
      </w:r>
    </w:p>
    <w:p w:rsidR="00F80018" w:rsidRDefault="002319C7">
      <w:pPr>
        <w:pStyle w:val="Standard"/>
        <w:numPr>
          <w:ilvl w:val="0"/>
          <w:numId w:val="3"/>
        </w:numPr>
      </w:pPr>
      <w:r>
        <w:t>Знает основные дорожные знаки;</w:t>
      </w:r>
    </w:p>
    <w:p w:rsidR="00F80018" w:rsidRDefault="002319C7">
      <w:pPr>
        <w:pStyle w:val="Standard"/>
        <w:numPr>
          <w:ilvl w:val="0"/>
          <w:numId w:val="3"/>
        </w:numPr>
      </w:pPr>
      <w:r>
        <w:t>Сформированы понятия о работе людей «опасных» профессии;</w:t>
      </w:r>
    </w:p>
    <w:p w:rsidR="00F80018" w:rsidRDefault="002319C7">
      <w:pPr>
        <w:pStyle w:val="Standard"/>
        <w:numPr>
          <w:ilvl w:val="0"/>
          <w:numId w:val="3"/>
        </w:numPr>
      </w:pPr>
      <w:r>
        <w:t>Может назвать свой адрес, фамилию,</w:t>
      </w:r>
      <w:r>
        <w:t xml:space="preserve"> возраст, телефон.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Тематические планирование по формированию основ безопасности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</w:pPr>
      <w:r>
        <w:t>Количество занятий всего – 18 занятий</w:t>
      </w:r>
    </w:p>
    <w:p w:rsidR="00F80018" w:rsidRDefault="002319C7">
      <w:pPr>
        <w:pStyle w:val="Standard"/>
      </w:pPr>
      <w:r>
        <w:t>В месяц – 1 занятие не более 25 минут</w:t>
      </w:r>
    </w:p>
    <w:p w:rsidR="00F80018" w:rsidRDefault="002319C7">
      <w:pPr>
        <w:pStyle w:val="Standard"/>
      </w:pPr>
      <w:r>
        <w:t>Мониторинг (Педагогическая диагностика) - декабрь (1-я, 2-я недели), май – без прекращения образов</w:t>
      </w:r>
      <w:r>
        <w:t>ательного процесса.</w:t>
      </w:r>
    </w:p>
    <w:p w:rsidR="00F80018" w:rsidRDefault="00F80018">
      <w:pPr>
        <w:pStyle w:val="Standard"/>
        <w:jc w:val="center"/>
        <w:rPr>
          <w:b/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3260"/>
        <w:gridCol w:w="2091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«Опасные предметы»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Продолжать формировать представления об опасных для жизни и здоровья предметах, встречающихся в быту. Учить правила безопасного обращения с </w:t>
            </w:r>
            <w:r>
              <w:rPr>
                <w:bCs/>
              </w:rPr>
              <w:t>предметами на примере ситуаций.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стр.11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«Опасные ситуации дома»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Познакомить с опасными ситуациями, которые могут случиться дома. Привести примеры, проиграть ситуации.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«Формирование основ </w:t>
            </w:r>
            <w:r>
              <w:rPr>
                <w:bCs/>
              </w:rPr>
              <w:t>безопасности дошкольников» К.Ю. Белая, стр.13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«Если ребенок потерялся»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Познакомить детей с правилами поведения, если ты потерялся. Проиграть ситуацию «Потерялся в магазине».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стр.16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«Если ребенок потерялся»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Познакомить детей с правилами поведения, если ты потерялся. Проиграть ситуацию  «Потерялся на улице».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стр.16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«Огонь – наш друг, огонь – наш враг!»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Дать </w:t>
            </w:r>
            <w:r>
              <w:rPr>
                <w:bCs/>
              </w:rPr>
              <w:t xml:space="preserve">представление о пожаре. Разобрать возможные причины возникновения  пожара, сформировать элементарные знания об опасных последствиях пожаров, научить </w:t>
            </w:r>
            <w:proofErr w:type="gramStart"/>
            <w:r>
              <w:rPr>
                <w:bCs/>
              </w:rPr>
              <w:t>осторожно</w:t>
            </w:r>
            <w:proofErr w:type="gramEnd"/>
            <w:r>
              <w:rPr>
                <w:bCs/>
              </w:rPr>
              <w:t xml:space="preserve"> обращаться с огнем.</w:t>
            </w:r>
          </w:p>
          <w:p w:rsidR="00F80018" w:rsidRDefault="00F80018">
            <w:pPr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стр.18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 правилах пожарной безопасности»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Продолжать формировать навыки безопасного поведения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возникновения</w:t>
            </w:r>
            <w:proofErr w:type="gramEnd"/>
            <w:r>
              <w:rPr>
                <w:bCs/>
              </w:rPr>
              <w:t xml:space="preserve"> ситуации пожара. Чтение художественных произведений.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стр.20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«Правила поведения </w:t>
            </w:r>
            <w:r>
              <w:rPr>
                <w:bCs/>
              </w:rPr>
              <w:t>при пожаре»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Сформировать элементарные правила поведения при возникновении пожара. Проиграть ситуацию возникновения пожара в магазине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стр.22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«Правила поведения при пожаре»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Сформировать </w:t>
            </w:r>
            <w:r>
              <w:rPr>
                <w:bCs/>
              </w:rPr>
              <w:t>элементарные правила поведения при возникновении пожара. Проиграть ситуацию возникновения пожара в дома.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стр.22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«Соблюдаем режим дня»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Закреплять представления детей о здоровом образе </w:t>
            </w:r>
            <w:r>
              <w:rPr>
                <w:bCs/>
              </w:rPr>
              <w:t>жизни,  о соблюдении режима дня.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стр.31</w:t>
            </w:r>
          </w:p>
          <w:p w:rsidR="00F80018" w:rsidRDefault="00F80018">
            <w:pPr>
              <w:rPr>
                <w:bCs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«Бережем свое здоровье, или Правила доктора Неболейко»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Продолжать формировать представления о здоровом образе жизни, сообщать элементарные сведения о </w:t>
            </w:r>
            <w:r>
              <w:rPr>
                <w:bCs/>
              </w:rPr>
              <w:lastRenderedPageBreak/>
              <w:t>болезни и лекарствах. Познакомить с профессией врача.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«Формирование основ безопасности дошкольников» </w:t>
            </w:r>
            <w:r>
              <w:rPr>
                <w:bCs/>
              </w:rPr>
              <w:lastRenderedPageBreak/>
              <w:t>К.Ю. Белая, стр.33</w:t>
            </w:r>
          </w:p>
          <w:p w:rsidR="00F80018" w:rsidRDefault="00F80018">
            <w:pPr>
              <w:rPr>
                <w:bCs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Февраль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 правильном питании и пользе витаминов»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Сформировать представление о «правильном питании». Познакомить с разными группами</w:t>
            </w:r>
            <w:r>
              <w:rPr>
                <w:bCs/>
              </w:rPr>
              <w:t xml:space="preserve"> продуктов (мясные и молочные), рассказать о культурно-гигиенических навыках. Игра «Витамины».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«О правильном питании и пользе витаминов»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Сформировать представление о «правильном </w:t>
            </w:r>
            <w:r>
              <w:rPr>
                <w:bCs/>
              </w:rPr>
              <w:t>питании». Познакомить с разными группами продуктов (</w:t>
            </w:r>
            <w:proofErr w:type="gramStart"/>
            <w:r>
              <w:rPr>
                <w:bCs/>
              </w:rPr>
              <w:t>хлебобулочные</w:t>
            </w:r>
            <w:proofErr w:type="gramEnd"/>
            <w:r>
              <w:rPr>
                <w:bCs/>
              </w:rPr>
              <w:t xml:space="preserve"> и плодово-овощные), рассказать о культурно-гигиенических навыках. Игра «Составляем меню».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«Правила первой помощи»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Познакомить детей с элементарными правилами оказания первой помощи. Игра «Окажи помощь, если мишка порезал лапу»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«Правила первой помощи»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Познакомить детей с элементарными правилами </w:t>
            </w:r>
            <w:r>
              <w:rPr>
                <w:bCs/>
              </w:rPr>
              <w:t>оказания первой помощи. Игра «Окажи помощь, если у мишки идет из носа кровь», Если у мишки шишка»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«Дорожные знаки»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Закреплять знания детей о дорожных знаках. Изготовление дорожных</w:t>
            </w:r>
            <w:r>
              <w:rPr>
                <w:bCs/>
              </w:rPr>
              <w:t xml:space="preserve"> знаков из бумаги. Игра «Путешествие на машине за город»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«Дорожные знаки»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Закреплять знания детей о дорожных знаках. Изготовление дорожных знаков из бумаги. Игра «Едем на машине в </w:t>
            </w:r>
            <w:r>
              <w:rPr>
                <w:bCs/>
              </w:rPr>
              <w:t>детский сад»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«Правила поведения при общении с животными»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Закрепить элементарные правила поведения с домашними животными. Познакомить с повадками диких животных, мерах </w:t>
            </w:r>
            <w:r>
              <w:rPr>
                <w:bCs/>
              </w:rPr>
              <w:t>предосторожности, которые нужно соблюдать при встрече с ними.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стр.56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  <w:rPr>
                <w:bCs/>
              </w:rPr>
            </w:pPr>
            <w:r>
              <w:rPr>
                <w:bCs/>
              </w:rPr>
              <w:t>«Правила поведения при общении с животными»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 xml:space="preserve">Закрепить элементарные правила поведения с дикими животными,  меры </w:t>
            </w:r>
            <w:r>
              <w:rPr>
                <w:bCs/>
              </w:rPr>
              <w:t>предосторожности, которые нужно соблюдать при встрече с ними.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стр.56</w:t>
            </w:r>
          </w:p>
        </w:tc>
      </w:tr>
    </w:tbl>
    <w:p w:rsidR="00F80018" w:rsidRDefault="00F80018">
      <w:pPr>
        <w:pStyle w:val="Standard"/>
        <w:rPr>
          <w:bCs/>
        </w:rPr>
      </w:pPr>
    </w:p>
    <w:p w:rsidR="00F80018" w:rsidRDefault="00F80018">
      <w:pPr>
        <w:pStyle w:val="Standard"/>
        <w:rPr>
          <w:bCs/>
        </w:rPr>
      </w:pPr>
    </w:p>
    <w:p w:rsidR="00F80018" w:rsidRDefault="002319C7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2.1.2 Духовно-нравственное воспитание «Истоки»</w:t>
      </w:r>
    </w:p>
    <w:p w:rsidR="00F80018" w:rsidRDefault="00F80018">
      <w:pPr>
        <w:pStyle w:val="Standard"/>
        <w:jc w:val="center"/>
        <w:rPr>
          <w:b/>
          <w:bCs/>
          <w:shd w:val="clear" w:color="auto" w:fill="FFFFFF"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 xml:space="preserve">Формирование системы знаний о русской народной </w:t>
      </w:r>
      <w:r>
        <w:rPr>
          <w:bCs/>
        </w:rPr>
        <w:t>культуре и истории;</w:t>
      </w:r>
    </w:p>
    <w:p w:rsidR="00F80018" w:rsidRDefault="002319C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Формирование духовных качеств, эстетического вкуса у детей;</w:t>
      </w:r>
    </w:p>
    <w:p w:rsidR="00F80018" w:rsidRDefault="002319C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Формирование устойчивого, познавательного интереса к народному искусству, уважение к труду  и таланту мастеров;</w:t>
      </w:r>
    </w:p>
    <w:p w:rsidR="00F80018" w:rsidRDefault="002319C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Развитие творческих способностей детей;</w:t>
      </w:r>
    </w:p>
    <w:p w:rsidR="00F80018" w:rsidRDefault="002319C7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Способствовать обогащени</w:t>
      </w:r>
      <w:r>
        <w:rPr>
          <w:bCs/>
        </w:rPr>
        <w:t>ю словарного запаса детей.</w:t>
      </w:r>
    </w:p>
    <w:p w:rsidR="00F80018" w:rsidRDefault="00F80018">
      <w:pPr>
        <w:pStyle w:val="Standard"/>
        <w:ind w:left="720"/>
        <w:rPr>
          <w:bCs/>
        </w:rPr>
      </w:pP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Сформирован устойчивый интерес к истории и культуре нашего народа;</w:t>
      </w:r>
    </w:p>
    <w:p w:rsidR="00F80018" w:rsidRDefault="002319C7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Формируются представления о народных промыслах и умения различать изделия разных народных промыслов;</w:t>
      </w:r>
    </w:p>
    <w:p w:rsidR="00F80018" w:rsidRDefault="002319C7">
      <w:pPr>
        <w:pStyle w:val="Standard"/>
        <w:numPr>
          <w:ilvl w:val="0"/>
          <w:numId w:val="5"/>
        </w:numPr>
        <w:jc w:val="both"/>
      </w:pPr>
      <w:r>
        <w:t xml:space="preserve">Знакомы с </w:t>
      </w:r>
      <w:r>
        <w:t>русским народным фольклором</w:t>
      </w:r>
      <w:r>
        <w:rPr>
          <w:shd w:val="clear" w:color="auto" w:fill="FFFFFF"/>
        </w:rPr>
        <w:t xml:space="preserve"> (сказки, запевки, заклички, прибаутки, потешки).</w:t>
      </w:r>
    </w:p>
    <w:p w:rsidR="00F80018" w:rsidRDefault="002319C7">
      <w:pPr>
        <w:pStyle w:val="Standard"/>
        <w:numPr>
          <w:ilvl w:val="0"/>
          <w:numId w:val="5"/>
        </w:numPr>
        <w:jc w:val="both"/>
      </w:pPr>
      <w:proofErr w:type="gramStart"/>
      <w:r>
        <w:rPr>
          <w:shd w:val="clear" w:color="auto" w:fill="FFFFFF"/>
        </w:rPr>
        <w:t>Знакомы</w:t>
      </w:r>
      <w:proofErr w:type="gramEnd"/>
      <w:r>
        <w:rPr>
          <w:shd w:val="clear" w:color="auto" w:fill="FFFFFF"/>
        </w:rPr>
        <w:t xml:space="preserve"> с предметами быта в русской избе.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образовательной области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</w:pPr>
      <w:r>
        <w:t>Количество занятий всего – 18 занятий</w:t>
      </w:r>
    </w:p>
    <w:p w:rsidR="00F80018" w:rsidRDefault="002319C7">
      <w:pPr>
        <w:pStyle w:val="Standard"/>
      </w:pPr>
      <w:r>
        <w:t>В месяц – 1 занятие не более 25 минут</w:t>
      </w:r>
    </w:p>
    <w:p w:rsidR="00F80018" w:rsidRDefault="002319C7">
      <w:pPr>
        <w:pStyle w:val="Standard"/>
      </w:pPr>
      <w:r>
        <w:t>Монито</w:t>
      </w:r>
      <w:r>
        <w:t>ринг (Педагогическая диагностика) - декабрь (1-я, 2-я недели), май – без прекращения образовательного процесса.</w:t>
      </w:r>
    </w:p>
    <w:p w:rsidR="00F80018" w:rsidRDefault="00F80018">
      <w:pPr>
        <w:pStyle w:val="Standard"/>
        <w:rPr>
          <w:b/>
          <w:bCs/>
        </w:rPr>
      </w:pPr>
    </w:p>
    <w:p w:rsidR="00F80018" w:rsidRDefault="00F80018">
      <w:pPr>
        <w:pStyle w:val="Standard"/>
        <w:rPr>
          <w:b/>
          <w:bCs/>
        </w:rPr>
      </w:pP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3260"/>
        <w:gridCol w:w="2126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Сентябрь</w:t>
            </w:r>
          </w:p>
          <w:p w:rsidR="00F80018" w:rsidRDefault="002319C7">
            <w:pPr>
              <w:suppressLineNumbers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«Что летом родится, - зимой пригодится»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Беседа о лете. Народные </w:t>
            </w:r>
            <w:r>
              <w:t xml:space="preserve">приметы, поговорки, пословицы, песенки о лете. Загадывание загадок о летних </w:t>
            </w:r>
            <w:r>
              <w:lastRenderedPageBreak/>
              <w:t>явлениях природы.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lastRenderedPageBreak/>
              <w:t>«Приобщение детей к истокам русской народной культуры» Князева О.Л., стр.64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«Гуляй, да присматривайся»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Рассказ о первом осеннем месяце, его приметах. </w:t>
            </w:r>
            <w:r>
              <w:t>Дидактическая игра «С какого дерева детки?» (плоды, листья). Разучивание песенки-попевки «Восенушка-осень»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стр.65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Октябрь</w:t>
            </w:r>
          </w:p>
          <w:p w:rsidR="00F80018" w:rsidRDefault="002319C7">
            <w:pPr>
              <w:suppressLineNumbers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«Хлеб – всему голова!»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Беседа с детьми «Откуда хлеб пришел?». </w:t>
            </w:r>
            <w:r>
              <w:t>Знакомство со старинными орудиями труда – цепом и серпом. Пословицы и поговорки о хлебе.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стр.66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«Октябрь пахнет капустой»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Беседа о характерных для октября явлениях природы, природных </w:t>
            </w:r>
            <w:r>
              <w:t>обычаях и праздниках.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стр.67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Ноябрь</w:t>
            </w:r>
          </w:p>
          <w:p w:rsidR="00F80018" w:rsidRDefault="002319C7">
            <w:pPr>
              <w:suppressLineNumbers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«У страха глаза велики»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Беседа о страхе. Знакомство со сказкой «У страха глаза велики»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«Приобщение детей к истокам русской народной культуры» </w:t>
            </w:r>
            <w:r>
              <w:t>Князева О.Л., стр.68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«Знаешь ли ты сказки?»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Литературная викторина по сказкам «Заяц-хваста», «У страха глаза велики», «Крылатый, мохнатый да масляный».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стр.69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Декабрь</w:t>
            </w:r>
          </w:p>
          <w:p w:rsidR="00F80018" w:rsidRDefault="002319C7">
            <w:pPr>
              <w:suppressLineNumbers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«Здравствуй, </w:t>
            </w:r>
            <w:r>
              <w:t>зимушка-зима!»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Беседа о характерных особенностях декабря с использованием соответствующих пословиц, поговорок. Разучивание заклички «Ты Мороз, Мороз, Мороз».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«Проказы старухи </w:t>
            </w:r>
            <w:r>
              <w:t>зимы»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Загадывание загадок. Повторение заклички «Ты Мороз, Мороз, Мороз». Знакомство со сказкой К.Д. Ушинского «Проказы старухи зимы»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Январь</w:t>
            </w:r>
          </w:p>
          <w:p w:rsidR="00F80018" w:rsidRDefault="002319C7">
            <w:pPr>
              <w:suppressLineNumbers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«Пришла коляда – отворяй ворота»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Расс</w:t>
            </w:r>
            <w:r>
              <w:t>каз о рождественских праздниках и колядовании. Разучивание колядки.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«Гуляй, да присматривайся»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Беседа о характерных особенностях января. Знакомство со сказкой «Морозко».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Февраль</w:t>
            </w:r>
          </w:p>
          <w:p w:rsidR="00F80018" w:rsidRDefault="002319C7">
            <w:pPr>
              <w:suppressLineNumbers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«Городецкая роспись»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Продолжение рассказа о городецкой росписи. </w:t>
            </w:r>
            <w:r>
              <w:lastRenderedPageBreak/>
              <w:t>Составление узоров из готовых форм. Повторение пословиц и поговорок о мастерстве.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lastRenderedPageBreak/>
              <w:t>«Приобщение детей к ис</w:t>
            </w:r>
            <w:r>
              <w:t xml:space="preserve">токам русской </w:t>
            </w:r>
            <w:r>
              <w:lastRenderedPageBreak/>
              <w:t>народной культуры» Князева О.Л., стр.75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proofErr w:type="gramStart"/>
            <w:r>
              <w:t>«Мудреному и счастье к лицу»</w:t>
            </w:r>
            <w:proofErr w:type="gram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Знакомство со сказкой «Семилетка». Загадывание загадок.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Март</w:t>
            </w:r>
          </w:p>
          <w:p w:rsidR="00F80018" w:rsidRDefault="002319C7">
            <w:pPr>
              <w:suppressLineNumbers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«Весна, весна, </w:t>
            </w:r>
            <w:proofErr w:type="gramStart"/>
            <w:r>
              <w:t>поди</w:t>
            </w:r>
            <w:proofErr w:type="gramEnd"/>
            <w:r>
              <w:t xml:space="preserve"> сюда!»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Пение закличек о весне. Словесное </w:t>
            </w:r>
            <w:proofErr w:type="gramStart"/>
            <w:r>
              <w:t>упражнение</w:t>
            </w:r>
            <w:proofErr w:type="gramEnd"/>
            <w:r>
              <w:t xml:space="preserve"> «Какие краски и для чего нужны весне»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стр.79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«Шутку шутить – людей насмешить»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Знакомство с потешным фольклором. Составление детьми </w:t>
            </w:r>
            <w:r>
              <w:t>потешного рассказа. Загадывание загадок о весенних явлениях.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стр.80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Апрель</w:t>
            </w:r>
          </w:p>
          <w:p w:rsidR="00F80018" w:rsidRDefault="002319C7">
            <w:pPr>
              <w:suppressLineNumbers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«Апрель </w:t>
            </w:r>
            <w:proofErr w:type="gramStart"/>
            <w:r>
              <w:t>ленивого</w:t>
            </w:r>
            <w:proofErr w:type="gramEnd"/>
            <w:r>
              <w:t xml:space="preserve"> не любит, проворного голубит»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 xml:space="preserve">Рассказ о весенних полевых работах. Самостоятельный посев </w:t>
            </w:r>
            <w:r>
              <w:t>детьми семян.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стр.82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«А за ним такая гладь – ни морщинки не видать»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Знакомство с различными способами глажения белья. Загадывание загадок о приметах обихода.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«Приобщение детей к </w:t>
            </w:r>
            <w:r>
              <w:t>истокам русской народной культуры» Князева О.Л., стр.84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Май</w:t>
            </w:r>
          </w:p>
          <w:p w:rsidR="00F80018" w:rsidRDefault="002319C7">
            <w:pPr>
              <w:suppressLineNumbers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«Победа в воздухе не вьется, а руками достается»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Рассказ о воинах – защитниках Отечества. Знакомство со сказкой «Каша из топора»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 xml:space="preserve">«Приобщение детей к истокам русской народной культуры» Князева </w:t>
            </w:r>
            <w:r>
              <w:t>О.Л., стр.83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center"/>
            </w:pPr>
            <w:r>
              <w:t>«Весна красна цветами»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suppressLineNumbers/>
              <w:jc w:val="both"/>
            </w:pPr>
            <w:r>
              <w:t>Повторение закличек, песенок, пословиц о весне. Отгадывание загадки. Знакомство со сказкой Н.Павловой  «Под кустом»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018" w:rsidRDefault="002319C7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стр.83</w:t>
            </w:r>
          </w:p>
        </w:tc>
      </w:tr>
    </w:tbl>
    <w:p w:rsidR="00F80018" w:rsidRDefault="00F80018">
      <w:pPr>
        <w:jc w:val="both"/>
        <w:rPr>
          <w:b/>
          <w:bCs/>
        </w:rPr>
      </w:pPr>
    </w:p>
    <w:p w:rsidR="00F80018" w:rsidRDefault="00F80018">
      <w:pPr>
        <w:jc w:val="both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Образовательная </w:t>
      </w:r>
      <w:r>
        <w:rPr>
          <w:b/>
          <w:bCs/>
          <w:sz w:val="28"/>
          <w:szCs w:val="28"/>
        </w:rPr>
        <w:t>область «Речевое развитие»</w:t>
      </w:r>
    </w:p>
    <w:p w:rsidR="00F80018" w:rsidRDefault="00F80018">
      <w:pPr>
        <w:pStyle w:val="Standard"/>
        <w:jc w:val="center"/>
        <w:rPr>
          <w:b/>
          <w:bCs/>
          <w:sz w:val="28"/>
          <w:szCs w:val="28"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2.2.1. Развитие речи</w:t>
      </w:r>
    </w:p>
    <w:p w:rsidR="00F80018" w:rsidRDefault="00F80018">
      <w:pPr>
        <w:pStyle w:val="Standard"/>
        <w:jc w:val="both"/>
        <w:rPr>
          <w:b/>
          <w:bCs/>
        </w:rPr>
      </w:pPr>
    </w:p>
    <w:p w:rsidR="00F80018" w:rsidRDefault="002319C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Основные цели и задачи:</w:t>
      </w:r>
    </w:p>
    <w:p w:rsidR="00F80018" w:rsidRDefault="002319C7">
      <w:pPr>
        <w:pStyle w:val="Standard"/>
        <w:numPr>
          <w:ilvl w:val="0"/>
          <w:numId w:val="6"/>
        </w:numPr>
        <w:jc w:val="both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80018" w:rsidRDefault="002319C7">
      <w:pPr>
        <w:pStyle w:val="Standard"/>
        <w:numPr>
          <w:ilvl w:val="0"/>
          <w:numId w:val="6"/>
        </w:numPr>
        <w:jc w:val="both"/>
      </w:pPr>
      <w:r>
        <w:t xml:space="preserve">Развитие всех компонентов устной речи детей: </w:t>
      </w:r>
      <w:r>
        <w:t>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80018" w:rsidRDefault="002319C7">
      <w:pPr>
        <w:pStyle w:val="Standard"/>
        <w:numPr>
          <w:ilvl w:val="0"/>
          <w:numId w:val="6"/>
        </w:numPr>
        <w:jc w:val="both"/>
      </w:pPr>
      <w:r>
        <w:t>Практическое овладение воспитанниками нормами речи.</w:t>
      </w:r>
    </w:p>
    <w:p w:rsidR="00F80018" w:rsidRDefault="002319C7">
      <w:pPr>
        <w:pStyle w:val="Standard"/>
        <w:numPr>
          <w:ilvl w:val="0"/>
          <w:numId w:val="6"/>
        </w:numPr>
        <w:jc w:val="both"/>
      </w:pPr>
      <w:r>
        <w:t>Художественная литература. Воспитание интереса и любви к чтению; ра</w:t>
      </w:r>
      <w:r>
        <w:t>звитие литературной речи.</w:t>
      </w:r>
    </w:p>
    <w:p w:rsidR="00F80018" w:rsidRDefault="002319C7">
      <w:pPr>
        <w:pStyle w:val="Standard"/>
        <w:numPr>
          <w:ilvl w:val="0"/>
          <w:numId w:val="6"/>
        </w:numPr>
        <w:jc w:val="both"/>
      </w:pPr>
      <w: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both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по образовательной области «Речевое развитие»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both"/>
      </w:pPr>
      <w:r>
        <w:rPr>
          <w:b/>
          <w:bCs/>
        </w:rPr>
        <w:t xml:space="preserve"> </w:t>
      </w:r>
      <w:r>
        <w:rPr>
          <w:b/>
        </w:rPr>
        <w:t>Дети  умеют:</w:t>
      </w:r>
    </w:p>
    <w:p w:rsidR="00F80018" w:rsidRDefault="002319C7">
      <w:pPr>
        <w:pStyle w:val="Standard"/>
        <w:numPr>
          <w:ilvl w:val="0"/>
          <w:numId w:val="7"/>
        </w:numPr>
        <w:jc w:val="both"/>
      </w:pPr>
      <w:r>
        <w:t>Поддерживать беседу;</w:t>
      </w:r>
    </w:p>
    <w:p w:rsidR="00F80018" w:rsidRDefault="002319C7">
      <w:pPr>
        <w:pStyle w:val="Standard"/>
        <w:numPr>
          <w:ilvl w:val="0"/>
          <w:numId w:val="7"/>
        </w:numPr>
        <w:jc w:val="both"/>
      </w:pPr>
      <w:r>
        <w:t>Пользоваться прямой и косве</w:t>
      </w:r>
      <w:r>
        <w:t>нной речью;</w:t>
      </w:r>
    </w:p>
    <w:p w:rsidR="00F80018" w:rsidRDefault="002319C7">
      <w:pPr>
        <w:pStyle w:val="Standard"/>
        <w:numPr>
          <w:ilvl w:val="0"/>
          <w:numId w:val="7"/>
        </w:numPr>
        <w:jc w:val="both"/>
      </w:pPr>
      <w:r>
        <w:t>Согласовывать слова в предложениях: существительные с числительными и прилагательные с существительными;</w:t>
      </w:r>
    </w:p>
    <w:p w:rsidR="00F80018" w:rsidRDefault="002319C7">
      <w:pPr>
        <w:pStyle w:val="Standard"/>
        <w:numPr>
          <w:ilvl w:val="0"/>
          <w:numId w:val="7"/>
        </w:numPr>
        <w:jc w:val="both"/>
      </w:pPr>
      <w:r>
        <w:t>Составлять небольшие рассказы творческого характера на тему, предложенную воспитателем;</w:t>
      </w:r>
    </w:p>
    <w:p w:rsidR="00F80018" w:rsidRDefault="002319C7">
      <w:pPr>
        <w:pStyle w:val="Standard"/>
        <w:numPr>
          <w:ilvl w:val="0"/>
          <w:numId w:val="7"/>
        </w:numPr>
        <w:jc w:val="both"/>
      </w:pPr>
      <w:r>
        <w:t>Убеждать, доказывать, объяснять.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  <w:rPr>
          <w:b/>
        </w:rPr>
      </w:pPr>
      <w:r>
        <w:rPr>
          <w:b/>
        </w:rPr>
        <w:t>Дети  обладают на</w:t>
      </w:r>
      <w:r>
        <w:rPr>
          <w:b/>
        </w:rPr>
        <w:t>чальными знаниями:</w:t>
      </w:r>
    </w:p>
    <w:p w:rsidR="00F80018" w:rsidRDefault="002319C7">
      <w:pPr>
        <w:pStyle w:val="Standard"/>
        <w:numPr>
          <w:ilvl w:val="0"/>
          <w:numId w:val="8"/>
        </w:numPr>
        <w:jc w:val="both"/>
      </w:pPr>
      <w:r>
        <w:t>Просят прощения, извиняются, благодарят, делают комплименты;</w:t>
      </w:r>
    </w:p>
    <w:p w:rsidR="00F80018" w:rsidRDefault="002319C7">
      <w:pPr>
        <w:pStyle w:val="Standard"/>
        <w:numPr>
          <w:ilvl w:val="0"/>
          <w:numId w:val="8"/>
        </w:numPr>
        <w:jc w:val="both"/>
      </w:pPr>
      <w:r>
        <w:t>Замечают неправильную постановку ударения в слове, ошибку в чередовании согласных, самостоятельно её исправляют; определяют место звука в слове (начало, середина, конец).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  <w:rPr>
          <w:b/>
        </w:rPr>
      </w:pPr>
      <w:r>
        <w:rPr>
          <w:b/>
        </w:rPr>
        <w:t>Дети</w:t>
      </w:r>
      <w:r>
        <w:rPr>
          <w:b/>
        </w:rPr>
        <w:t xml:space="preserve">  знают как:</w:t>
      </w:r>
    </w:p>
    <w:p w:rsidR="00F80018" w:rsidRDefault="002319C7">
      <w:pPr>
        <w:pStyle w:val="Standard"/>
        <w:numPr>
          <w:ilvl w:val="0"/>
          <w:numId w:val="9"/>
        </w:numPr>
        <w:jc w:val="both"/>
      </w:pPr>
      <w:r>
        <w:t>Составлять по образцу простые и сложные предложения;</w:t>
      </w:r>
    </w:p>
    <w:p w:rsidR="00F80018" w:rsidRDefault="002319C7">
      <w:pPr>
        <w:pStyle w:val="Standard"/>
        <w:numPr>
          <w:ilvl w:val="0"/>
          <w:numId w:val="9"/>
        </w:numPr>
        <w:jc w:val="both"/>
      </w:pPr>
      <w:r>
        <w:t>Названия окружающих предметов и игрушек;</w:t>
      </w:r>
    </w:p>
    <w:p w:rsidR="00F80018" w:rsidRDefault="002319C7">
      <w:pPr>
        <w:pStyle w:val="Standard"/>
        <w:numPr>
          <w:ilvl w:val="0"/>
          <w:numId w:val="9"/>
        </w:numPr>
        <w:jc w:val="both"/>
      </w:pPr>
      <w:r>
        <w:t>Как обращаться с вопросами и просьбами к взрослым и сверстникам.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образовательной области</w:t>
      </w: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Развитие речи</w:t>
      </w:r>
    </w:p>
    <w:p w:rsidR="00F80018" w:rsidRDefault="002319C7">
      <w:pPr>
        <w:pStyle w:val="Standard"/>
      </w:pPr>
      <w:r>
        <w:t xml:space="preserve">Количество </w:t>
      </w:r>
      <w:r>
        <w:t>занятий всего – 36 занятий</w:t>
      </w:r>
    </w:p>
    <w:p w:rsidR="00F80018" w:rsidRDefault="002319C7">
      <w:pPr>
        <w:pStyle w:val="Standard"/>
      </w:pPr>
      <w:r>
        <w:t>В неделю – 1 занятие  не более 25 минут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образовательного процесса - октябрь (1-я, 2-я недели), май.</w:t>
      </w:r>
    </w:p>
    <w:p w:rsidR="00F80018" w:rsidRDefault="00F800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790"/>
        <w:gridCol w:w="3105"/>
        <w:gridCol w:w="220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Рассказывания русской народной сказки «Зая</w:t>
            </w:r>
            <w:proofErr w:type="gramStart"/>
            <w:r>
              <w:t>ц-</w:t>
            </w:r>
            <w:proofErr w:type="gramEnd"/>
            <w:r>
              <w:t xml:space="preserve"> хвастун» и присказки «Начинаются наши сказки…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Вспомнить с детьми названия русских народных сказок и познакомить их с новыми произведениями: сказкой «Заяц-хвастун» и присказкой «Начинаются наши сказки…».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</w:t>
            </w:r>
            <w:r>
              <w:t>е речи в д/с»  В.В. Гербова, стр. 32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Пересказ сказки «Заяц хвастун».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33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Звуковая культура речи: дифференциация </w:t>
            </w:r>
            <w:r>
              <w:t>звуков</w:t>
            </w:r>
          </w:p>
          <w:p w:rsidR="00F80018" w:rsidRDefault="002319C7">
            <w:pPr>
              <w:pStyle w:val="TableContents"/>
              <w:jc w:val="center"/>
            </w:pPr>
            <w:r>
              <w:t>з – с.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отчетливом произношении звуков з – с и их дифференциации; познакомить со </w:t>
            </w:r>
            <w:r>
              <w:lastRenderedPageBreak/>
              <w:t>скороговоркой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«Развитие речи в д/с»  В.В. Гербова, стр. 34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рассказыванию: составление рассказов на тему «Осень наступила». Чтение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</w:t>
            </w:r>
            <w:r>
              <w:t>детей рассказывать (личный опыт), ориентируясь на план. Приобщать к воспитанию этических произведений о природе.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35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Лексические упражнения. Чтения стихотворения С. Маршака «Пудель».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Активизировать в речи</w:t>
            </w:r>
            <w:r>
              <w:t xml:space="preserve"> детей существительные и прилагательные; познакомить с произведением-перевертышем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40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Звуковая культура речи: дифференциация звуков с – ц.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правильное произношение звуков с – ц; учить детей дифференциро</w:t>
            </w:r>
            <w:r>
              <w:t>вать звуки: различать в словах, выделять слова с заданным звуком из фразовой речи, называть слова со звуками с и ц; развивать умения слышать в рифмовке выделяемое слово; упражнять в произношении слов с различной громкостью и в разном темпе. Познакомить дет</w:t>
            </w:r>
            <w:r>
              <w:t>ей с новой загадкой.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44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Рассматривание картины «Ежи» и составления рассказа по ней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Помочь детям рассмотреть и озаглавить картину.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рассказы по картинке, придерживаясь плана.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46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Лексико-грамматические упражнения. Чтение сказки «</w:t>
            </w:r>
            <w:proofErr w:type="gramStart"/>
            <w:r>
              <w:t>Крылатый</w:t>
            </w:r>
            <w:proofErr w:type="gramEnd"/>
            <w:r>
              <w:t>, мохнатый да масляный»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Упражнять детей в подборе существительных к прилагательным. Познакомить с русской народной сказкой «Крылатый, мохнатый да масл</w:t>
            </w:r>
            <w:r>
              <w:t>яный» помочь понять ее смысл.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47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стихов о поздней осени. Дидактическое упражнение «Заверши предложение».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Приобщать детей к поэзии, поэтический слух. Упражнять в составлении сложноподчиненных </w:t>
            </w:r>
            <w:r>
              <w:t>предложений.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50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Звуковая культура речи: работа со звуками ж – ш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отчетливом произношении слов со звуками ж и ш; </w:t>
            </w:r>
            <w:r>
              <w:lastRenderedPageBreak/>
              <w:t xml:space="preserve">развивать фонематический слух: упражнять в различении (на слух) знакомого звука, </w:t>
            </w:r>
            <w:r>
              <w:t>в умении дифференцировать звуки ж-ш в словах; учить находить в рифмовках и стихах слова со звуками ж – ш; Совершенствовать интонационную выразительность речи; обрабатывать речевое дыхание.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«Развитие речи в д/с»  В.В. Гербова, стр.53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</w:t>
            </w:r>
            <w:r>
              <w:t>нию.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творческому рассказыванию в ходе придумывания концовки к сказке «Айога».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55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Завершение работы над сказкой «Айога».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Приучать детей ответственно относиться к заданиям воспитателя.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«Развитие речи </w:t>
            </w:r>
            <w:r>
              <w:t>в д/с»  В.В. Гербова, стр. 56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стихотворения о зиме.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со стихотворениями о зиме, приобщать их к высокой поэзии.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60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Звуковая культура речи: дифференциация звуков с – ш.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Совершенствовать слуховое восприятие детей с помощью упражнений на различие звуков с – ш, на определение позиции звука в слове.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64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сказки П. Бажанова «Серебряное копытце».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со сказкой П.</w:t>
            </w:r>
            <w:r>
              <w:t xml:space="preserve"> Бажанова «Серебряное копытце».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66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Беседа по сказке П. Бажанова «Серебряное копытце». Слушание стихотворения К. Фафонова «Нарядили елку….»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Развивать творческое воображение детей, помогать логично и содержательн</w:t>
            </w:r>
            <w:r>
              <w:t>о строить высказывания.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68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рассказа С. Георгиева «Я спас Деда Мороза».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детей с новым художественным произведением, помочь </w:t>
            </w:r>
            <w:proofErr w:type="gramStart"/>
            <w:r>
              <w:t>понять</w:t>
            </w:r>
            <w:proofErr w:type="gramEnd"/>
            <w:r>
              <w:t xml:space="preserve"> почему это рассказ, а не сказ.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«Развитие речи в д/с»  </w:t>
            </w:r>
            <w:r>
              <w:t>В.В. Гербова, стр. 71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рассказыванию по картинке «Зимние развлечения».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целенаправленному рассматриванию картины (целевое восприятие, последовательное </w:t>
            </w:r>
            <w:r>
              <w:lastRenderedPageBreak/>
              <w:t xml:space="preserve">рассматривание отдельных самостоятельных эпизодов, оценка </w:t>
            </w:r>
            <w:proofErr w:type="gramStart"/>
            <w:r>
              <w:t>изображенного</w:t>
            </w:r>
            <w:proofErr w:type="gramEnd"/>
            <w:r>
              <w:t>); развиват</w:t>
            </w:r>
            <w:r>
              <w:t>ь умение составлять логичный, эмоциональный и содержательный рассказ.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«Развитие речи в д/с»  В.В. Гербова, стр. 72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Звуковая культура речи: дифференциация звуков з – ж. - Пересказ сказки Э. Шима «Соловей и вороненок».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Совершенствовать слуховое </w:t>
            </w:r>
            <w:r>
              <w:t>восприятие детей с помощью упражнений на различие звуков з – ж. Учить детей пересказывать текс (целиком и по ролям).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75,76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рассказыванию. Дидактическое упражнение «Что это?». - Чтение стихотворения о з</w:t>
            </w:r>
            <w:r>
              <w:t>име. Заучивание стихотворения И. Сурикова «Детство».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творческом рассказывании; в умении употреблять обобщающие слова. Приобщать детей к восприятию поэтических произведений. Помочь запомнить и выразительно читать стихотворение И. Сурикова </w:t>
            </w:r>
            <w:r>
              <w:t>«Детство».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77,79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составлять рассказы из личного опыта. Упражнять в образовании слов-антонимов.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82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Звуковая культура речи: дифференциация звуков </w:t>
            </w:r>
            <w:proofErr w:type="gramStart"/>
            <w:r>
              <w:t>ч</w:t>
            </w:r>
            <w:proofErr w:type="gramEnd"/>
            <w:r>
              <w:t xml:space="preserve"> – щ.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Упражнять детей в умении различать на слух сходные по артикуляции звуки.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83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Пересказ сказки А. Н. Толстого «</w:t>
            </w:r>
            <w:r>
              <w:t>Еж».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пересказывать сказку, сохраняя некоторые авторские  обороты; совершенствовать интонационную выразительность речи.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84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рассказыванию по картинке «Мы для милой мамочки…»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</w:t>
            </w:r>
            <w:proofErr w:type="gramStart"/>
            <w:r>
              <w:t xml:space="preserve">Помогать детям </w:t>
            </w:r>
            <w:r>
              <w:t>составлять</w:t>
            </w:r>
            <w:proofErr w:type="gramEnd"/>
            <w:r>
              <w:t xml:space="preserve">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88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Беседа на тему «Наши мамы». Чтение стихотворения Е. Благининой «Посидим в</w:t>
            </w:r>
            <w:r>
              <w:t xml:space="preserve"> тишине» и А. Барто «Перед сном».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Помочь детям понять как много времени и сил отнимает у матери работа по дому; указать необходимость помощи мамам; воспитывать доброе, внимательное, </w:t>
            </w:r>
            <w:r>
              <w:lastRenderedPageBreak/>
              <w:t>уважительное отношение к старшим.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«Развитие речи в д/с»  В.В. Гербова, стр</w:t>
            </w:r>
            <w:r>
              <w:t>. 91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рассказа из книги Г. Снегирева «Про пингвинов». Дидактическая игра «Закончи предложение».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«Развитие речи в д/с»  В.В. Гербова, стр. </w:t>
            </w:r>
            <w:r>
              <w:t>94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Пересказ рассказа из книги Г.Снегирева «Про пингвинов»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свободно, без повторов и ненужных слов пересказывать эпизоды из книги Г. Снегирева «Про пингвинов».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94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рассказа В. Драгунского «Д</w:t>
            </w:r>
            <w:r>
              <w:t>руг детства».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 рассказом В. Драгунского «Друг детства», помочь им поступок мальчика.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95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Звуковая культура речи: дифференциация звуков ц – ч. Чтение стихотворения Дж. Ривза «Шумный </w:t>
            </w:r>
            <w:proofErr w:type="gramStart"/>
            <w:r>
              <w:t>Ба-бах</w:t>
            </w:r>
            <w:proofErr w:type="gramEnd"/>
            <w:r>
              <w:t>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 детей дифференцировать звуки ц – ч; познакомить со стихотворением Дж. Ривза «Шумный </w:t>
            </w:r>
            <w:proofErr w:type="gramStart"/>
            <w:r>
              <w:t>Ба-бах</w:t>
            </w:r>
            <w:proofErr w:type="gramEnd"/>
            <w:r>
              <w:t>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96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Звуковая культура речи: дифференциация звуков </w:t>
            </w:r>
            <w:proofErr w:type="gramStart"/>
            <w:r>
              <w:t>л</w:t>
            </w:r>
            <w:proofErr w:type="gramEnd"/>
            <w:r>
              <w:t xml:space="preserve"> – р.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различении звуков л – </w:t>
            </w:r>
            <w:proofErr w:type="gramStart"/>
            <w:r>
              <w:t>р</w:t>
            </w:r>
            <w:proofErr w:type="gramEnd"/>
            <w:r>
              <w:t xml:space="preserve"> в сло</w:t>
            </w:r>
            <w:r>
              <w:t>вах, фразовой речи; учить слышать звук в слове, определять его позицию, называть слова на заданный звук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98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стихотворений о весне. Дидактическая игра «Угадай слово».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приобщать детей к позиции; </w:t>
            </w:r>
            <w:r>
              <w:t>учить задавать вопросы и искать кратчайшие пути решения логической задачи.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99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Помочь детям </w:t>
            </w:r>
            <w:r>
              <w:t>вспомнить программные стихотворения и запомнить стихотворение В. Орлова «Ты скажи мне, реченька лесная…».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102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Чтение сказки В. Катаева «Цветик-семицветик».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со сказкой В. Катаева «Цветик-се</w:t>
            </w:r>
            <w:r>
              <w:t>мицветик».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105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Обучение рассказыванию по картинкам.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107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Чтение </w:t>
            </w:r>
            <w:r>
              <w:t xml:space="preserve">рассказа В. </w:t>
            </w:r>
            <w:r>
              <w:lastRenderedPageBreak/>
              <w:t>Драгунского «Сверху вниз, наискосок». Лексические упражнения.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lastRenderedPageBreak/>
              <w:t xml:space="preserve">Уточнять что такое рассказ; </w:t>
            </w:r>
            <w:r>
              <w:lastRenderedPageBreak/>
              <w:t>познакомить детей с новым юмористическим рассказом. Активизировать словарь детей.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 xml:space="preserve">«Развитие речи в </w:t>
            </w:r>
            <w:r>
              <w:lastRenderedPageBreak/>
              <w:t>д/с»  В.В. Гербова, стр. 107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36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Рассказывание на тему </w:t>
            </w:r>
            <w:r>
              <w:t>«Забавные истории из моей жизни».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Проверить, умеют ли дети составлять подробные и логические рассказы на темы из личного опыта.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«Развитие речи в д/с»  В.В. Гербова, стр. 110</w:t>
            </w:r>
          </w:p>
        </w:tc>
      </w:tr>
    </w:tbl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</w:rPr>
      </w:pPr>
      <w:r>
        <w:rPr>
          <w:b/>
        </w:rPr>
        <w:t>2.2.2. Подготовка к обучению грамоте</w:t>
      </w:r>
    </w:p>
    <w:p w:rsidR="00F80018" w:rsidRDefault="00F80018">
      <w:pPr>
        <w:pStyle w:val="Standard"/>
        <w:jc w:val="center"/>
        <w:rPr>
          <w:b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2319C7">
      <w:pPr>
        <w:pStyle w:val="Textbody"/>
        <w:ind w:left="720"/>
        <w:jc w:val="both"/>
      </w:pPr>
      <w:r>
        <w:t xml:space="preserve">Развитие </w:t>
      </w:r>
      <w:proofErr w:type="gramStart"/>
      <w:r>
        <w:t>звуко-бу</w:t>
      </w:r>
      <w:r>
        <w:t>квенного</w:t>
      </w:r>
      <w:proofErr w:type="gramEnd"/>
      <w:r>
        <w:t xml:space="preserve"> анализа.</w:t>
      </w:r>
    </w:p>
    <w:p w:rsidR="00F80018" w:rsidRDefault="002319C7">
      <w:pPr>
        <w:pStyle w:val="Textbody"/>
        <w:ind w:left="720"/>
        <w:jc w:val="both"/>
      </w:pPr>
      <w:r>
        <w:t>Развитие фонематического восприятия.</w:t>
      </w:r>
    </w:p>
    <w:p w:rsidR="00F80018" w:rsidRDefault="002319C7">
      <w:pPr>
        <w:pStyle w:val="Textbody"/>
        <w:ind w:left="720"/>
        <w:jc w:val="both"/>
      </w:pPr>
      <w:r>
        <w:t>Подготовка руки к письму.</w:t>
      </w:r>
    </w:p>
    <w:p w:rsidR="00F80018" w:rsidRDefault="002319C7">
      <w:pPr>
        <w:pStyle w:val="Textbody"/>
        <w:ind w:left="720"/>
        <w:jc w:val="both"/>
      </w:pPr>
      <w:r>
        <w:t>Формирование элементарных навыков чтения слогов.</w:t>
      </w:r>
    </w:p>
    <w:p w:rsidR="00F80018" w:rsidRDefault="00F80018">
      <w:pPr>
        <w:pStyle w:val="Standard"/>
        <w:rPr>
          <w:b/>
        </w:rPr>
      </w:pPr>
    </w:p>
    <w:p w:rsidR="00F80018" w:rsidRDefault="002319C7">
      <w:pPr>
        <w:pStyle w:val="Standard"/>
        <w:jc w:val="center"/>
        <w:rPr>
          <w:b/>
        </w:rPr>
      </w:pPr>
      <w:r>
        <w:rPr>
          <w:b/>
        </w:rPr>
        <w:t>Планируемые результаты образовательной деятельности</w:t>
      </w:r>
    </w:p>
    <w:p w:rsidR="00F80018" w:rsidRDefault="00F80018">
      <w:pPr>
        <w:pStyle w:val="Standard"/>
        <w:jc w:val="center"/>
      </w:pPr>
    </w:p>
    <w:p w:rsidR="00F80018" w:rsidRDefault="002319C7">
      <w:pPr>
        <w:pStyle w:val="Standard"/>
        <w:numPr>
          <w:ilvl w:val="0"/>
          <w:numId w:val="10"/>
        </w:numPr>
      </w:pPr>
      <w:r>
        <w:t>Знает буквы русского алфавита;</w:t>
      </w:r>
    </w:p>
    <w:p w:rsidR="00F80018" w:rsidRDefault="002319C7">
      <w:pPr>
        <w:pStyle w:val="Standard"/>
        <w:numPr>
          <w:ilvl w:val="0"/>
          <w:numId w:val="10"/>
        </w:numPr>
      </w:pPr>
      <w:r>
        <w:t xml:space="preserve">Пишет печатные буквы русского алфавита в </w:t>
      </w:r>
      <w:r>
        <w:t>клетке;</w:t>
      </w:r>
    </w:p>
    <w:p w:rsidR="00F80018" w:rsidRDefault="002319C7">
      <w:pPr>
        <w:pStyle w:val="Standard"/>
        <w:numPr>
          <w:ilvl w:val="0"/>
          <w:numId w:val="10"/>
        </w:numPr>
      </w:pPr>
      <w:r>
        <w:t>Понимает и использует в речи термины «звук» и «буква»;</w:t>
      </w:r>
    </w:p>
    <w:p w:rsidR="00F80018" w:rsidRDefault="002319C7">
      <w:pPr>
        <w:pStyle w:val="Standard"/>
        <w:numPr>
          <w:ilvl w:val="0"/>
          <w:numId w:val="10"/>
        </w:numPr>
      </w:pPr>
      <w:r>
        <w:t>Определяет место звука в слове: в начале, середине и в конце;</w:t>
      </w:r>
    </w:p>
    <w:p w:rsidR="00F80018" w:rsidRDefault="002319C7">
      <w:pPr>
        <w:pStyle w:val="Standard"/>
        <w:numPr>
          <w:ilvl w:val="0"/>
          <w:numId w:val="10"/>
        </w:numPr>
      </w:pPr>
      <w:r>
        <w:t>Различает гласные, согласные, твердые, мягкие согласные, звонкие и глухие согласные звуки;</w:t>
      </w:r>
    </w:p>
    <w:p w:rsidR="00F80018" w:rsidRDefault="002319C7">
      <w:pPr>
        <w:pStyle w:val="Standard"/>
        <w:numPr>
          <w:ilvl w:val="0"/>
          <w:numId w:val="10"/>
        </w:numPr>
      </w:pPr>
      <w:r>
        <w:t xml:space="preserve">Пользуется </w:t>
      </w:r>
      <w:proofErr w:type="gramStart"/>
      <w:r>
        <w:t>графическим</w:t>
      </w:r>
      <w:proofErr w:type="gramEnd"/>
      <w:r>
        <w:t xml:space="preserve"> обозначение звуко</w:t>
      </w:r>
      <w:r>
        <w:t>в;</w:t>
      </w:r>
    </w:p>
    <w:p w:rsidR="00F80018" w:rsidRDefault="002319C7">
      <w:pPr>
        <w:pStyle w:val="Standard"/>
        <w:numPr>
          <w:ilvl w:val="0"/>
          <w:numId w:val="10"/>
        </w:numPr>
      </w:pPr>
      <w:r>
        <w:t>Умеет записывать слова условными обозначениями, буквами;</w:t>
      </w:r>
    </w:p>
    <w:p w:rsidR="00F80018" w:rsidRDefault="002319C7">
      <w:pPr>
        <w:pStyle w:val="Standard"/>
        <w:numPr>
          <w:ilvl w:val="0"/>
          <w:numId w:val="10"/>
        </w:numPr>
      </w:pPr>
      <w:r>
        <w:t>Соотносит звук и букву;</w:t>
      </w:r>
    </w:p>
    <w:p w:rsidR="00F80018" w:rsidRDefault="002319C7">
      <w:pPr>
        <w:pStyle w:val="Standard"/>
        <w:numPr>
          <w:ilvl w:val="0"/>
          <w:numId w:val="10"/>
        </w:numPr>
      </w:pPr>
      <w:r>
        <w:t>Пишет слова, предложения условными обозначениями, буквами;</w:t>
      </w:r>
    </w:p>
    <w:p w:rsidR="00F80018" w:rsidRDefault="002319C7">
      <w:pPr>
        <w:pStyle w:val="Standard"/>
        <w:numPr>
          <w:ilvl w:val="0"/>
          <w:numId w:val="10"/>
        </w:numPr>
      </w:pPr>
      <w:r>
        <w:t xml:space="preserve">Определяет </w:t>
      </w:r>
      <w:proofErr w:type="gramStart"/>
      <w:r>
        <w:t>ударный</w:t>
      </w:r>
      <w:proofErr w:type="gramEnd"/>
      <w:r>
        <w:t xml:space="preserve"> сло7г, ударную гласную и обозначает соответствующим значком;</w:t>
      </w:r>
    </w:p>
    <w:p w:rsidR="00F80018" w:rsidRDefault="002319C7">
      <w:pPr>
        <w:pStyle w:val="Standard"/>
        <w:numPr>
          <w:ilvl w:val="0"/>
          <w:numId w:val="10"/>
        </w:numPr>
      </w:pPr>
      <w:r>
        <w:t>Проводит звуковой анализ слов;</w:t>
      </w:r>
    </w:p>
    <w:p w:rsidR="00F80018" w:rsidRDefault="002319C7">
      <w:pPr>
        <w:pStyle w:val="Standard"/>
        <w:numPr>
          <w:ilvl w:val="0"/>
          <w:numId w:val="10"/>
        </w:numPr>
      </w:pPr>
      <w:r>
        <w:t>Пр</w:t>
      </w:r>
      <w:r>
        <w:t>авильно пользуется терминами «звук», «слог», «слово», «предложение»;</w:t>
      </w:r>
    </w:p>
    <w:p w:rsidR="00F80018" w:rsidRDefault="002319C7">
      <w:pPr>
        <w:pStyle w:val="Standard"/>
        <w:numPr>
          <w:ilvl w:val="0"/>
          <w:numId w:val="10"/>
        </w:numPr>
      </w:pPr>
      <w:r>
        <w:t>Составляет предложение из двух, трех слов, анализирует его.</w:t>
      </w:r>
    </w:p>
    <w:p w:rsidR="00F80018" w:rsidRDefault="00F80018">
      <w:pPr>
        <w:suppressAutoHyphens w:val="0"/>
        <w:spacing w:after="74"/>
        <w:textAlignment w:val="auto"/>
        <w:rPr>
          <w:rFonts w:eastAsia="Times New Roman" w:cs="Times New Roman"/>
          <w:color w:val="000000"/>
          <w:spacing w:val="10"/>
          <w:kern w:val="0"/>
          <w:lang w:eastAsia="ru-RU" w:bidi="ar-SA"/>
        </w:rPr>
      </w:pPr>
    </w:p>
    <w:p w:rsidR="00F80018" w:rsidRDefault="00F80018">
      <w:pPr>
        <w:suppressAutoHyphens w:val="0"/>
        <w:spacing w:after="74"/>
        <w:textAlignment w:val="auto"/>
        <w:rPr>
          <w:rFonts w:eastAsia="Times New Roman" w:cs="Times New Roman"/>
          <w:color w:val="000000"/>
          <w:spacing w:val="10"/>
          <w:kern w:val="0"/>
          <w:lang w:eastAsia="ru-RU" w:bidi="ar-SA"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подготовке к  обучению грамоте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</w:pPr>
      <w:r>
        <w:t>Количество занятий всего – 36 занятий</w:t>
      </w:r>
    </w:p>
    <w:p w:rsidR="00F80018" w:rsidRDefault="002319C7">
      <w:pPr>
        <w:pStyle w:val="Standard"/>
      </w:pPr>
      <w:r>
        <w:t xml:space="preserve">В неделю – 1 занятие не </w:t>
      </w:r>
      <w:r>
        <w:t>более 25 минут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образовательного процесса - октябрь (1-я, 2-я недели), май.</w:t>
      </w:r>
    </w:p>
    <w:p w:rsidR="00F80018" w:rsidRDefault="00F800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805"/>
        <w:gridCol w:w="226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Месяц,</w:t>
            </w:r>
          </w:p>
          <w:p w:rsidR="00F80018" w:rsidRDefault="002319C7">
            <w:pPr>
              <w:pStyle w:val="TableContents"/>
              <w:jc w:val="center"/>
            </w:pPr>
            <w:r>
              <w:t>неделя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Звук «А» и буква «А». Графическое изображение звука «А». Рисование матрешек, </w:t>
            </w:r>
            <w:r>
              <w:t xml:space="preserve">написание </w:t>
            </w:r>
            <w:proofErr w:type="gramStart"/>
            <w:r>
              <w:t>буквы</w:t>
            </w:r>
            <w:proofErr w:type="gramEnd"/>
            <w:r>
              <w:t xml:space="preserve"> а в клетке. Место звука и буквы в слове.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</w:t>
            </w:r>
            <w:r>
              <w:lastRenderedPageBreak/>
              <w:t xml:space="preserve">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«О» и буква «О». Графическое изображение звука «О». Рисование мячей, написание буквы</w:t>
            </w:r>
            <w:proofErr w:type="gramStart"/>
            <w:r>
              <w:t xml:space="preserve"> О</w:t>
            </w:r>
            <w:proofErr w:type="gramEnd"/>
            <w:r>
              <w:t xml:space="preserve"> в </w:t>
            </w:r>
            <w:r>
              <w:t>клетке. Игра «Схема-слово».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«У» и буква «У». Графическое изображение звука «У». Рисование крючков, написание буквы У. Игра «Соедини правильно».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</w:t>
            </w:r>
            <w:r>
              <w:t xml:space="preserve">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«Ы» и буква «Ы». Графическое изображение звука «Ы». Игры «Слово, схема», «Ну-ка, буква, отзовись».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</w:t>
            </w:r>
            <w:r>
              <w:t xml:space="preserve">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«Э» и буква «Э». Написание буквы</w:t>
            </w:r>
            <w:proofErr w:type="gramStart"/>
            <w:r>
              <w:t xml:space="preserve"> Э</w:t>
            </w:r>
            <w:proofErr w:type="gramEnd"/>
            <w:r>
              <w:t xml:space="preserve"> в клетке. Игры «Закончи предложение», «Напиши правильно», «Кто больше».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</w:t>
            </w:r>
            <w:r>
              <w:t xml:space="preserve">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материала, написание и чтение слов АУ, УА. Игры «Кто в каком домике живет», «Закрась правильно», «Звуки и буквы».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</w:t>
            </w:r>
            <w:r>
              <w:t>вук «Л» и буква Л, написание буквы Л, чтение слогов. Игры «Схема-слово», «Раздели правильно». Графическое изображение звука «Л».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«М» и букв</w:t>
            </w:r>
            <w:proofErr w:type="gramStart"/>
            <w:r>
              <w:t>а»</w:t>
            </w:r>
            <w:proofErr w:type="gramEnd"/>
            <w:r>
              <w:t>М», напи</w:t>
            </w:r>
            <w:r>
              <w:t>сание буквы М, чтение слогов. Графическое изображение звука «М». Игры «Загадки и отгадки», «Слоговые домики». Знакомство с ударением.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Звук «Н» и </w:t>
            </w:r>
            <w:r>
              <w:t>буква «Н», написание буквы Н, чтение млогов. Игры «Соедини правильно», «Подскажи словечко», «Слово, схема, предмет».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</w:t>
            </w:r>
            <w:r>
              <w:lastRenderedPageBreak/>
              <w:t xml:space="preserve">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«Р» и буква «Р», написание буквы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, чтение слогов, знакомство с предложением. Игры «Подскажи словечко», «Закрась правильно», «Слова и слоги».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Закрепление пройденного материала. Игры </w:t>
            </w:r>
            <w:r>
              <w:t>«Звук потерялся», «Как зовут мальчика», «Закрась правильно», «Звук и буква».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Буква Я, написание буквы Я, чтение слогов, знакомство с твердыми и мягкими </w:t>
            </w:r>
            <w:r>
              <w:t>согласными. Игры «Загадки и отгадки», «Как зовут девочку». Чтение предложения и его графическая запись.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Буква </w:t>
            </w:r>
            <w:proofErr w:type="gramStart"/>
            <w:r>
              <w:t>Ю</w:t>
            </w:r>
            <w:proofErr w:type="gramEnd"/>
            <w:r>
              <w:t>, написание буквы Ю. Чтение слогов,</w:t>
            </w:r>
            <w:r>
              <w:t xml:space="preserve"> твердые и мягкие согласные. Игры «Напиши правильно», «Как зовут девочку и мальчика». Чтение слов и их графическая запись.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Буква</w:t>
            </w:r>
            <w:proofErr w:type="gramStart"/>
            <w:r>
              <w:t xml:space="preserve"> Е</w:t>
            </w:r>
            <w:proofErr w:type="gramEnd"/>
            <w:r>
              <w:t>, написание буквы Е, чте</w:t>
            </w:r>
            <w:r>
              <w:t>ние слогов, твердые и мягкие согласные. Игры «Подскажи словечко», «Соедини правильно». Составление предложения и его графическая запись.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Буква</w:t>
            </w:r>
            <w:proofErr w:type="gramStart"/>
            <w:r>
              <w:t xml:space="preserve"> Ё</w:t>
            </w:r>
            <w:proofErr w:type="gramEnd"/>
            <w:r>
              <w:t xml:space="preserve">, </w:t>
            </w:r>
            <w:r>
              <w:t>написание буквы Ё. Чтение слогов, твердые и мягкие согласные. Игры «Слушай, смотри, пиши», «Буквы рассыепались», «Подскажи словечко».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«И» и буква</w:t>
            </w:r>
            <w:proofErr w:type="gramStart"/>
            <w:r>
              <w:t xml:space="preserve"> И</w:t>
            </w:r>
            <w:proofErr w:type="gramEnd"/>
            <w:r>
              <w:t xml:space="preserve">, </w:t>
            </w:r>
            <w:r>
              <w:t>написание буквы И. Чтение слогов, твердые и мягкие согласные. Игры «Загадки и отгадки», «Определи место звука в слове», «Предмет, схема, слово».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</w:t>
            </w:r>
            <w:r>
              <w:t xml:space="preserve">крепление </w:t>
            </w:r>
            <w:proofErr w:type="gramStart"/>
            <w:r>
              <w:t>пройденного</w:t>
            </w:r>
            <w:proofErr w:type="gramEnd"/>
            <w:r>
              <w:t xml:space="preserve"> материалал. Твердые и мягкие согласные. Игры «Напиши правильно», «Кто больше». Чтение предложения.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</w:t>
            </w:r>
            <w:r>
              <w:lastRenderedPageBreak/>
              <w:t xml:space="preserve">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Звуки «Г-Гь», «К-Кь», буквы </w:t>
            </w:r>
            <w:proofErr w:type="gramStart"/>
            <w:r>
              <w:t>Г-К</w:t>
            </w:r>
            <w:proofErr w:type="gramEnd"/>
            <w:r>
              <w:t xml:space="preserve">. </w:t>
            </w:r>
            <w:r>
              <w:t xml:space="preserve">Написание букв </w:t>
            </w:r>
            <w:proofErr w:type="gramStart"/>
            <w:r>
              <w:t>Г-К</w:t>
            </w:r>
            <w:proofErr w:type="gramEnd"/>
            <w:r>
              <w:t>. Чтенпие слогов. Игры «Подскажи словечко», «Слово, схема». Составление предложения и его графическая запись.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«Д-Дь», «Т-Ть», букв</w:t>
            </w:r>
            <w:r>
              <w:t xml:space="preserve">ы </w:t>
            </w:r>
            <w:proofErr w:type="gramStart"/>
            <w:r>
              <w:t>Д-Т</w:t>
            </w:r>
            <w:proofErr w:type="gramEnd"/>
            <w:r>
              <w:t xml:space="preserve">. Написание букв </w:t>
            </w:r>
            <w:proofErr w:type="gramStart"/>
            <w:r>
              <w:t>Д-Т</w:t>
            </w:r>
            <w:proofErr w:type="gramEnd"/>
            <w:r>
              <w:t xml:space="preserve">, чтение слогов. Написание букв </w:t>
            </w:r>
            <w:proofErr w:type="gramStart"/>
            <w:r>
              <w:t>Д-Т</w:t>
            </w:r>
            <w:proofErr w:type="gramEnd"/>
            <w:r>
              <w:t>. Игры «Загадки и отгадки», «Узнай, какой звук потерялся».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«В-Вь», «Ф-Фь». Буквы В-Ф. На</w:t>
            </w:r>
            <w:r>
              <w:t>писание букв В-Ф, чтение слогов. Игры «Подскажи словечко», «Определи место звука в слове». Запись слов знаками, фонетический разбор слов.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«З</w:t>
            </w:r>
            <w:r>
              <w:t>-Зь», «С-Сь». Буквы З-С. Написание букв З-С. Чтение слогов. Игры «Загадки и отгадки», «Определи место звука в слове», «Допиши и прочитай». Фонетический разбор слов.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</w:t>
            </w:r>
            <w:r>
              <w:t xml:space="preserve">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«Х-Хь», буква Х, написание буквы Х, чтение слогов, слов, предложения. Игры «Подскажи словечко», «Закончи предложение».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«Б-Бь», «П-П</w:t>
            </w:r>
            <w:r>
              <w:t>ь». Буквы Б-П. Написание букв Б-П. Чтение слогов. Игры «Загадки и отгадки», «Соедини правильно», «Буквы рассыпались».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Звуки «Ж-Ш» и буквы Ж-Ш. Написание б</w:t>
            </w:r>
            <w:r>
              <w:t>укв Ж-Ш. Чтение слогов. Игры «Подскажи словечко», «Предмет, слово, схема». Запись и чтение слогов.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Звуки «Ч-Щ» и буквы Ч-Щ. Написание букв Ч-Щ, </w:t>
            </w:r>
            <w:r>
              <w:t>чтение слогов, стихотворения. Игры «Подскажи словечко», «Соедини правильно». Фонетический разбор слов.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«Ц» и буква Ц. Написание буквы Ц. Чтение слого</w:t>
            </w:r>
            <w:r>
              <w:t>в. Игры «Загадки и отгадки», «Буквы рассыпались».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Звук «Й» и буква «Й», написание буквы Й. Чтение слов. Игры «Подскажи словечко», «Предмет, слово, схема».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Бкува Ь, написание буквы Ь. Чтение слов, фонетический разбор слов. Игры «Буква потерялась», «Слово, схема», «Допиши слово».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</w:t>
            </w:r>
            <w:r>
              <w:t xml:space="preserve">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Буква Ъ, написание буквы Ъ, чтение слов. Игры «Слово, схема», «Звук, буква, слово», «Найди букву».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Колесникова Е.В., «Развитие звуко-буквенного анализа у детей 5-6 лет», рабоч</w:t>
            </w:r>
            <w:r>
              <w:t xml:space="preserve">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материала. Игры «Кто катается на карусели», «Какой звук потерялся», «Допиши правильно», «Разгадываем ребусы», «Отгадываем загадки».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Колесникова Е.В., «Развитие звуко-буквенного анализа у детей 5-6 лет», раб</w:t>
            </w:r>
            <w:r>
              <w:t xml:space="preserve">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материала. Игровые упражнения «Допиши буквы и прочитай слова», «Составь предложение». Игра «Подскажи словечко».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Колесникова Е.В., «Развитие звуко-буквенного анализа у детей 5-6 лет», рабочая тетрадь «От А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материала. Знакомство с алфавитом.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 (25-31 занятия).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Колесникова Е.В., «Развитие зв</w:t>
            </w:r>
            <w:r>
              <w:t xml:space="preserve">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 (25-31 занятия).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</w:t>
            </w:r>
            <w:r>
              <w:lastRenderedPageBreak/>
              <w:t xml:space="preserve">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Закрепление пройденного </w:t>
            </w:r>
            <w:r>
              <w:t>материала (25-31 занятия).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 xml:space="preserve">Колесникова Е.В., «Развитие звуко-буквенного анализа у детей 5-6 лет», рабочая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Закрепление пройденного материала (25-31 занятия).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</w:pPr>
            <w:r>
              <w:t>Колесникова Е.В., «Развитие звуко-буквенного анализа у детей 5-6 лет», рабоч</w:t>
            </w:r>
            <w:r>
              <w:t xml:space="preserve">ая тетрадь «От А </w:t>
            </w:r>
            <w:proofErr w:type="gramStart"/>
            <w:r>
              <w:t>до</w:t>
            </w:r>
            <w:proofErr w:type="gramEnd"/>
            <w:r>
              <w:t xml:space="preserve"> Я»</w:t>
            </w:r>
          </w:p>
        </w:tc>
      </w:tr>
    </w:tbl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Образовательная область «Познавательное развитие»</w:t>
      </w:r>
    </w:p>
    <w:p w:rsidR="00F80018" w:rsidRDefault="00F80018">
      <w:pPr>
        <w:pStyle w:val="Standard"/>
        <w:jc w:val="center"/>
        <w:rPr>
          <w:b/>
          <w:bCs/>
          <w:sz w:val="28"/>
          <w:szCs w:val="28"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2.3.1.Формирование элементарных математических представлений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</w:t>
      </w:r>
    </w:p>
    <w:p w:rsidR="00F80018" w:rsidRDefault="002319C7">
      <w:pPr>
        <w:pStyle w:val="Standard"/>
        <w:numPr>
          <w:ilvl w:val="0"/>
          <w:numId w:val="11"/>
        </w:numPr>
        <w:jc w:val="both"/>
      </w:pPr>
      <w:r>
        <w:t xml:space="preserve">Формирование первичных представлений об основных свойствах и отношениях объектов </w:t>
      </w:r>
      <w:r>
        <w:t>окружающего мира: форме, цвете, размере, количестве, числе, части и целом, пространстве и времени.</w:t>
      </w:r>
    </w:p>
    <w:p w:rsidR="00F80018" w:rsidRDefault="002319C7">
      <w:pPr>
        <w:pStyle w:val="Standard"/>
        <w:numPr>
          <w:ilvl w:val="0"/>
          <w:numId w:val="11"/>
        </w:numPr>
        <w:jc w:val="both"/>
      </w:pPr>
      <w:proofErr w:type="gramStart"/>
      <w:r>
        <w:t>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</w:t>
      </w:r>
      <w:r>
        <w:t>тановление сознания;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Программы по образовательной области</w:t>
      </w: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Формирование элементарных математи</w:t>
      </w:r>
      <w:r>
        <w:rPr>
          <w:b/>
          <w:bCs/>
        </w:rPr>
        <w:t>ческих представлений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 xml:space="preserve"> Дети  знают:</w:t>
      </w:r>
    </w:p>
    <w:p w:rsidR="00F80018" w:rsidRDefault="002319C7">
      <w:pPr>
        <w:pStyle w:val="Standard"/>
        <w:numPr>
          <w:ilvl w:val="0"/>
          <w:numId w:val="12"/>
        </w:numPr>
      </w:pPr>
      <w:r>
        <w:t>Количественный и порядковый счет в пределах 10;</w:t>
      </w:r>
    </w:p>
    <w:p w:rsidR="00F80018" w:rsidRDefault="002319C7">
      <w:pPr>
        <w:pStyle w:val="Standard"/>
        <w:numPr>
          <w:ilvl w:val="0"/>
          <w:numId w:val="12"/>
        </w:numPr>
      </w:pPr>
      <w:r>
        <w:t>Составляют и решают задачи на сложение и на вычитание;</w:t>
      </w:r>
    </w:p>
    <w:p w:rsidR="00F80018" w:rsidRDefault="002319C7">
      <w:pPr>
        <w:pStyle w:val="Standard"/>
        <w:numPr>
          <w:ilvl w:val="0"/>
          <w:numId w:val="12"/>
        </w:numPr>
      </w:pPr>
      <w:r>
        <w:t>Измеряют  длину, ширину, высоту предметов с помощью условной мерке;</w:t>
      </w:r>
    </w:p>
    <w:p w:rsidR="00F80018" w:rsidRDefault="002319C7">
      <w:pPr>
        <w:pStyle w:val="Standard"/>
        <w:numPr>
          <w:ilvl w:val="0"/>
          <w:numId w:val="12"/>
        </w:numPr>
      </w:pPr>
      <w:r>
        <w:t>Знают все известные геометрические фигуры;</w:t>
      </w:r>
    </w:p>
    <w:p w:rsidR="00F80018" w:rsidRDefault="002319C7">
      <w:pPr>
        <w:pStyle w:val="Standard"/>
        <w:numPr>
          <w:ilvl w:val="0"/>
          <w:numId w:val="12"/>
        </w:numPr>
      </w:pPr>
      <w:r>
        <w:t>Ориентируются на листе бумаги;</w:t>
      </w:r>
    </w:p>
    <w:p w:rsidR="00F80018" w:rsidRDefault="002319C7">
      <w:pPr>
        <w:pStyle w:val="Standard"/>
        <w:numPr>
          <w:ilvl w:val="0"/>
          <w:numId w:val="12"/>
        </w:numPr>
      </w:pPr>
      <w:r>
        <w:t>Устанавливают соотношение целого и части;</w:t>
      </w:r>
    </w:p>
    <w:p w:rsidR="00F80018" w:rsidRDefault="002319C7">
      <w:pPr>
        <w:pStyle w:val="Standard"/>
        <w:numPr>
          <w:ilvl w:val="0"/>
          <w:numId w:val="12"/>
        </w:numPr>
      </w:pPr>
      <w:r>
        <w:t>Сформированы элементарные представления о времени.</w:t>
      </w: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по образовательной области </w:t>
      </w:r>
      <w:proofErr w:type="gramStart"/>
      <w:r>
        <w:rPr>
          <w:b/>
          <w:bCs/>
        </w:rPr>
        <w:t>по</w:t>
      </w:r>
      <w:proofErr w:type="gramEnd"/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формированию элементарных математических представлений</w:t>
      </w:r>
    </w:p>
    <w:p w:rsidR="00F80018" w:rsidRDefault="00F80018">
      <w:pPr>
        <w:pStyle w:val="Standard"/>
      </w:pPr>
    </w:p>
    <w:p w:rsidR="00F80018" w:rsidRDefault="002319C7">
      <w:pPr>
        <w:pStyle w:val="Standard"/>
      </w:pPr>
      <w:r>
        <w:t xml:space="preserve">Количество занятий </w:t>
      </w:r>
      <w:r>
        <w:t>всего – 35 занятий</w:t>
      </w:r>
    </w:p>
    <w:p w:rsidR="00F80018" w:rsidRDefault="002319C7">
      <w:pPr>
        <w:pStyle w:val="Standard"/>
      </w:pPr>
      <w:r>
        <w:lastRenderedPageBreak/>
        <w:t>В неделю – 1 занятие не более 25 минут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образовательного процесса - октябрь (1-я, 2-я недели), май.</w:t>
      </w:r>
    </w:p>
    <w:p w:rsidR="00F80018" w:rsidRDefault="00F800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5445"/>
        <w:gridCol w:w="220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Воспитатель проводит дидактические игры с </w:t>
            </w:r>
            <w:r>
              <w:t>целью уточнения знаний детей в области математики.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навыки счета в пределах 5.умение образовывать число 5 на основе сравнения двух групп</w:t>
            </w:r>
            <w:r>
              <w:t xml:space="preserve"> предметов, выраженных соседними числами 4 и 5. Совершенствовать умение различать и называть плоские и объемные геометрические фигуры (круг, квадрат, шар, треугольник, куб, цилиндр)</w:t>
            </w:r>
            <w:proofErr w:type="gramStart"/>
            <w:r>
              <w:t>.У</w:t>
            </w:r>
            <w:proofErr w:type="gramEnd"/>
            <w:r>
              <w:t>точнить представления о последовательности частей суток: утро, день, вече</w:t>
            </w:r>
            <w:r>
              <w:t>р, ночь.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в счете и отсчитывании предметов в пределах 5 с помощью различных анализаторов </w:t>
            </w:r>
            <w:proofErr w:type="gramStart"/>
            <w:r>
              <w:t xml:space="preserve">( </w:t>
            </w:r>
            <w:proofErr w:type="gramEnd"/>
            <w:r>
              <w:t>на ощупь, на слух). Совершенствовать умение дв</w:t>
            </w:r>
            <w:r>
              <w:t>игаться в заданном направлении и определять его словами: вперёд, назад, направо, налево. Закреплять умение сравнивать два предмета по двум параметрам величины (длина и ширина), результат сравнения обозначать соответствующими выражениями.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</w:t>
            </w:r>
            <w:r>
              <w:t>ентарных математических представлений у дошкольников» И.А. Помораева В.А. Позина, стр.15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Совершенствовать навыки счета в пределах 5, учить понимать независимость результата счёта от количественных признаков предметов (цвета, формы и величины). Упражнять</w:t>
            </w:r>
            <w:r>
              <w:t xml:space="preserve">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короче, самый короткий. Уточнить понимание слов вчера, сегодня, завтра.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</w:t>
            </w:r>
            <w:r>
              <w:t>тарных математических представлений у дошкольников» И.А. Помораева В.А. Позина, стр.17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составлять множество из разных элементов. Выделять его части, объединять их в целое множество и устанавливать зависимость между целым множеством и его </w:t>
            </w:r>
            <w:r>
              <w:t>частями. Закреплять представления о знакомых плоских геометрических фигурах9круг, квадрат, треугольник, прямоугольник</w:t>
            </w:r>
            <w:proofErr w:type="gramStart"/>
            <w:r>
              <w:t>0</w:t>
            </w:r>
            <w:proofErr w:type="gramEnd"/>
            <w:r>
              <w:t xml:space="preserve"> и умение раскладывать их на группы по качественным признакам 9цвет, формы, величина). Совершенствовать умение определять пространственное</w:t>
            </w:r>
            <w:r>
              <w:t xml:space="preserve"> направление относительно себя: вперед, назад, слева, справа, сверху, внизу.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считать в пределах 6, показать образование числа 6 на основе ср</w:t>
            </w:r>
            <w:r>
              <w:t>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</w:t>
            </w:r>
            <w:r>
              <w:t>ороче, самый короткий. Закреплять представления о знакомых объёмных фигурах и умение раскладывать их на группы по качественным признакам.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сч</w:t>
            </w:r>
            <w:r>
              <w:t>итать в пределах 7, показывать образование числа 7 на основе сравнения двух групп предметов, выраженных числами 6 и 7. Продолжать развивать умение сравнивать до шести предметов по ширине и раскладывать их в убывающем и возрастающем порядке, результаты срав</w:t>
            </w:r>
            <w:r>
              <w:t>нения обозначить словами: самый широкий, уже, ещё уже, самый узкий. Продолжать учить определять местоположение окружающих людей и предметов относительно себя и обозначать его словами: впереди, сзади, слева, справ.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«Формирование элементарных математических </w:t>
            </w:r>
            <w:r>
              <w:t>представлений у дошкольников» И.А. Помораева В.А. Позина, стр.21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учить считать в пределах 6 и 7 знакомить с порядковым значением числа 6, правильно отвечать на вопросы «Сколько?», «</w:t>
            </w:r>
            <w:proofErr w:type="gramStart"/>
            <w:r>
              <w:t>Который</w:t>
            </w:r>
            <w:proofErr w:type="gramEnd"/>
            <w:r>
              <w:t xml:space="preserve"> по счету?», «На котором месте?». Продолжать умение ср</w:t>
            </w:r>
            <w:r>
              <w:t>авнивать до шести предметов по высоте и раскладывать их в убывающем порядке, результаты сравнения обозначать словами: самый высокий, ниже, еще ниже, самый низкий. Расширять представления о деятельности взрослых и детей в разное время суток, о последователь</w:t>
            </w:r>
            <w:r>
              <w:t>ности частей суток.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стр.22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считать в пределах 8, показать образование числа 8 на основе сравнения двух групп предметов, выраженных соседними</w:t>
            </w:r>
            <w:r>
              <w:t xml:space="preserve">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</w:t>
            </w:r>
            <w:r>
              <w:t>ний у дошкольников» И.А. Помораева В.А. Позина, стр.24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считать в пределах 9; показать образование числа 9 на основе сравнения двух групп предметов, выраженных соседними числами 8 и 9. Закреплять представления о геометрических фигурах (круг, квадр</w:t>
            </w:r>
            <w:r>
              <w:t xml:space="preserve">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предметов. Обозначать его </w:t>
            </w:r>
            <w:r>
              <w:lastRenderedPageBreak/>
              <w:t>словами: в</w:t>
            </w:r>
            <w:r>
              <w:t xml:space="preserve">переди, сзади, рядом, </w:t>
            </w:r>
            <w:proofErr w:type="gramStart"/>
            <w:r>
              <w:t>между</w:t>
            </w:r>
            <w:proofErr w:type="gramEnd"/>
            <w:r>
              <w:t>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«Формирование элементарных математических представлений у дошкольников» И.А. Помораева В.А. Позина, стр.25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с порядковым значением чисел 8 и 9,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 «Сколько?», «Который по счету?»,</w:t>
            </w:r>
            <w:r>
              <w:t xml:space="preserve"> «На котором месте?». Упражнять в умении сравнивать предметы по величине, раскладывать </w:t>
            </w:r>
            <w:proofErr w:type="gramStart"/>
            <w:r>
              <w:t>ух</w:t>
            </w:r>
            <w:proofErr w:type="gramEnd"/>
            <w:r>
              <w:t xml:space="preserve"> в убывающем и возрастающем порядке, обозначать результаты сравнения словами: самый большой, меньше, еще меньше, самый маленьких. Упражнять в умении находить отличия в</w:t>
            </w:r>
            <w:r>
              <w:t xml:space="preserve"> изображениях предметов.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стр.27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с образование числа 10, на основе сравнения двух групп предметов, выраженных соседними числами 9 и 10, учить</w:t>
            </w:r>
            <w:r>
              <w:t xml:space="preserve">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 «Сколько?». Закреплять представления о частях суток (утро, день, вечер, ночь) и их последовательности. Совершенствовать представление о треугольнике, его свойствах и видах.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«Формирование элементарных математических </w:t>
            </w:r>
            <w:r>
              <w:t>представлений у дошкольников» И.А. Помораева В.А. Позина, стр.28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Совершенствовать навыки счета по образцу и на слух в пределах 10. Закреплять умение сравнивать 8 предметов по высоте и раскладывать их по убывающей и возрастающей последовательнос</w:t>
            </w:r>
            <w:r>
              <w:t>ти, обозначать результаты сравнения словами: самый высокий, ниже, еще ниже, самый низкий.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</w:t>
            </w:r>
            <w:r>
              <w:t>ющими словами: вперед, назад, вправо, влево.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стр.29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представления о том, что результат счета не зависит от величины предметов и расстояния ме</w:t>
            </w:r>
            <w:r>
              <w:t>жду ними. Дать представления о четырёхугольнике на основе квадрата и прямоугольника. Закреплять умение определять пространственное направление относительно другого лица: слева, справа, впереди, сзади.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</w:t>
            </w:r>
            <w:r>
              <w:t xml:space="preserve"> у дошкольников» И.А. Помораева В.А. Позина, стр.31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анализаторов. Познакомить с названиями дней недели.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стр.32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сравнивать рядом стоящие числа в пределах 10 и понимать отношения между ними, правильно отвечать на вопросы «Сколько?», «какое число </w:t>
            </w:r>
            <w:r>
              <w:t xml:space="preserve">больше?», «какое число меньше?». Продолжать учить определять направления движения, используя знаки – указатели направления </w:t>
            </w:r>
            <w:r>
              <w:lastRenderedPageBreak/>
              <w:t>движения. Закреплять умение последовательно называть дни недели.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«Формирование элементарных математических представлений у дошкольник</w:t>
            </w:r>
            <w:r>
              <w:t xml:space="preserve">ов» И.А. Помораева </w:t>
            </w:r>
            <w:r>
              <w:lastRenderedPageBreak/>
              <w:t>В.А. Позина, стр.34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17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 и т.д. развивать глазомер, умети находить предметы оди</w:t>
            </w:r>
            <w:r>
              <w:t>наковой длины, равные образцу. Совершенствовать умение различать и называть объемные и плоские геометрические фигуры. Развивать умение видеть и устанавливать ряд закономерностей.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«Формирование элементарных математических представлений у дошкольников» И.А. </w:t>
            </w:r>
            <w:r>
              <w:t>Помораева В.А. Позина, стр.36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учить понимать отношения между рядом стоящими числами 9 и 10. Продолжать развивать глазомер и умение находить предметы одинаковой ширины, равной образцу. Закреплять пространственные представления и умение исполь</w:t>
            </w:r>
            <w:r>
              <w:t xml:space="preserve">зовать слова: слева, справа, снизу, сзади, </w:t>
            </w:r>
            <w:proofErr w:type="gramStart"/>
            <w:r>
              <w:t>между</w:t>
            </w:r>
            <w:proofErr w:type="gramEnd"/>
            <w:r>
              <w:t>, рядом. Упражнять в последовательном назывании дней недели.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стр.39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с количественным составо</w:t>
            </w:r>
            <w:r>
              <w:t>м числа 3 из единиц. Совершенствовать умение видеть в окружающих предметах форму знакомых геометрических фигур: прямоугольника, квадрата, круга, прямоугольника.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</w:t>
            </w:r>
            <w:r>
              <w:t>Формирование элементарных математических представлений у дошкольников» И.А. Помораева В.А. Позина, стр.43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с количественным составом числа 3 и 4 из единиц. Продолжать учить ориентироваться на листе бумаги, определять и называть </w:t>
            </w:r>
            <w:r>
              <w:t>стороны и углы листа.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</w:t>
            </w:r>
            <w:r>
              <w:t>.44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с количественным составом числа 5 из единиц. Совершенствовать представления о треугольниках и четырёхугольниках. Развивать умение обозначать в речи положение одного предмета по отношению к другому и свое местоположение относительно друг</w:t>
            </w:r>
            <w:r>
              <w:t>ого лица (впереди, сзади, слева, справа).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стр.46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представления о количественном составе числа 5 из единиц. Формировать представление о том, ч</w:t>
            </w:r>
            <w:r>
              <w:t>то предмет может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последовательности, результаты сравнения обозначать соответствующ</w:t>
            </w:r>
            <w:r>
              <w:t>ими словами.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стр.48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Совершенствовать навыки счета в пределах 10 и упражнять в счете по образцу. Продолжать формировать представление о том, что предмет</w:t>
            </w:r>
            <w:r>
              <w:t xml:space="preserve"> может разделить на две равные части, учить называть части и сравнивать часть. Совершенствовать умение видеть в окружающих предметах форму знакомых геометрических фигур. Учить сравнивать два предмета по длине с помощью третьего предмета, равного одному из </w:t>
            </w:r>
            <w:r>
              <w:t>сравниваемых предметов.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стр.49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представления о порядковом значении чисел первого десятка и составе числа из единиц в пределах 5. Соверше</w:t>
            </w:r>
            <w:r>
              <w:t>нствовать умение ориентироваться в окружающем пространстве относительно себя (справа, слева, впереди, сзади) и другого лица. Совершенствовать умение сравнивать умение сравнивать до 10 предметов по длине, располагать их в возрастающей последовательности, ре</w:t>
            </w:r>
            <w:r>
              <w:t>зультаты сравнения обозначать соответствующими словами.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стр.51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учить детей делить круг на две равные части, называть части и сравнивать целое</w:t>
            </w:r>
            <w:r>
              <w:t xml:space="preserve"> и часть. Продолжать учить сравнивать два предмета по ширине с помощью условной меры, равной по одному из сравниваемых предметов. Закреплять умение последовательно называть дни недели.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</w:t>
            </w:r>
            <w:r>
              <w:t xml:space="preserve"> И.А. Помораева В.А. Позина, стр.53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делить квадрат на две равные части, называть части и сравнивать целое и часть. Совершенствовать навыки счета в пределах 10. Развивать представление о том, что результат счета не зависит от его направления. Сове</w:t>
            </w:r>
            <w:r>
              <w:t>ршенствовать умение двигаться в заданном направлении, меняя его по сигналу (вперед-назад, направо-налево).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стр.55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знакомить с деление круга </w:t>
            </w:r>
            <w:r>
              <w:t>на 4 равные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</w:t>
            </w:r>
            <w:r>
              <w:t>арных математических представлений у дошкольников» И.А. Помораева В.А. Позина, стр.56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с делением квадрата на 4 равные части, учить называть части и сравнивать целое и часть. Продолжать учить сравнивать предметы по высоте с помощью ус</w:t>
            </w:r>
            <w:r>
              <w:t>ловной меры, равной одному из сравниваемых предметов. Совершенствовать умение ориентироваться на листе бумаги, определять стороны углы и середину листа.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</w:t>
            </w:r>
            <w:r>
              <w:t>.58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Совершенствовать навыки счета в пределах 10; </w:t>
            </w:r>
            <w:r>
              <w:lastRenderedPageBreak/>
              <w:t>учить понимать отношения между рядом стоящими числами: 6 и 7, 7 и 8, 8 и 9, 9 и 10. Развивать умение ориентироваться на листе бумаги, определять стороны, углы и середину листа. Продолжать формировать уме</w:t>
            </w:r>
            <w:r>
              <w:t>ние видеть в окружающих предметах форму знакомых геометрических фигур.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 xml:space="preserve">«Формирование </w:t>
            </w:r>
            <w:r>
              <w:lastRenderedPageBreak/>
              <w:t>элементарных математических представлений у дошкольников» И.А. Помораева В.А. Позина, стр.60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30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учить понимать отношения между рядом стоящими числами в </w:t>
            </w:r>
            <w:r>
              <w:t>пределах 10. Совершенствовать умение сравнивать величину предметов по представлению. Закреплять умение делить круг и квадраты на две и четыре равные части, учить называть части и сравнивать целое и часть.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</w:t>
            </w:r>
            <w:r>
              <w:t>ений у дошкольников» И.А. Помораева В.А. Позина, стр.61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</w:t>
            </w:r>
            <w:r>
              <w:t>дня, какой был вчера, какой будет завтра.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Работа на закрепление пройденного материала. Ра.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</w:t>
            </w:r>
            <w:r>
              <w:t>лений у дошкольников» И.А. Помораева В.А. Позина, стр.13-63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Работа на закрепление пройденного материала.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стр.13-63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Работа на закрепление </w:t>
            </w:r>
            <w:r>
              <w:t>пройденного материала.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«Формирование элементарных математических представлений у дошкольников» И.А. Помораева В.А. Позина, стр.13-63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Работа на закрепление пройденного материала.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«Формирование элементарных математических представлений у </w:t>
            </w:r>
            <w:r>
              <w:lastRenderedPageBreak/>
              <w:t xml:space="preserve">дошкольников» </w:t>
            </w:r>
            <w:r>
              <w:t>И.А. Помораева В.А. Позина, стр.13-63</w:t>
            </w:r>
          </w:p>
        </w:tc>
      </w:tr>
    </w:tbl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2.3.2. Ознакомление с природой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2319C7">
      <w:pPr>
        <w:pStyle w:val="Standard"/>
        <w:numPr>
          <w:ilvl w:val="0"/>
          <w:numId w:val="13"/>
        </w:numPr>
      </w:pPr>
      <w:r>
        <w:t>Развитие умения устанавливать простейшие связи между предметами и явлениями, делать простейшие обобщения.</w:t>
      </w:r>
    </w:p>
    <w:p w:rsidR="00F80018" w:rsidRDefault="002319C7">
      <w:pPr>
        <w:pStyle w:val="Standard"/>
        <w:numPr>
          <w:ilvl w:val="0"/>
          <w:numId w:val="13"/>
        </w:numPr>
      </w:pPr>
      <w:r>
        <w:t>Ознакомление с природой и природными явлениями.</w:t>
      </w:r>
    </w:p>
    <w:p w:rsidR="00F80018" w:rsidRDefault="002319C7">
      <w:pPr>
        <w:pStyle w:val="Standard"/>
        <w:numPr>
          <w:ilvl w:val="0"/>
          <w:numId w:val="13"/>
        </w:numPr>
      </w:pPr>
      <w:r>
        <w:t>Позна</w:t>
      </w:r>
      <w:r>
        <w:t xml:space="preserve">комить с понятиями </w:t>
      </w:r>
      <w:r>
        <w:rPr>
          <w:i/>
          <w:iCs/>
        </w:rPr>
        <w:t xml:space="preserve"> лес, луг, сад.</w:t>
      </w:r>
    </w:p>
    <w:p w:rsidR="00F80018" w:rsidRDefault="002319C7">
      <w:pPr>
        <w:pStyle w:val="Standard"/>
        <w:numPr>
          <w:ilvl w:val="0"/>
          <w:numId w:val="13"/>
        </w:numPr>
      </w:pPr>
      <w:r>
        <w:t>Развитие умения устанавливать причинно-следственные связи между природными явлениями.</w:t>
      </w:r>
    </w:p>
    <w:p w:rsidR="00F80018" w:rsidRDefault="002319C7">
      <w:pPr>
        <w:pStyle w:val="Standard"/>
        <w:numPr>
          <w:ilvl w:val="0"/>
          <w:numId w:val="13"/>
        </w:numPr>
      </w:pPr>
      <w:r>
        <w:t>Формирование первичных представлений о природном многообразии планеты Земля. Формирование элементарных экологических представлений.</w:t>
      </w:r>
    </w:p>
    <w:p w:rsidR="00F80018" w:rsidRDefault="002319C7">
      <w:pPr>
        <w:pStyle w:val="Standard"/>
        <w:numPr>
          <w:ilvl w:val="0"/>
          <w:numId w:val="13"/>
        </w:numPr>
      </w:pPr>
      <w: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F80018" w:rsidRDefault="002319C7">
      <w:pPr>
        <w:pStyle w:val="Standard"/>
        <w:numPr>
          <w:ilvl w:val="0"/>
          <w:numId w:val="13"/>
        </w:numPr>
      </w:pPr>
      <w:r>
        <w:t>Воспитание умения правильно вести себя в природе.</w:t>
      </w:r>
    </w:p>
    <w:p w:rsidR="00F80018" w:rsidRDefault="002319C7">
      <w:pPr>
        <w:pStyle w:val="Standard"/>
        <w:numPr>
          <w:ilvl w:val="0"/>
          <w:numId w:val="13"/>
        </w:numPr>
      </w:pPr>
      <w:r>
        <w:t>Во</w:t>
      </w:r>
      <w:r>
        <w:t>спитание любви к природе, желания беречь ее.</w:t>
      </w: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Программы по образовательной области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Дети знают и умеют:</w:t>
      </w: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  <w:numPr>
          <w:ilvl w:val="0"/>
          <w:numId w:val="14"/>
        </w:numPr>
      </w:pPr>
      <w:r>
        <w:t>Как ухаживать за растениями, обитателями уголка природы;</w:t>
      </w:r>
    </w:p>
    <w:p w:rsidR="00F80018" w:rsidRDefault="002319C7">
      <w:pPr>
        <w:pStyle w:val="Standard"/>
        <w:numPr>
          <w:ilvl w:val="0"/>
          <w:numId w:val="14"/>
        </w:numPr>
      </w:pPr>
      <w:r>
        <w:t>Знают диких животных и птиц</w:t>
      </w:r>
      <w:proofErr w:type="gramStart"/>
      <w:r>
        <w:t xml:space="preserve">,; </w:t>
      </w:r>
      <w:proofErr w:type="gramEnd"/>
      <w:r>
        <w:t xml:space="preserve">особенности их обитания, питания, </w:t>
      </w:r>
      <w:r>
        <w:t>повадки.</w:t>
      </w:r>
    </w:p>
    <w:p w:rsidR="00F80018" w:rsidRDefault="002319C7">
      <w:pPr>
        <w:pStyle w:val="Standard"/>
        <w:numPr>
          <w:ilvl w:val="0"/>
          <w:numId w:val="14"/>
        </w:numPr>
      </w:pPr>
      <w:r>
        <w:t xml:space="preserve"> Имеют представления о пресмыкающихся и насекомых;</w:t>
      </w:r>
    </w:p>
    <w:p w:rsidR="00F80018" w:rsidRDefault="002319C7">
      <w:pPr>
        <w:pStyle w:val="Standard"/>
        <w:numPr>
          <w:ilvl w:val="0"/>
          <w:numId w:val="14"/>
        </w:numPr>
      </w:pPr>
      <w:r>
        <w:t>Знакомы с разнообразием природы разных климатических зон;</w:t>
      </w:r>
    </w:p>
    <w:p w:rsidR="00F80018" w:rsidRDefault="002319C7">
      <w:pPr>
        <w:pStyle w:val="Standard"/>
        <w:numPr>
          <w:ilvl w:val="0"/>
          <w:numId w:val="14"/>
        </w:numPr>
      </w:pPr>
      <w:r>
        <w:t>Могут установить взаимодействие живой и неживой природы.</w:t>
      </w: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ознакомлению с природой</w:t>
      </w:r>
    </w:p>
    <w:p w:rsidR="00F80018" w:rsidRDefault="00F80018">
      <w:pPr>
        <w:pStyle w:val="Standard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370"/>
        <w:gridCol w:w="3735"/>
        <w:gridCol w:w="199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</w:t>
            </w:r>
            <w:r>
              <w:t>й деятельности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огороде….»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детей о многообразии мира растений. Учить узнавать и правильно называть овощи, фрукты и ягоды; формировать представления о пользе овощей и фруктов, о </w:t>
            </w:r>
            <w:r>
              <w:t>разнообразии различных блюд из них. Расширять представления о способах ухода за садов</w:t>
            </w:r>
            <w:proofErr w:type="gramStart"/>
            <w:r>
              <w:t>о-</w:t>
            </w:r>
            <w:proofErr w:type="gramEnd"/>
            <w:r>
              <w:t xml:space="preserve"> огородными растениями.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36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«Экологическая тропа осень (на улице)»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об </w:t>
            </w:r>
            <w:r>
              <w:t>объектах экологической тропы,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</w:t>
            </w:r>
            <w:r>
              <w:t xml:space="preserve"> , стр. 38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«Берегите животных!»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о многообразии животного мира. Закреплять знания о животных родного края. Воспитывать осознанное отношение к миру природы. Дать </w:t>
            </w:r>
            <w:proofErr w:type="gramStart"/>
            <w:r>
              <w:t>элементарное</w:t>
            </w:r>
            <w:proofErr w:type="gramEnd"/>
            <w:r>
              <w:t xml:space="preserve"> представления о способах охраны животных. Формир</w:t>
            </w:r>
            <w:r>
              <w:t>овать представления о том, что человек это часть природы, что он должен беречь, охранять ее. Развивать творчество, инициативу и умение работать в коллективе.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41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«Прогулка по лесу»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о разнообразии растительного мира. Рассказать о видовом разнообразии лесов: </w:t>
            </w:r>
            <w:proofErr w:type="gramStart"/>
            <w:r>
              <w:t>лиственный</w:t>
            </w:r>
            <w:proofErr w:type="gramEnd"/>
            <w:r>
              <w:t>, хвойный, смешанный. Учить называть отличительные особенности деревьев и кустарников.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</w:t>
            </w:r>
            <w:r>
              <w:t xml:space="preserve"> , стр. 42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«Осенины»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Приобщать к русскому народному</w:t>
            </w:r>
            <w:r>
              <w:t xml:space="preserve"> творчеству. Формировать эстетическое отношение к природе.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45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«Пернатые друзья»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Формировать представления детей о зимующих и перелетных птицах. Учить отгадывать загадки. Развивать интере</w:t>
            </w:r>
            <w:r>
              <w:t xml:space="preserve">с к миру пернатых, любознательность. Дать представления о значении птиц для окружающей природы. Развивать внимание, творческую активность. Формировать у детей </w:t>
            </w:r>
            <w:r>
              <w:lastRenderedPageBreak/>
              <w:t>желание заботиться о птицах.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 xml:space="preserve">.А. Соломенникова , стр. </w:t>
            </w:r>
            <w:r>
              <w:t>49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«Покормим птиц»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детей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</w:t>
            </w:r>
            <w:r>
              <w:t xml:space="preserve">знания о повадках птиц. Формировать желания заботится о птицах в </w:t>
            </w:r>
            <w:proofErr w:type="gramStart"/>
            <w:r>
              <w:t>зимней</w:t>
            </w:r>
            <w:proofErr w:type="gramEnd"/>
            <w:r>
              <w:t xml:space="preserve"> период, развивать эмоциональную отзывчивость.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53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«Как животные помогают человеку»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детей о </w:t>
            </w:r>
            <w:r>
              <w:t>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«Ознакомление с </w:t>
            </w:r>
            <w:r>
              <w:t>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55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«Зимние явления в природе»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детей о зимних изменениях в природе. Закреплять знания о зимних месяцах. Активизировать словарный запас (снегопад, метель, иней, изморозь). </w:t>
            </w:r>
            <w:r>
              <w:t>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57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«Экологическая тропа в здании детского сада»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</w:t>
            </w:r>
            <w:r>
              <w:t xml:space="preserve">представления детей об объектах экологической тропы в здании детского сада. Учить узнавать и учитывать знакомые растения и животных. Расширять представления о способах ухода за растениями и животными. Развивать связную речь. Формировать желание </w:t>
            </w:r>
            <w:proofErr w:type="gramStart"/>
            <w:r>
              <w:t>помогать вз</w:t>
            </w:r>
            <w:r>
              <w:t>рослым ухаживать</w:t>
            </w:r>
            <w:proofErr w:type="gramEnd"/>
            <w:r>
              <w:t xml:space="preserve"> за растениями и животными. Развивать интерес к миру природы, этетическое отношение к окружающей действительности.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59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«Цветы для мамы»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знания о </w:t>
            </w:r>
            <w:r>
              <w:t xml:space="preserve">многообразии </w:t>
            </w:r>
            <w:r>
              <w:lastRenderedPageBreak/>
              <w:t>комнатных растений. Расширять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</w:t>
            </w:r>
            <w:r>
              <w:t>ь заботливое и внимательное отношение к близким людям. Формировать позитивное отношение к труду, желание трудиться.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 xml:space="preserve">«Ознакомление с </w:t>
            </w:r>
            <w:r>
              <w:lastRenderedPageBreak/>
              <w:t>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62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«Экскурсия в зоопарк»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Расширять представления детей о разнообразии</w:t>
            </w:r>
            <w:r>
              <w:t xml:space="preserve"> животного мира, о </w:t>
            </w:r>
            <w:proofErr w:type="gramStart"/>
            <w:r>
              <w:t>том</w:t>
            </w:r>
            <w:proofErr w:type="gramEnd"/>
            <w:r>
              <w:t xml:space="preserve">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звери. Развивать познавательный интерес, любознательность эмоциональную</w:t>
            </w:r>
            <w:r>
              <w:t xml:space="preserve"> отзывчивость.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«Мир комнатных растений»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Расширять представления о многообразии комнатных растений. Учить узнавать и правильно называть комнатные растения. Рассказывать о професс</w:t>
            </w:r>
            <w:r>
              <w:t xml:space="preserve">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</w:t>
            </w:r>
            <w:r>
              <w:t>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66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«Водные ресурсы Земли»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о разнообразии водных ресурсов: родники, </w:t>
            </w:r>
            <w:r>
              <w:t xml:space="preserve">озера, реки, моря и т.д., о том, как человек может пользоваться водой в своей жизни; о </w:t>
            </w:r>
            <w:proofErr w:type="gramStart"/>
            <w:r>
              <w:t>том</w:t>
            </w:r>
            <w:proofErr w:type="gramEnd"/>
            <w:r>
              <w:t xml:space="preserve"> как нужно экономично относиться к водным ресурсам. Расширять представления о свойствах воды. Закреплять знания </w:t>
            </w:r>
            <w:r>
              <w:lastRenderedPageBreak/>
              <w:t xml:space="preserve">о водных ресурсах родного края; о пользе воды в жизни </w:t>
            </w:r>
            <w:r>
              <w:t>человека, животных и растений.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69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«Леса и луга нашей Родины»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знания о многообразии растительного мира России. Формировать представления о растениях и животных леса и л</w:t>
            </w:r>
            <w:r>
              <w:t>уга. Расширять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Формировать эстетическое отношение к окружающей действительности. Развиват</w:t>
            </w:r>
            <w:r>
              <w:t>ь чувства коллективизма.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71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«Весенняя страда»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знания о весенних изменениях в природе. Расширять представления об особенностях сельскохозяйственных работ в весенний период. </w:t>
            </w:r>
            <w:r>
              <w:t>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творчество, инициативу.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</w:t>
            </w:r>
            <w:r>
              <w:t>нникова , стр. 73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«Природный материал – песок, камни, глина»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представления детей о свойствах песка, камня и глины. Развивать интерес к природным материалам. </w:t>
            </w:r>
            <w:proofErr w:type="gramStart"/>
            <w:r>
              <w:t>Показать</w:t>
            </w:r>
            <w:proofErr w:type="gramEnd"/>
            <w:r>
              <w:t xml:space="preserve"> как человек может использовать песок, глину и камни для своих нужд. Фор</w:t>
            </w:r>
            <w:r>
              <w:t>мировать умение исследовать свойства природных материалов.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саду»</w:t>
            </w:r>
            <w:proofErr w:type="gramStart"/>
            <w:r>
              <w:t>,О</w:t>
            </w:r>
            <w:proofErr w:type="gramEnd"/>
            <w:r>
              <w:t>.А. Соломенникова , стр. 74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«Солнце, воздух и вода – наши верные друзья».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Расширять представления детей о сезонных изменениях в природе. Воспитывать </w:t>
            </w:r>
            <w:r>
              <w:t>интерес к природе. Показать влияния природных факторов на здоровье человека. Воспитывать бережное отношение к природе. Пробуждать чувство радости, умение видеть красоту, любознательность  красотой окружающей природы.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«Ознакомление с природой в детском саду</w:t>
            </w:r>
            <w:r>
              <w:t>»</w:t>
            </w:r>
            <w:proofErr w:type="gramStart"/>
            <w:r>
              <w:t>,О</w:t>
            </w:r>
            <w:proofErr w:type="gramEnd"/>
            <w:r>
              <w:t>.А. Соломенникова , стр. 77</w:t>
            </w:r>
          </w:p>
        </w:tc>
      </w:tr>
    </w:tbl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2.3.3. Ознакомление с предметным и социальным окружением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Основные цели и задачи:</w:t>
      </w:r>
    </w:p>
    <w:p w:rsidR="00F80018" w:rsidRDefault="002319C7">
      <w:pPr>
        <w:pStyle w:val="Standard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Обогащать представления детей о мире предметов;</w:t>
      </w:r>
    </w:p>
    <w:p w:rsidR="00F80018" w:rsidRDefault="002319C7">
      <w:pPr>
        <w:pStyle w:val="Standard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Развивать умение самостоятельно определять материалы, из которых изготовлены предметы;</w:t>
      </w:r>
    </w:p>
    <w:p w:rsidR="00F80018" w:rsidRDefault="002319C7">
      <w:pPr>
        <w:pStyle w:val="Standard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Сравнивать предметы, классифицировать;</w:t>
      </w:r>
    </w:p>
    <w:p w:rsidR="00F80018" w:rsidRDefault="002319C7">
      <w:pPr>
        <w:pStyle w:val="Standard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Формировать элементарные представления об истории человечества;</w:t>
      </w:r>
    </w:p>
    <w:p w:rsidR="00F80018" w:rsidRDefault="002319C7">
      <w:pPr>
        <w:pStyle w:val="Standard"/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Расширять представления о малой Родине, стране.</w:t>
      </w:r>
    </w:p>
    <w:p w:rsidR="00F80018" w:rsidRDefault="00F80018">
      <w:pPr>
        <w:pStyle w:val="Standard"/>
        <w:jc w:val="both"/>
        <w:rPr>
          <w:shd w:val="clear" w:color="auto" w:fill="FFFFFF"/>
        </w:rPr>
      </w:pPr>
    </w:p>
    <w:p w:rsidR="00F80018" w:rsidRDefault="002319C7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Планируемые результаты Программы по образовательной области  </w:t>
      </w:r>
    </w:p>
    <w:p w:rsidR="00F80018" w:rsidRDefault="002319C7">
      <w:pPr>
        <w:pStyle w:val="Standard"/>
        <w:numPr>
          <w:ilvl w:val="0"/>
          <w:numId w:val="16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Сформированы представления о предметах, об</w:t>
      </w:r>
      <w:r>
        <w:rPr>
          <w:shd w:val="clear" w:color="auto" w:fill="FFFFFF"/>
        </w:rPr>
        <w:t>легчающих труд человека в быту (кофеварка, миксер, мясорубка и т. д.), создающих комфорт (картины, бра, ковер и т.п).;</w:t>
      </w:r>
      <w:proofErr w:type="gramEnd"/>
    </w:p>
    <w:p w:rsidR="00F80018" w:rsidRDefault="002319C7">
      <w:pPr>
        <w:pStyle w:val="Standard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Знает многие профессии, о важности и значимости их труда;</w:t>
      </w:r>
    </w:p>
    <w:p w:rsidR="00F80018" w:rsidRDefault="002319C7">
      <w:pPr>
        <w:pStyle w:val="Standard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Знаком с понятием деньги, их функцией;</w:t>
      </w:r>
    </w:p>
    <w:p w:rsidR="00F80018" w:rsidRDefault="002319C7">
      <w:pPr>
        <w:pStyle w:val="Standard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Сформированы представления о своей стран</w:t>
      </w:r>
      <w:r>
        <w:rPr>
          <w:shd w:val="clear" w:color="auto" w:fill="FFFFFF"/>
        </w:rPr>
        <w:t>е, родном городе, государственных праздниках;</w:t>
      </w:r>
    </w:p>
    <w:p w:rsidR="00F80018" w:rsidRDefault="002319C7">
      <w:pPr>
        <w:pStyle w:val="Standard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Сформированы представления о Российской армии.</w:t>
      </w:r>
    </w:p>
    <w:p w:rsidR="00F80018" w:rsidRDefault="00F80018">
      <w:pPr>
        <w:pStyle w:val="Standard"/>
        <w:ind w:left="720"/>
        <w:jc w:val="both"/>
        <w:rPr>
          <w:shd w:val="clear" w:color="auto" w:fill="FFFFFF"/>
        </w:rPr>
      </w:pPr>
    </w:p>
    <w:p w:rsidR="00F80018" w:rsidRDefault="00F80018">
      <w:pPr>
        <w:pStyle w:val="Standard"/>
        <w:jc w:val="both"/>
        <w:rPr>
          <w:shd w:val="clear" w:color="auto" w:fill="FFFFFF"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ознакомлению</w:t>
      </w: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с предметным и социальным окружением</w:t>
      </w:r>
    </w:p>
    <w:p w:rsidR="00F80018" w:rsidRDefault="00F80018">
      <w:pPr>
        <w:pStyle w:val="Standard"/>
      </w:pPr>
    </w:p>
    <w:p w:rsidR="00F80018" w:rsidRDefault="002319C7">
      <w:pPr>
        <w:pStyle w:val="Standard"/>
      </w:pPr>
      <w:r>
        <w:t>Количество занятий всего – 18 занятий</w:t>
      </w:r>
    </w:p>
    <w:p w:rsidR="00F80018" w:rsidRDefault="002319C7">
      <w:pPr>
        <w:pStyle w:val="Standard"/>
      </w:pPr>
      <w:r>
        <w:t>В месяц – 2 занятия по20 минут.</w:t>
      </w:r>
    </w:p>
    <w:p w:rsidR="00F80018" w:rsidRDefault="002319C7">
      <w:pPr>
        <w:pStyle w:val="Standard"/>
      </w:pPr>
      <w:r>
        <w:t xml:space="preserve">Мониторинг </w:t>
      </w:r>
      <w:r>
        <w:t>(Педагогическая диагностика) без прекращения образовательного процесса - декабрь (1-я, 2-я недели), май.</w:t>
      </w:r>
    </w:p>
    <w:p w:rsidR="00F80018" w:rsidRDefault="00F80018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</w:t>
            </w:r>
            <w:proofErr w:type="gramStart"/>
            <w:r>
              <w:t>Предметы</w:t>
            </w:r>
            <w:proofErr w:type="gramEnd"/>
            <w:r>
              <w:t xml:space="preserve"> облегчающие труд человека в быту»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Формировать представления о </w:t>
            </w:r>
            <w:r>
              <w:t xml:space="preserve">предметах, облегчающий труд человека в быту; их назначении. Обратить внимание на то, что они служат </w:t>
            </w:r>
            <w:proofErr w:type="gramStart"/>
            <w:r>
              <w:t>человеку</w:t>
            </w:r>
            <w:proofErr w:type="gramEnd"/>
            <w:r>
              <w:t xml:space="preserve"> и он должен бережно к ним относиться; закреплять представления о том, что предметы имеют разное название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</w:t>
            </w:r>
            <w:r>
              <w:t>циальным окружением»  стр. 20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«Моя семья»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формировать интерес к семье, членам семьи. Побуждать детей называть имя, отчество, фамилию членов семьи; рассказывать о членах семьи, о том, что они любят делать дома, чем заняты на работе. </w:t>
            </w:r>
            <w:r>
              <w:t>Воспитывать чуткое отношение к самым близким людям – членам семьи.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22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«Что предмет расскажет о себе».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proofErr w:type="gramStart"/>
            <w:r>
              <w:t>Побуждать детей выделять особенности предметов (размер, форма, цвет, матер</w:t>
            </w:r>
            <w:r>
              <w:t>иал, части, функции, назначение).</w:t>
            </w:r>
            <w:proofErr w:type="gramEnd"/>
            <w:r>
              <w:t xml:space="preserve"> Совершенствовать умение описывать предметы по признакам.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24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«Мои друзья»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Показать детям общественную значимость детского сада. Формировать понятия о </w:t>
            </w:r>
            <w:r>
              <w:t>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26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«Коллекционер бумаги»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Расширят представления детей о разных вид</w:t>
            </w:r>
            <w:r>
              <w:t>ах бумаги и ее качествах. Совершенствовать умение определять предметы по признакам материала. О.В. Дыбина С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27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«Детский сад»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Показать детям общественную значимость детского сада. Форми</w:t>
            </w:r>
            <w:r>
              <w:t>ровать понятия о 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28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«Наряды для куклы Тани»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детей с </w:t>
            </w:r>
            <w:r>
              <w:t>разными видами тканей, обратить внимание на отдельные свойства (впитываемость); побуждать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между использованием тканей и временем года.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31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«Иг</w:t>
            </w:r>
            <w:r>
              <w:t>ры во дворе»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дворе, катании на велосипеде в черте города.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</w:t>
            </w:r>
            <w:r>
              <w:t xml:space="preserve"> окружением»  стр. 32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 мире металла»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со свойствами и качествами металла. Учить находить металлические предметы в ближайшем окружении.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34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«В гостях у </w:t>
            </w:r>
            <w:r>
              <w:lastRenderedPageBreak/>
              <w:t>кастелянши»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lastRenderedPageBreak/>
              <w:t xml:space="preserve">Познакомить детей с деловыми и </w:t>
            </w:r>
            <w:r>
              <w:lastRenderedPageBreak/>
              <w:t>личностными качествами кастелянши. Развивать доброжелательное отношение к ней.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 xml:space="preserve">О.В.Дыбина </w:t>
            </w:r>
            <w:r>
              <w:lastRenderedPageBreak/>
              <w:t>«Ознакомление с предметным и социальным окружением»  стр. 35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«Песня колокольчика»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знания о стекле, </w:t>
            </w:r>
            <w:r>
              <w:t>металле, дереве;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37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«Российская армия»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расширять представления детей о Российской</w:t>
            </w:r>
            <w:r>
              <w:t xml:space="preserve"> армии. Рассказывать о трудной, но почетной обязанности защищать Родину, охранять ее спокойствие и безопасность.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38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«Путешествие в прошлое лампочки»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детей с историей </w:t>
            </w:r>
            <w:r>
              <w:t>электрической лампочки, вызвать интерес к прошлому этого предмета.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41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 гостях у художника»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умение вычленять значимость труда художника, его необходимость; </w:t>
            </w:r>
            <w:proofErr w:type="gramStart"/>
            <w:r>
              <w:t>показать</w:t>
            </w:r>
            <w:proofErr w:type="gramEnd"/>
            <w:r>
              <w:t xml:space="preserve"> что </w:t>
            </w:r>
            <w:r>
              <w:t>продукты его труда отражают чувства, личностные качества, интересы.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«Путешествие в прошлое пылесоса»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Вызвать интерес к прошлому предметов; подвести к пониманию того, что чел</w:t>
            </w:r>
            <w:r>
              <w:t>овек придумывает и создает разные приспособления для облегчения труда.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45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«Россия - огромная страна»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Формировать представления о том, что наша огромная многонациональная страна </w:t>
            </w:r>
            <w:r>
              <w:t>называется Российская Федерация (Россия), в ней много городов и сел.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46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«Путешествие в </w:t>
            </w:r>
            <w:r>
              <w:t>прошлое телефона»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детей с прошлой историей телефона. Учить составлять алгоритмы. Развивать логическое мышление, сообразительность.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О.В.Дыбина «Ознакомление с предметным и социальным окружением»  стр. 49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«Профессия – артист»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Познакомить </w:t>
            </w:r>
            <w:r>
              <w:t xml:space="preserve">детей с профессией актера театра. Дать </w:t>
            </w:r>
            <w:r>
              <w:lastRenderedPageBreak/>
              <w:t>представления о том, что актёрами становятся талантливые люди, которые могут сыграть любую роль в театре, кино на эстраде. Рассказывать о деловых и личностных качествах представителей этой творческой профессии, ее нео</w:t>
            </w:r>
            <w:r>
              <w:t>бходимости для людей.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 xml:space="preserve">О.В.Дыбина «Ознакомление с </w:t>
            </w:r>
            <w:r>
              <w:lastRenderedPageBreak/>
              <w:t>предметным и социальным окружением»  стр. 50</w:t>
            </w:r>
          </w:p>
        </w:tc>
      </w:tr>
    </w:tbl>
    <w:p w:rsidR="00F80018" w:rsidRDefault="00F80018">
      <w:pPr>
        <w:pStyle w:val="Standard"/>
        <w:jc w:val="both"/>
        <w:rPr>
          <w:b/>
          <w:bCs/>
        </w:rPr>
      </w:pP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F80018">
      <w:pPr>
        <w:pStyle w:val="Standard"/>
        <w:jc w:val="center"/>
        <w:rPr>
          <w:b/>
          <w:bCs/>
          <w:sz w:val="28"/>
          <w:szCs w:val="28"/>
        </w:rPr>
      </w:pPr>
    </w:p>
    <w:p w:rsidR="00F80018" w:rsidRDefault="002319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Образовательная область «Художественно-эстетическое развитие»</w:t>
      </w: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2.4.1. Рисование. Лепка. Аппликация.</w:t>
      </w:r>
    </w:p>
    <w:p w:rsidR="00F80018" w:rsidRDefault="002319C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80018" w:rsidRDefault="00F80018">
      <w:pPr>
        <w:pStyle w:val="Standard"/>
        <w:jc w:val="both"/>
        <w:rPr>
          <w:b/>
          <w:bCs/>
        </w:rPr>
      </w:pPr>
    </w:p>
    <w:p w:rsidR="00F80018" w:rsidRDefault="002319C7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 xml:space="preserve">Формирование интереса к </w:t>
      </w:r>
      <w:r>
        <w:t>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творческой деятельности.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 xml:space="preserve">Развитие детского художественного творчества, интереса </w:t>
      </w:r>
      <w:r>
        <w:t>к самостоятельной творческой деятельности (изобразительной, конструктивно-модельной, музыкальной и др.);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</w:t>
      </w:r>
      <w:r>
        <w:t>ства;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Формирование элементарных представлений о</w:t>
      </w:r>
      <w:r>
        <w:t xml:space="preserve"> видах и жанрах искусства, средствах выразительности в различных видах искусства.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 xml:space="preserve">Воспитание желания и умения </w:t>
      </w:r>
      <w:r>
        <w:t>взаимодействовать со сверстниками при создании коллективных работ.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</w:t>
      </w:r>
      <w:r>
        <w:t>е оборудование и т.п.).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Учить выделять основные части и характерные детали конструкций.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Различать детали: разнообразные по форме и величине пластинами, брусками, цилиндрами, конусами и др.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Учить заменять одни детали другими.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Учить строить по рисунку, самос</w:t>
      </w:r>
      <w:r>
        <w:t>тоятельно подбирать необходимый строительный материал.</w:t>
      </w:r>
    </w:p>
    <w:p w:rsidR="00F80018" w:rsidRDefault="002319C7">
      <w:pPr>
        <w:pStyle w:val="Standard"/>
        <w:numPr>
          <w:ilvl w:val="0"/>
          <w:numId w:val="17"/>
        </w:numPr>
        <w:jc w:val="both"/>
      </w:pPr>
      <w: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center"/>
      </w:pP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по образова</w:t>
      </w:r>
      <w:r>
        <w:rPr>
          <w:b/>
          <w:bCs/>
        </w:rPr>
        <w:t>тельной области</w:t>
      </w:r>
    </w:p>
    <w:p w:rsidR="00F80018" w:rsidRDefault="002319C7">
      <w:pPr>
        <w:pStyle w:val="Standard"/>
        <w:jc w:val="center"/>
      </w:pPr>
      <w:r>
        <w:rPr>
          <w:b/>
          <w:bCs/>
        </w:rPr>
        <w:t>«Художественно-эстетическое развитие»</w:t>
      </w:r>
    </w:p>
    <w:p w:rsidR="00F80018" w:rsidRDefault="002319C7">
      <w:pPr>
        <w:pStyle w:val="Standard"/>
        <w:jc w:val="center"/>
      </w:pPr>
      <w:r>
        <w:rPr>
          <w:b/>
          <w:bCs/>
        </w:rPr>
        <w:t>Рисование. Лепка. Аппликация.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both"/>
      </w:pPr>
      <w:r>
        <w:rPr>
          <w:b/>
        </w:rPr>
        <w:t>Дети  умеют</w:t>
      </w:r>
      <w:r>
        <w:t>: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Эмоционально откликаться на различные произведения культуры и искусства;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 xml:space="preserve">Передавать в изображении основные свойства предметов (форма, величина, цвет), </w:t>
      </w:r>
      <w:r>
        <w:t>характерные детали, соотношение предметов и их частей по величине, высоте, расположению относительно друг друга;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Передавать положение предметов в пространстве на листе бумаги, передавать движения фигур;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 xml:space="preserve">Создавать сюжетные композиции на темы окружающей </w:t>
      </w:r>
      <w:r>
        <w:t>жизни и на темы литературных произведений</w:t>
      </w:r>
      <w:proofErr w:type="gramStart"/>
      <w:r>
        <w:t xml:space="preserve"> ;</w:t>
      </w:r>
      <w:proofErr w:type="gramEnd"/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Создавать узоры на листах в форме народного изделия (поднос, солонка, чашка, розетка и др.);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Передавать в лепке выразительность образа, лепить фигуры человека и животных в движении;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Лепить птиц, животных, людей п</w:t>
      </w:r>
      <w:r>
        <w:t>о типу народных игрушек (</w:t>
      </w:r>
      <w:proofErr w:type="gramStart"/>
      <w:r>
        <w:t>дымковской</w:t>
      </w:r>
      <w:proofErr w:type="gramEnd"/>
      <w:r>
        <w:t>, филимоновской, каргопольской и др.);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Вырезать одинаковые фигуры или их детали из бумаги, сложенной гармошкой, а симметричные изображения – из бумаги, сложенной пополам;</w:t>
      </w:r>
    </w:p>
    <w:p w:rsidR="00F80018" w:rsidRDefault="002319C7">
      <w:pPr>
        <w:pStyle w:val="Standard"/>
        <w:numPr>
          <w:ilvl w:val="0"/>
          <w:numId w:val="18"/>
        </w:numPr>
        <w:jc w:val="both"/>
      </w:pPr>
      <w:r>
        <w:t>Создавать из бумаги объёмные фигуры.</w:t>
      </w:r>
    </w:p>
    <w:p w:rsidR="00F80018" w:rsidRDefault="00F80018">
      <w:pPr>
        <w:pStyle w:val="Standard"/>
      </w:pPr>
    </w:p>
    <w:p w:rsidR="00F80018" w:rsidRDefault="002319C7">
      <w:pPr>
        <w:pStyle w:val="Standard"/>
        <w:rPr>
          <w:b/>
        </w:rPr>
      </w:pPr>
      <w:r>
        <w:rPr>
          <w:b/>
        </w:rPr>
        <w:t>Дети  облада</w:t>
      </w:r>
      <w:r>
        <w:rPr>
          <w:b/>
        </w:rPr>
        <w:t>ют начальными знаниями:</w:t>
      </w:r>
    </w:p>
    <w:p w:rsidR="00F80018" w:rsidRDefault="002319C7">
      <w:pPr>
        <w:pStyle w:val="Standard"/>
        <w:numPr>
          <w:ilvl w:val="0"/>
          <w:numId w:val="19"/>
        </w:numPr>
        <w:jc w:val="both"/>
      </w:pPr>
      <w:r>
        <w:t>Об основных формах предметов и объектов природы;</w:t>
      </w:r>
    </w:p>
    <w:p w:rsidR="00F80018" w:rsidRDefault="002319C7">
      <w:pPr>
        <w:pStyle w:val="Standard"/>
        <w:numPr>
          <w:ilvl w:val="0"/>
          <w:numId w:val="19"/>
        </w:numPr>
        <w:jc w:val="both"/>
      </w:pPr>
      <w:r>
        <w:t>Способы и приёмы рисования различными изобразительными материалами (цветные карандаши, гуашь, акварель, цветные мелки и др.);</w:t>
      </w:r>
    </w:p>
    <w:p w:rsidR="00F80018" w:rsidRDefault="002319C7">
      <w:pPr>
        <w:pStyle w:val="Standard"/>
        <w:numPr>
          <w:ilvl w:val="0"/>
          <w:numId w:val="19"/>
        </w:numPr>
        <w:jc w:val="both"/>
      </w:pPr>
      <w:r>
        <w:t xml:space="preserve">Создания предметных и сюжетных композиций, дополнение их </w:t>
      </w:r>
      <w:r>
        <w:t>деталями, обогащающими изображения;</w:t>
      </w:r>
    </w:p>
    <w:p w:rsidR="00F80018" w:rsidRDefault="002319C7">
      <w:pPr>
        <w:pStyle w:val="Standard"/>
        <w:jc w:val="both"/>
        <w:rPr>
          <w:b/>
        </w:rPr>
      </w:pPr>
      <w:r>
        <w:rPr>
          <w:b/>
        </w:rPr>
        <w:t>Дети  знают:</w:t>
      </w:r>
    </w:p>
    <w:p w:rsidR="00F80018" w:rsidRDefault="002319C7">
      <w:pPr>
        <w:pStyle w:val="Standard"/>
        <w:numPr>
          <w:ilvl w:val="0"/>
          <w:numId w:val="20"/>
        </w:numPr>
        <w:jc w:val="both"/>
      </w:pPr>
      <w:r>
        <w:t>Делают игрушки, сувениры из природного материала и других материалов;</w:t>
      </w:r>
    </w:p>
    <w:p w:rsidR="00F80018" w:rsidRDefault="002319C7">
      <w:pPr>
        <w:pStyle w:val="Standard"/>
        <w:numPr>
          <w:ilvl w:val="0"/>
          <w:numId w:val="20"/>
        </w:numPr>
        <w:jc w:val="both"/>
      </w:pPr>
      <w:r>
        <w:t>Составляют узоры по мотивам городецкой, полхов-майданской, гжельской росписи;</w:t>
      </w:r>
    </w:p>
    <w:p w:rsidR="00F80018" w:rsidRDefault="002319C7">
      <w:pPr>
        <w:pStyle w:val="Standard"/>
        <w:numPr>
          <w:ilvl w:val="0"/>
          <w:numId w:val="20"/>
        </w:numPr>
        <w:jc w:val="both"/>
      </w:pPr>
      <w:r>
        <w:t>Особенности декоративной лепки;</w:t>
      </w:r>
    </w:p>
    <w:p w:rsidR="00F80018" w:rsidRDefault="002319C7">
      <w:pPr>
        <w:pStyle w:val="Standard"/>
        <w:numPr>
          <w:ilvl w:val="0"/>
          <w:numId w:val="20"/>
        </w:numPr>
        <w:jc w:val="both"/>
      </w:pPr>
      <w:r>
        <w:t>Создают изображения (нареза</w:t>
      </w:r>
      <w:r>
        <w:t>ют бумагу на короткие и длинные полоски; вырезают круги из квадратов, овалы из прямоугольников, преобразовывают одни геометрические фигуры в другие), создают из этих фигур изображения разных предметов или декоративные композиции.</w:t>
      </w: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</w:t>
      </w:r>
      <w:r>
        <w:rPr>
          <w:b/>
          <w:bCs/>
        </w:rPr>
        <w:t>е по рисованию</w:t>
      </w:r>
    </w:p>
    <w:p w:rsidR="00F80018" w:rsidRDefault="00F80018">
      <w:pPr>
        <w:pStyle w:val="Standard"/>
        <w:rPr>
          <w:b/>
          <w:bCs/>
        </w:rPr>
      </w:pPr>
    </w:p>
    <w:p w:rsidR="00F80018" w:rsidRDefault="002319C7">
      <w:pPr>
        <w:pStyle w:val="Standard"/>
      </w:pPr>
      <w:r>
        <w:t>Рисование количество занятий всего – 36 занятий</w:t>
      </w:r>
    </w:p>
    <w:p w:rsidR="00F80018" w:rsidRDefault="002319C7">
      <w:pPr>
        <w:pStyle w:val="Standard"/>
      </w:pPr>
      <w:r>
        <w:t>В неделю – 1 занятие не более 25 минут.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образовательной деятельности - октябрь (1-я, 2-я недели), май</w:t>
      </w:r>
    </w:p>
    <w:p w:rsidR="00F80018" w:rsidRDefault="00F800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2410"/>
        <w:gridCol w:w="3841"/>
        <w:gridCol w:w="220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Тема образовательной </w:t>
            </w:r>
            <w:r>
              <w:t>деятельности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«Картинка про лето».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развивать образное восприятие, образные </w:t>
            </w:r>
            <w:r>
              <w:lastRenderedPageBreak/>
              <w:t xml:space="preserve">представления. Учить детей отражать впечатления, полученные летом; рисовать различные деревья, кусты, цветы. Закреплять умение располагать </w:t>
            </w:r>
            <w:r>
              <w:t>изображения на полосе внизу листа и по всему листу: ближе к нижней части листа и дальше от неё. Учить оценивать свои рисунки и рисунки товарищей. Развивать творческую активность.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 30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«Знакомство с </w:t>
            </w:r>
            <w:r>
              <w:t>акварелью».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т.д. Учить способам работы акварелью (смачивать краски </w:t>
            </w:r>
            <w:r>
              <w:t>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кисть, осушая ее о тряпочку).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«Укрась платочек ромашками».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составлять узор на квадрате, заполняя углы и середину; использовать приемы примакивания, рисование концом кисти (точки). Развивать эстетическое восприятие, чувство симметрии, чувство композиции. Продолжать учить рис</w:t>
            </w:r>
            <w:r>
              <w:t>овать красками.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стр33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«Яблоня с золотыми яблоками в волшебном саду».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сказочный образ, рисовать развесистые деревья, передовая разветвленность кроны фруктовых деревьев; изображать </w:t>
            </w:r>
            <w:r>
              <w:t xml:space="preserve">много золотистых яблок. Закреплять умение рисовать красками. Развивать эстетическое восприятие, чувство композиции. 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изображения на листе.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«Осенний лес».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</w:t>
            </w:r>
            <w:r>
              <w:t xml:space="preserve">тей отражать в рисунке осенние впечатления, рисовать разнообразные деревья. Учить </w:t>
            </w:r>
            <w:proofErr w:type="gramStart"/>
            <w:r>
              <w:t>по разному</w:t>
            </w:r>
            <w:proofErr w:type="gramEnd"/>
            <w:r>
              <w:t xml:space="preserve"> отображать деревья, траву, листья. Закреплять приемы работы кистью и красками. Развивать активность, творчество. </w:t>
            </w:r>
            <w:r>
              <w:lastRenderedPageBreak/>
              <w:t xml:space="preserve">Продолжать формировать умение радоваться красивым </w:t>
            </w:r>
            <w:r>
              <w:t>рисункам.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«Дымковская слобода»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Развивать эстетическое восприятие, образные представления</w:t>
            </w:r>
            <w:proofErr w:type="gramStart"/>
            <w:r>
              <w:t xml:space="preserve"> ,</w:t>
            </w:r>
            <w:proofErr w:type="gramEnd"/>
            <w:r>
              <w:t xml:space="preserve"> чувство цвета и композиции. Закреплять знания о дымковских игрушках</w:t>
            </w:r>
            <w:proofErr w:type="gramStart"/>
            <w:r>
              <w:t xml:space="preserve"> ,</w:t>
            </w:r>
            <w:proofErr w:type="gramEnd"/>
            <w:r>
              <w:t xml:space="preserve"> дымковской росписи; эмоционально </w:t>
            </w:r>
            <w:r>
              <w:t>положительное отношение к нородному декоративному искусству. Продолжать развивать навыки коллективной работы.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«Девочка в нарядном платье».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эстетическое восприятие, образные </w:t>
            </w:r>
            <w:r>
              <w:t>представления</w:t>
            </w:r>
            <w:proofErr w:type="gramStart"/>
            <w:r>
              <w:t xml:space="preserve"> ,</w:t>
            </w:r>
            <w:proofErr w:type="gramEnd"/>
            <w:r>
              <w:t xml:space="preserve"> чувство цвета и композиции. Закреплять знания о дымковских игрушках</w:t>
            </w:r>
            <w:proofErr w:type="gramStart"/>
            <w:r>
              <w:t xml:space="preserve"> ,</w:t>
            </w:r>
            <w:proofErr w:type="gramEnd"/>
            <w:r>
              <w:t xml:space="preserve"> дымковской росписи; эмоционально положительное отношение к нородному декоративному искусству. Продолжать развивать навыки коллективной работы.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</w:t>
            </w:r>
            <w:r>
              <w:t>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«Знакомство с городецкой росписью».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рисовать фигуру человека; передавать форму платья, форму расположения частей, соотношение их по величине более точно, чем в предыдущих группах. Продолжать учить рисовать круп</w:t>
            </w:r>
            <w:r>
              <w:t>но, во весь лист. Закреплять приемы рисования и раскрашивания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</w:t>
            </w:r>
            <w:r>
              <w:t>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«Сказочные домики».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желанию. Упражнять в</w:t>
            </w:r>
            <w:r>
              <w:t xml:space="preserve"> закрашивании рисунков, используя разный нажим на карандаш для получения оттенков цветов. Формировать желание рассматривать свои рисунки, оценивать их; стремление дополнять изображения.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«Моя люб</w:t>
            </w:r>
            <w:r>
              <w:t>имая сказка».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рисунке эпизоды из любимой сказки (рисовать несколько персонажей </w:t>
            </w:r>
            <w:r>
              <w:lastRenderedPageBreak/>
              <w:t>сказки в определенной обстановке). Развивать воображение, творчество. Формировать эстетическое отношение к созданному образу сказки.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</w:t>
            </w:r>
            <w:r>
              <w:t>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стр.51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«Роспись олешка».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расписывать объемные изделия по мотивам народных декоративных узоров. Учить передавать основные элементы узора, их расположение. Развивать эстетическое восприятие. Закреплять приемы </w:t>
            </w:r>
            <w:r>
              <w:t>рисования красками. Продолжать формировать умение рассматривать свои работы, оценивать их.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«Рисование по замыслу».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умение детей задумывать содержание своего рисунка и доводить замысел </w:t>
            </w:r>
            <w:r>
              <w:t>до конца. Продолжать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«Зима»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рисунке картину зимы в поле, в лесу, в поселке. Закреплять умение рисовать разные дома и деревья. Учить рисовать, сочетая в рисунке разные материалы: цветные восковые мелки, сангину и белила. Развивать </w:t>
            </w:r>
            <w:r>
              <w:t>образные восприятие, образные представления, творчество.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«Синие и красные птицы»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передавать в рисунке поэтический образ, подбирать соответствующую цветовую гамму, красиво располагать</w:t>
            </w:r>
            <w:r>
              <w:t xml:space="preserve"> птиц на листе бумаги. 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«Снежинка»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</w:t>
            </w:r>
            <w:r>
              <w:t xml:space="preserve">рисовать узор на бумаге в форме розетты; располагать узор в соответствии с данной формой; придумывать детали узора по желанию. Закреплять умение </w:t>
            </w:r>
            <w:r>
              <w:lastRenderedPageBreak/>
              <w:t>рисовать концом кисти. Воспитывать самостоятельность</w:t>
            </w:r>
            <w:proofErr w:type="gramStart"/>
            <w:r>
              <w:t xml:space="preserve"> Р</w:t>
            </w:r>
            <w:proofErr w:type="gramEnd"/>
            <w:r>
              <w:t>азвивать образные представления, воображение. Вызвать рад</w:t>
            </w:r>
            <w:r>
              <w:t>ость от создания тонкого, изящного рисунка.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«Наша нарядная елка»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рисунке впечатления от новогоднего праздника, создавать образ нарядной елки. Учить смешивать краски на </w:t>
            </w:r>
            <w:r>
              <w:t>палитре для получения разных оттенков цветов. Развивать образное восприятие, эстетические чувства (ритма, цвета), образные представления.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«Что больше всего мне понравилось на празднике»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</w:t>
            </w:r>
            <w:r>
              <w:t xml:space="preserve">чить детей отображать впечатления от новогоднего праздника; рисовать один, </w:t>
            </w:r>
            <w:proofErr w:type="gramStart"/>
            <w:r>
              <w:t>два и более предметов</w:t>
            </w:r>
            <w:proofErr w:type="gramEnd"/>
            <w:r>
              <w:t xml:space="preserve">, объединенных общим содержанием; передавать в рисунке форму, строение, пропорции предметов, их характерные особенности. 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изображения н</w:t>
            </w:r>
            <w:r>
              <w:t>а листке. Развивать воображение, творчество.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«Дети гуляют зимой на участке».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рисунке не сложный сюжет. Закреплять умение рисовать фигуру человека, передавать форму, </w:t>
            </w:r>
            <w:r>
              <w:t>пропорции и расположение частей, простые движения рук и ног. Упражнять в рисовании и закрашивании карандашами.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«Машины нашего города»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изображать разные автомобили, сельскохозяйственн</w:t>
            </w:r>
            <w:r>
              <w:t>ые машины. Рисовать творчество. Закреплять умение рисовать предметы и их частей, характерные особенности машин, их детали. Упражнять в рисовании и закрашивании рисунков карандашами.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«По мотивам </w:t>
            </w:r>
            <w:r>
              <w:t>городецкой росписи»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развивать представления детей о городецкой росписи, умение создавать узор по ее мотивам, используя соответствующие ее элементы и колорит. Закреплять приемы рисования кистью т красками. </w:t>
            </w:r>
            <w:r>
              <w:lastRenderedPageBreak/>
              <w:t>Развивать эстетическое воспитание. Закре</w:t>
            </w:r>
            <w:r>
              <w:t>плять умение составлять оттенки цветов, смешивая гуашь с белилами.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«Красивое развесистое дерево зимой»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создавать в рисунке образ дерева, находить красивое композиционное решение. З</w:t>
            </w:r>
            <w:r>
              <w:t>акреплять умение использовать разный нажим на карандаш (мелок, сангина, угольный карандаш, гуашь) для передачи более светлых и более темных частей изображения. Учить использовать линии разной интенсивности как средство выразительности. Развивать эстетическ</w:t>
            </w:r>
            <w:r>
              <w:t>ое восприятие.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«По мотивам хохломской росписи»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рисовать волнистые линии, короткие завитки и травинки слитным, плавным движением. Упражнять в рисовании тонких плавных линий концом кисти. </w:t>
            </w:r>
            <w:r>
              <w:t>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«Деревья в инее»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Развивать эстетическо</w:t>
            </w:r>
            <w:r>
              <w:t>е восприятие. Закреплять умение передавать в рисунке красоту природы. Упражнять в рисовании сангиной, гуашью. Вызвать эстетические чувства. Развивать умение любоваться красотой природы и созданными изображениями.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 xml:space="preserve">Т.С </w:t>
            </w:r>
            <w:r>
              <w:t>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«Домик трех поросят»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рисовать картинку по сказке, передавать характерные особенности, используя разные технические средства (цветные карандаши, сангину), разные способы рисования линий, закрашивания рисунка. Закреплять умен</w:t>
            </w:r>
            <w:r>
              <w:t>ие удачно располагать изображения на листе. Учить рисовать сангиной. Развивать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«Картинка маме к празднику 8 Марта»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</w:t>
            </w:r>
            <w:r>
              <w:t>на листе. Воспитывать любовь и уважение к маме, стремление сделать ей приятное.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Панно «Красивые цветы»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Развивать эстетическое восприятие, образные представления, изображение и творчество, умение</w:t>
            </w:r>
            <w:r>
              <w:t xml:space="preserve">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«Рисование по замыслу»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творчество, образные представления, воображение детей. Учить детей задумывать содержание своей работы, вспоминая, что интересного они видели, о чем им читали, рассказывали. Учить доводить начатое дело до конца. </w:t>
            </w:r>
            <w:r>
              <w:t>Упражнять в рисовании цветными восковыми мелками, простым карандашом и др. Закреплять умение радоваться красивыми и разнообразным рисункам, рассказывать о том. Что в них больше всего понравилось.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«Знакомство с искусством гжельской росписи»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Познакомить с искусством гжельской росписи в сине-голубой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</w:t>
            </w:r>
            <w:r>
              <w:t xml:space="preserve">нтерес к народному декоративному искусству. Закреплять умение рисовать акварелью. Вызывать </w:t>
            </w:r>
            <w:proofErr w:type="gramStart"/>
            <w:r>
              <w:t>положительные</w:t>
            </w:r>
            <w:proofErr w:type="gramEnd"/>
            <w:r>
              <w:t xml:space="preserve"> эмоциональный отклик на прекрасное.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«Роспись петуха»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расписывать </w:t>
            </w:r>
            <w:r>
              <w:t xml:space="preserve">вылепленную игрушку по мотивам дымковского орнамента. Развивать </w:t>
            </w:r>
            <w:r>
              <w:lastRenderedPageBreak/>
              <w:t>эстетические чувства, эстетическое восприятие. Развивать творчество. Воспитывать уважение к труду народных мастеров. Вызывать положительный эмоциональный отклик, чувство восхищения произведени</w:t>
            </w:r>
            <w:r>
              <w:t>ями народных мастеров.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стр.94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«Гжельские узоры»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знакомить детей с гжельской росписью. Развивать эстетическое восприятие, чувство ритма, композиции, цвета. Формировать умение рисовать элемент</w:t>
            </w:r>
            <w:r>
              <w:t>ы, характерные для гжельской росписи. Развивать легкие и тонкие движения руки.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Рисование по замыслу «Красивые цветы»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представления и знания детей о разных видах народного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искусства. Учить задумывать красивый, необычный цветок. Закреплять умение передавать цвета и их оттенки. Развивать творчество, воображение. Закреплять технические навыки рисования разными материалами.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</w:t>
            </w:r>
            <w:r>
              <w:t>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«Дети танцуют на празднике в детском саду».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Отрабатывать умение изображать фигуру человека в движении. Учить добиваться выразительности образа. Закреплять приемы рисования карандашами, умение использовать при закрашивании нажим на каран</w:t>
            </w:r>
            <w:r>
              <w:t>даш разной силы. Развивать эмоционально положительное отношение к созданию изображений.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«Салют над городом в честь праздника Победы»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отражать в рисунке впечатления от праздника </w:t>
            </w:r>
            <w:r>
              <w:t>Победы; создавать композицию рисунка, располагая внизу дома или кремлевскую башню, а вверху -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</w:t>
            </w:r>
            <w:r>
              <w:t>сунков. Воспитывать чувство гордости за свою Родину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«Цветут сады»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умение детей изображать картины природы, </w:t>
            </w:r>
            <w:r>
              <w:lastRenderedPageBreak/>
              <w:t xml:space="preserve">передовая ее характерные особенности. Учить располагать изображения по </w:t>
            </w:r>
            <w:r>
              <w:t>всему листу. Развивать умение рисовать разными красками. Развивать эстетическое восприятие, образные представления.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35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«Бабачки летают над лугом».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отражать в рисунках несложный сюжет, </w:t>
            </w:r>
            <w:r>
              <w:t>передовая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</w:t>
            </w:r>
            <w:r>
              <w:t>арелью.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природы, желание отразить ее в своем творчестве.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«Цветные страницы»</w:t>
            </w:r>
          </w:p>
        </w:tc>
        <w:tc>
          <w:tcPr>
            <w:tcW w:w="3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рисования акварелью, гуашью; </w:t>
            </w:r>
            <w:r>
              <w:t>учить разбавлять краски водой, добавлять белила для получения оттенков цвета. Развивать воображение и творчество.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стр.108</w:t>
            </w:r>
          </w:p>
        </w:tc>
      </w:tr>
    </w:tbl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лепке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</w:pPr>
      <w:r>
        <w:t>Рисование количество занятий всего – 18 занят</w:t>
      </w:r>
      <w:r>
        <w:t>ий</w:t>
      </w:r>
    </w:p>
    <w:p w:rsidR="00F80018" w:rsidRDefault="002319C7">
      <w:pPr>
        <w:pStyle w:val="Standard"/>
      </w:pPr>
      <w:r>
        <w:t>В неделю – 1 занятие не более 25 минут.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образовательной деятельности - октябрь (1-я, 2-я недели), май</w:t>
      </w:r>
    </w:p>
    <w:p w:rsidR="00F80018" w:rsidRDefault="00F800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«Грибы».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Развивать </w:t>
            </w:r>
            <w:r>
              <w:t xml:space="preserve">восприятие, умение замечать отличия от основной </w:t>
            </w:r>
            <w:r>
              <w:lastRenderedPageBreak/>
              <w:t>эталонной формы. Закреплять умение лепить предметы или их части круглой, овальной, дискообразной формы, пользуясь движением все кисти и пальцев. Учить передавать некоторые характерные признаки: углубление, за</w:t>
            </w:r>
            <w:r>
              <w:t>гнутые края шляпок грибов, утолщающиеся ножки.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стр.29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«Вылепи, какие хочешь, овощи и фрукты для игры в магазин».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умение детей передавать в лепке форму разных овощей (моркови, свеклы, репы, </w:t>
            </w:r>
            <w:r>
              <w:t>огурца, помидора и др.). Учить сопоставлять форму овощей (фруктов) с геометрическими фигурами (помидор – круг, огурец овал), находить сходство и различия. Учить передавать в лепке характерные особенности каждого  овоща, пользуясь приемами раскатывания, сгл</w:t>
            </w:r>
            <w:r>
              <w:t>аживания пальцами, прищипывания, оттягивания, развивать мелкую моторику рук.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«Красивые птички» (по мотивам народных дымковских игрушек).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эстетическое восприятие детей. Вызвать </w:t>
            </w:r>
            <w:r>
              <w:t>положительное эмоциональное отношение к народным игрушкам. Закреплять приемы лепки: раскатывания глины, оттягивание, сплющивание, прищипывание. Развивать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«Козлик» (по мотивам дымковск</w:t>
            </w:r>
            <w:r>
              <w:t>ой игрушки).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Продолжать детей учить лепить фигуру по народным мотивам; использовать прием раскатывания столбика, сгибания его и разрезания стекой с двух концов (так лепятся ноги). Развивать эстетическое восприятие.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</w:t>
            </w:r>
            <w:r>
              <w:t xml:space="preserve">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«Олешка».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изображение по мотивам дымковской игрушек; лепить фигуру из целого куска глины, передовая форму отдельных частей приемом вытягивания. Развивать эстетическое восприятие. Воспитывать уважение к </w:t>
            </w:r>
            <w:r>
              <w:t xml:space="preserve">народному </w:t>
            </w:r>
            <w:r>
              <w:lastRenderedPageBreak/>
              <w:t>декоративному творчеству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«Вылепи свою любимую игрушку».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создавать в лепке образ любимой игрушки. Закреплять разнообразные приемы лепки ладошками и пальцами. Воспитывать стре</w:t>
            </w:r>
            <w:r>
              <w:t>мление доводить начатое дело до конца. Формировать эстетическое отношение к своим работам, учить оценивать их.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«Котенок».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в лепке образ животного. Закреплять умение </w:t>
            </w:r>
            <w:r>
              <w:t>лепить фигурку животного по частям, используя разные приемы: раскатывание глины между ладонями, оттягивание мелких деталей, соединение частей путем прижимания и сглаживания мест соединения. Учить передавать в лепке позу котенка.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</w:t>
            </w:r>
            <w:r>
              <w:t>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«Девочка в зимней шубке».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Учить детей лепить фигуру человека, правильно передовая форму одежды, частей тела; соблюдая пропорции. Закреплять умение использовать усвоенные ранее приемы соединения частей, сглаживание ме</w:t>
            </w:r>
            <w:proofErr w:type="gramStart"/>
            <w:r>
              <w:t>ст скр</w:t>
            </w:r>
            <w:proofErr w:type="gramEnd"/>
            <w:r>
              <w:t>епления.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«Снегурочка».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лепке образ Снегурочки. Закрепить умение образ Снегурочки. Закреплять умение изображать фигуру человека: форму, расположение и величину </w:t>
            </w:r>
            <w:r>
              <w:t>частей. Упражнять в приемах лепки. Воспитывать стремление доводить начатое дело до конца. Учить оценивать свои работы, замечать выразительное решение 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«Наши гости на новогоднем празд</w:t>
            </w:r>
            <w:r>
              <w:t>нике».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передавать в лепке впечатления от праздника. Закреплять умение лепить людей и разнообразных животных. Упражнять в использовании разных приемов лепки. Учить передавать в лепке образы гостей на новогоднем празднике. Развивать память, </w:t>
            </w:r>
            <w:r>
              <w:t xml:space="preserve">воображение. Развивать умение рассматривать </w:t>
            </w:r>
            <w:r>
              <w:lastRenderedPageBreak/>
              <w:t>созданные фигурки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«Щенок».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изображать собак, щенят, передовая их характерные особенности (тело овальное, голова круглая, </w:t>
            </w:r>
            <w:proofErr w:type="gramStart"/>
            <w:r>
              <w:t>морда</w:t>
            </w:r>
            <w:proofErr w:type="gramEnd"/>
            <w:r>
              <w:t xml:space="preserve"> выт</w:t>
            </w:r>
            <w:r>
              <w:t>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>
              <w:t>ст скр</w:t>
            </w:r>
            <w:proofErr w:type="gramEnd"/>
            <w:r>
              <w:t>епления.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 «Лепка по </w:t>
            </w:r>
            <w:r>
              <w:t>замыслу».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</w:t>
            </w:r>
            <w:r>
              <w:t>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«Кувшинчик».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изображение посуды (кувшин с высоким горлышком) из целого куска глины (пластилина) ленточным способом. Учить сглаживать поверхность изделия пальцами (при лепке </w:t>
            </w:r>
            <w:r>
              <w:t>из глины смачивать пальцы в воде). Воспитывать заботливое отношение к маме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«Птицы на кормушке»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восприятие детей, умение выделять разнообразные свойства птиц (форма, величина, </w:t>
            </w:r>
            <w:r>
              <w:t>расположение частей тела); сравнивать птиц. Учить лепить птицу по частям; передавать форму и относительную величину туловища и головы, различие в величине птиц разных пород; правильное расположение головы, крыльев, хвоста. Развивать умение оценивать резуль</w:t>
            </w:r>
            <w:r>
              <w:t>таты лепки, радоваться созданным изображениям.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«Петух» (по мотивам дымковской или другой народной игрушки).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Учить детей передавать в лепке характерное строение фигуры; самостоятельно реш</w:t>
            </w:r>
            <w:r>
              <w:t xml:space="preserve">ать, как лепить петуха из цело куска глины, какие части можно </w:t>
            </w:r>
            <w:r>
              <w:lastRenderedPageBreak/>
              <w:t>присоединить. Закреплять умение пользоваться стекой, сглаживать поверхность фигуры. Развивать эстетическое восприятие, образные представления. Вызвать положительный эмоциональный отклик на краси</w:t>
            </w:r>
            <w:r>
              <w:t>вые предметы, создания 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«Девочка пляшет».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умение детей создавать изображение человека в движении. Учить передавать позу, движения. Закреплять умение передавать соотношение </w:t>
            </w:r>
            <w:r>
              <w:t>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изображений. Развивать образные представление.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</w:t>
            </w:r>
            <w:r>
              <w:t>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«Сказочные животные».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формировать умение лепить разнообразных сказочных животных; передавать форму основных частей и деталей. Упражнять в сглаживании поверхности смоченными в воде пальцами; в лепке </w:t>
            </w:r>
            <w:r>
              <w:t>предметов по частям и из целого куска. Развивать изображение и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«Зоопарк для кукол».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воображение, творчество. Отрабатывать обобщенные способы создания изображений животных </w:t>
            </w:r>
            <w:r>
              <w:t>в лепке. Продолжать учить передавать характер особенности животных. Развивать мелкую моторику рук 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</w:t>
            </w:r>
            <w:r>
              <w:t>и от совместной деятельности и ее результата.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стр.104</w:t>
            </w:r>
          </w:p>
        </w:tc>
      </w:tr>
    </w:tbl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по аппликации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</w:pPr>
      <w:r>
        <w:t>Рисование количество занятий всего – 18 занятий</w:t>
      </w:r>
    </w:p>
    <w:p w:rsidR="00F80018" w:rsidRDefault="002319C7">
      <w:pPr>
        <w:pStyle w:val="Standard"/>
      </w:pPr>
      <w:r>
        <w:t>В неделю – 1 занятие не более 25 минут.</w:t>
      </w:r>
    </w:p>
    <w:p w:rsidR="00F80018" w:rsidRDefault="002319C7">
      <w:pPr>
        <w:pStyle w:val="Standard"/>
      </w:pPr>
      <w:r>
        <w:t xml:space="preserve">Мониторинг </w:t>
      </w:r>
      <w:r>
        <w:t>(Педагогическая диагностика) без прекращения образовательной деятельности - октябрь (1-я, 2-я недели), май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 лесной полянке выросли грибы».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образные представления деталей. </w:t>
            </w:r>
            <w:r>
              <w:t>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</w:t>
            </w:r>
            <w:r>
              <w:t>олосу бумаги мелкими движениями пальцев для изображения травы, мха около грибов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«Огурцы и помидоры лежат на тарелке».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Продолжать отрабатывать умение вырезать предметы круглой и овальной формы из </w:t>
            </w:r>
            <w:r>
              <w:t>квадратов и прямоугольников, связывая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«Блюдо с фруктами и ягодами»</w:t>
            </w:r>
            <w:r>
              <w:t>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Продолжать отрабатывать приемы вырезания предметов круглой и овальной формы. Учить делить ножницами на глаз не большие выемки для передачи характерных особенностей предметов. Закреплять приемы аккуратного наклеивания. Формировать навыки коллективной рабо</w:t>
            </w:r>
            <w:r>
              <w:t>ты. Развивать чувство композиции.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стр.38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«Наш любимый мишка и его друзья».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изображение любимой игрушки из частей, правильно передовая их форму и относительную величину. Закреплять </w:t>
            </w:r>
            <w:r>
              <w:t xml:space="preserve">умение вырезывать части круглой и </w:t>
            </w:r>
            <w:r>
              <w:lastRenderedPageBreak/>
              <w:t>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«Троллейбус»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</w:t>
            </w:r>
            <w:r>
              <w:t>передавать характерные особенности формы троллейбуса. Закреплять умения разрезать полоску на одинаковые прямоугольники-окна, срезать углы, вырезать колеса из квадратов, дополнять изображение характерными деталями.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</w:t>
            </w:r>
            <w:r>
              <w:t>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«Дома на нашей улице»</w:t>
            </w:r>
          </w:p>
          <w:p w:rsidR="00F80018" w:rsidRDefault="002319C7">
            <w:pPr>
              <w:pStyle w:val="TableContents"/>
              <w:jc w:val="center"/>
            </w:pPr>
            <w:r>
              <w:t>Коллективная работа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Учить передавать в аппликации образ городской улицы. Уточнять представления о величине предметов: высокий, низкий, большой, маленький. </w:t>
            </w:r>
            <w:proofErr w:type="gramStart"/>
            <w:r>
              <w:t>Упражнять в приемах вырезания по прямой и по косой.</w:t>
            </w:r>
            <w:proofErr w:type="gramEnd"/>
            <w:r>
              <w:t xml:space="preserve"> Закрепл</w:t>
            </w:r>
            <w:r>
              <w:t>ять умение аккуратно пользоваться ножницами, кисточкой,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стр.47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 xml:space="preserve">«Большой и маленький </w:t>
            </w:r>
            <w:r>
              <w:t>бокальчики».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вырезать симметричные предметы из бумаги, сложенной </w:t>
            </w:r>
            <w:proofErr w:type="gramStart"/>
            <w:r>
              <w:t>в двое</w:t>
            </w:r>
            <w:proofErr w:type="gramEnd"/>
            <w:r>
              <w:t>, срезая расширяющуюся книзу полоску. Закреплять умение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</w:t>
            </w:r>
            <w:r>
              <w:t>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стр.59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«Новогодняя поздравительная открытка».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делать поздравительные открытки, подбирая и создавая соответствующее празднику изображение. Продолжать учить вырезать одинаковые части и бумаги, сложенной гармошкой, а </w:t>
            </w:r>
            <w:r>
              <w:t>симметричные – из бумаги, сложенные вдвое. Закреплять приемы вырезания и наклеивания. Развивать эстетическое восприятие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стр.61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«Петрушка на елке»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изображения из бумаги. </w:t>
            </w:r>
            <w:r>
              <w:t xml:space="preserve">Закреплять умение вырезать части овальной формы. </w:t>
            </w:r>
            <w:r>
              <w:lastRenderedPageBreak/>
              <w:t>Упражнять в вырезывании симметричных частей одежды из бумаги, сложенной вдвое (рукава, штаны Петрушки). Закреплять умение вырезывать на глаз мелкие детал</w:t>
            </w:r>
            <w:proofErr w:type="gramStart"/>
            <w:r>
              <w:t>и(</w:t>
            </w:r>
            <w:proofErr w:type="gramEnd"/>
            <w:r>
              <w:t>шапка, пуговицы и т.д.), аккуратно наклеивать изобра</w:t>
            </w:r>
            <w:r>
              <w:t>жения на большой лист. Формировать навыки коллективной работы. Развивать чувство цвета, композиции.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 65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«Красивые рыбки в аквариуме» (коллективная композиция).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цветовое восприятие. </w:t>
            </w:r>
            <w:r>
              <w:t xml:space="preserve">Упражнять детей в подборе разных оттенков одного цвета. Развивать чувство композиции (учить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рыбок по цвету друг за другом по принципу высветления или усиления цвета). Закреплять приемы вырезывания и аккуратного приклеивания. Продолжать </w:t>
            </w:r>
            <w:r>
              <w:t>развивать умение рассматривать и оценивать созданные 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 71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«Матрос с сигнальными флажками».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изображении человека; в вырезывании частей костюма, рук, ног, </w:t>
            </w:r>
            <w:r>
              <w:t xml:space="preserve">головы. Учить передавать в аппликации простейшие движения фигуры человека (руки внизу, руки </w:t>
            </w:r>
            <w:proofErr w:type="gramStart"/>
            <w:r>
              <w:t>в верх</w:t>
            </w:r>
            <w:proofErr w:type="gramEnd"/>
            <w:r>
              <w:t>, одна рука вверх, другая внизу и т.п.) Закреплять умение вырезывать симметричные части из бумаги, сложенные вдвое, красиво располагать изображения на листе.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«Пароход».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создавать обратную картину, применяя полученные ранее навыки: срезания углов у прямоугольников, вырезывание других частей корабля деталей разнообразной формы. Упражнять в </w:t>
            </w:r>
            <w:r>
              <w:t>вырезании одинаковых частей из бумаги, сложенной гармошкой. Закреплять умение красиво располагать изображения на листе. Развивать воображение.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стр.77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«Сказочная птица».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Закреплять умения детей выр</w:t>
            </w:r>
            <w:r>
              <w:t xml:space="preserve">езать части предмета разной </w:t>
            </w:r>
            <w:r>
              <w:lastRenderedPageBreak/>
              <w:t>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вдвое. Развивать воображение, актив</w:t>
            </w:r>
            <w:r>
              <w:t>ность, творчество, умение выделять красивые работы, рассказывать о них.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«Вырежи и наклей, какую хочешь, игрушку».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Учить детей задумывать не сложный сюжет для передачи в аппликации. Закреплять </w:t>
            </w:r>
            <w:r>
              <w:t>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стр.89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«Наша новая кукл</w:t>
            </w:r>
            <w:r>
              <w:t>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умение детей создавать в аппликации образ куклы, передовая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</w:t>
            </w:r>
            <w:r>
              <w:t>изображения.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«Поезд».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Закреплять умение детей вырезывать основную часть предмета прямоугольной формы с характерными признаками, вырезывать и наклеивать части разной формы. Упражнять в </w:t>
            </w:r>
            <w:r>
              <w:t>вырезывании предметов одинаковой формы из бумаги, сложенной гармошкой. Развивать навыки коллективной работы.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стр.96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«Весенний ковер».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Закреплять умение создавать части коллективной композиции. </w:t>
            </w:r>
            <w:r>
              <w:t>Упражнять в симметричном расположении изображений на квадрате и полосе, в различных приемах вырезывания. Вызывать эстетические чувства (композиции, цвета, ритма) и эстетическое восприятие.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стр.102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«Заг</w:t>
            </w:r>
            <w:r>
              <w:t>адки»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образные представления, воображение и творчество. </w:t>
            </w:r>
            <w:proofErr w:type="gramStart"/>
            <w:r>
              <w:t>Упражнять в создании изображений различных предметов из разных геометрических фигур, преобразований фигур путем разрезывания по прямой по диагонали на несколько частей.</w:t>
            </w:r>
            <w:proofErr w:type="gramEnd"/>
            <w:r>
              <w:t xml:space="preserve"> Закреплять умение сос</w:t>
            </w:r>
            <w:r>
              <w:t>тавлять изображение по частям из разных фигур, аккуратно наклеивать.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F80018" w:rsidRDefault="002319C7">
            <w:pPr>
              <w:pStyle w:val="TableContents"/>
              <w:jc w:val="center"/>
            </w:pPr>
            <w:r>
              <w:t>Т.С Комарова,</w:t>
            </w:r>
          </w:p>
          <w:p w:rsidR="00F80018" w:rsidRDefault="002319C7">
            <w:pPr>
              <w:pStyle w:val="TableContents"/>
              <w:jc w:val="center"/>
            </w:pPr>
            <w:r>
              <w:t>стр.106</w:t>
            </w:r>
          </w:p>
        </w:tc>
      </w:tr>
    </w:tbl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2.4.2. Конструирование из строительного материала</w:t>
      </w:r>
    </w:p>
    <w:p w:rsidR="00F80018" w:rsidRDefault="00F80018">
      <w:pPr>
        <w:pStyle w:val="Standard"/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2319C7">
      <w:pPr>
        <w:pStyle w:val="Standard"/>
        <w:numPr>
          <w:ilvl w:val="0"/>
          <w:numId w:val="21"/>
        </w:numPr>
      </w:pPr>
      <w:r>
        <w:t xml:space="preserve">Развивать умение устанавливать связь между </w:t>
      </w:r>
      <w:r>
        <w:t>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т.п.).</w:t>
      </w:r>
    </w:p>
    <w:p w:rsidR="00F80018" w:rsidRDefault="002319C7">
      <w:pPr>
        <w:pStyle w:val="Standard"/>
        <w:numPr>
          <w:ilvl w:val="0"/>
          <w:numId w:val="21"/>
        </w:numPr>
      </w:pPr>
      <w:r>
        <w:t>Учить выделять основные части и характерные детали конструкций.</w:t>
      </w:r>
    </w:p>
    <w:p w:rsidR="00F80018" w:rsidRDefault="002319C7">
      <w:pPr>
        <w:pStyle w:val="Standard"/>
        <w:numPr>
          <w:ilvl w:val="0"/>
          <w:numId w:val="21"/>
        </w:numPr>
      </w:pPr>
      <w:r>
        <w:t>Развивать умение планировать</w:t>
      </w:r>
      <w:r>
        <w:t xml:space="preserve"> создание собственной постройки.</w:t>
      </w:r>
    </w:p>
    <w:p w:rsidR="00F80018" w:rsidRDefault="002319C7">
      <w:pPr>
        <w:pStyle w:val="Standard"/>
        <w:numPr>
          <w:ilvl w:val="0"/>
          <w:numId w:val="21"/>
        </w:numPr>
      </w:pPr>
      <w:r>
        <w:t>Знакомить с новыми деталями: разнообразными по форме и величине пластинами, брусками, цилиндрами, конусами и др.</w:t>
      </w:r>
    </w:p>
    <w:p w:rsidR="00F80018" w:rsidRDefault="002319C7">
      <w:pPr>
        <w:pStyle w:val="Standard"/>
        <w:numPr>
          <w:ilvl w:val="0"/>
          <w:numId w:val="21"/>
        </w:numPr>
      </w:pPr>
      <w:r>
        <w:t>Учить строить по рисунку, самостоятельно подбирать необходимый строительный материал.</w:t>
      </w:r>
    </w:p>
    <w:p w:rsidR="00F80018" w:rsidRDefault="002319C7">
      <w:pPr>
        <w:pStyle w:val="Standard"/>
        <w:numPr>
          <w:ilvl w:val="0"/>
          <w:numId w:val="21"/>
        </w:numPr>
      </w:pPr>
      <w:r>
        <w:t>Развивать умение работат</w:t>
      </w:r>
      <w:r>
        <w:t>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80018" w:rsidRDefault="00F80018">
      <w:pPr>
        <w:pStyle w:val="Standard"/>
        <w:jc w:val="both"/>
      </w:pP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Планируемые результаты Программы по образовательной области  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>Определяют алгоритм собственной деятельности;</w:t>
      </w: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 xml:space="preserve">С помощью </w:t>
      </w:r>
      <w:r>
        <w:t>взрослого составляют модели и используют их в познавательн</w:t>
      </w:r>
      <w:proofErr w:type="gramStart"/>
      <w:r>
        <w:t>о-</w:t>
      </w:r>
      <w:proofErr w:type="gramEnd"/>
      <w:r>
        <w:t xml:space="preserve"> исследовательской деятельности;</w:t>
      </w: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>Умеют анализировать образец постройки;</w:t>
      </w: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>Создают постройки по рисунку;</w:t>
      </w: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>Могут планировать этапы собственной постройки, находить конструктивные решения;</w:t>
      </w:r>
    </w:p>
    <w:p w:rsidR="00F80018" w:rsidRDefault="002319C7">
      <w:pPr>
        <w:pStyle w:val="Standard"/>
        <w:numPr>
          <w:ilvl w:val="0"/>
          <w:numId w:val="22"/>
        </w:numPr>
        <w:jc w:val="both"/>
      </w:pPr>
      <w:r>
        <w:t>Умеют работать</w:t>
      </w:r>
      <w:r>
        <w:t xml:space="preserve"> коллективно.</w:t>
      </w:r>
    </w:p>
    <w:p w:rsidR="00F80018" w:rsidRDefault="00F80018">
      <w:pPr>
        <w:pStyle w:val="Standard"/>
        <w:jc w:val="both"/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proofErr w:type="gramStart"/>
      <w:r>
        <w:rPr>
          <w:b/>
          <w:bCs/>
        </w:rPr>
        <w:t>по</w:t>
      </w:r>
      <w:proofErr w:type="gramEnd"/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>конструированию из строительного материала</w:t>
      </w:r>
    </w:p>
    <w:p w:rsidR="00F80018" w:rsidRDefault="00F8001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875"/>
        <w:gridCol w:w="4020"/>
        <w:gridCol w:w="220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Источник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Сентябрь</w:t>
            </w:r>
          </w:p>
          <w:p w:rsidR="00F80018" w:rsidRDefault="002319C7">
            <w:pPr>
              <w:pStyle w:val="TableContents"/>
              <w:jc w:val="center"/>
            </w:pPr>
            <w:r>
              <w:t>1-4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«Дома»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proofErr w:type="gramStart"/>
            <w:r>
              <w:t xml:space="preserve">Уточнять представления детей о строительных деталях, деталях конструкторов; о способах </w:t>
            </w:r>
            <w:r>
              <w:t xml:space="preserve">соединения, свойствах деталей и конструкций (высокие конструкции </w:t>
            </w:r>
            <w:r>
              <w:lastRenderedPageBreak/>
              <w:t>должны иметь устойчивые основания); упражнять в плоскостном моделировании, в совместном конструировании; развивать творчество, самостоятельность, инициативу, конструкторские навыки; умение ра</w:t>
            </w:r>
            <w:r>
              <w:t>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пространственных направлений;</w:t>
            </w:r>
            <w:proofErr w:type="gramEnd"/>
            <w:r>
              <w:t xml:space="preserve"> формировать навыки пространственной ориентации.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Л.</w:t>
            </w:r>
            <w:r>
              <w:t>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стр.13- 19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Октябрь</w:t>
            </w:r>
          </w:p>
          <w:p w:rsidR="00F80018" w:rsidRDefault="002319C7">
            <w:pPr>
              <w:pStyle w:val="TableContents"/>
              <w:jc w:val="center"/>
            </w:pPr>
            <w:r>
              <w:t>5-8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«Машины»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Формировать представления детей о различных машинах, их функциональном назначении, строении; упражнять в плоскостном моделировании, в умении самостоятельно строить </w:t>
            </w:r>
            <w:r>
              <w:t>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стр.19-25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Ноябрь</w:t>
            </w:r>
          </w:p>
          <w:p w:rsidR="00F80018" w:rsidRDefault="002319C7">
            <w:pPr>
              <w:pStyle w:val="TableContents"/>
              <w:jc w:val="center"/>
            </w:pPr>
            <w:r>
              <w:t>9-12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Самолеты, вертоле</w:t>
            </w:r>
            <w:r>
              <w:t>ты, ракеты, космические станции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</w:t>
            </w:r>
            <w:r>
              <w:t>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стр.25-29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Декабрь</w:t>
            </w:r>
          </w:p>
          <w:p w:rsidR="00F80018" w:rsidRDefault="002319C7">
            <w:pPr>
              <w:pStyle w:val="TableContents"/>
              <w:jc w:val="center"/>
            </w:pPr>
            <w:r>
              <w:t>13-16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«Роботы»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создании схем и чертежей (в трех проекциях); в моделировании и конструировании из строительного материала и деталей конструкторов; развивать воображение, внимание, </w:t>
            </w:r>
            <w:r>
              <w:t xml:space="preserve">сообразительность, стремление к экспериментированию, понятливость; умение строить умозаключения на основе своего опыта и здравого </w:t>
            </w:r>
            <w:r>
              <w:lastRenderedPageBreak/>
              <w:t>смысла, внимание, сосредоточенность; формировать представления об объемных телах, их форме, размере, количестве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стр.29-34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Январь</w:t>
            </w:r>
          </w:p>
          <w:p w:rsidR="00F80018" w:rsidRDefault="002319C7">
            <w:pPr>
              <w:pStyle w:val="TableContents"/>
              <w:jc w:val="center"/>
            </w:pPr>
            <w:r>
              <w:t>17-20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«Микрорайон города»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Упражнять детей в рисовании планов; учить воплощать задуманное в строительстве; совершенствовать конструкторский опыт, развивать творческие способности, эстетический </w:t>
            </w:r>
            <w:r>
              <w:t>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стр.34-37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Февраль</w:t>
            </w:r>
          </w:p>
          <w:p w:rsidR="00F80018" w:rsidRDefault="002319C7">
            <w:pPr>
              <w:pStyle w:val="TableContents"/>
              <w:jc w:val="center"/>
            </w:pPr>
            <w:r>
              <w:t>21-24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«Мосты»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 Расширять представления детей о мостах (их назначение, строение); упражнять в конструировании мостов. Совершенствовать конструкторские навыки; способность к экспериментированию; умение понимать, расчленять, конкретизировать, строить схемы. Развивать вним</w:t>
            </w:r>
            <w:r>
              <w:t>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Упражнять в выделении несоответствий, сравнении, обобщении.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</w:t>
            </w:r>
            <w:r>
              <w:t>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стр.37-43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Март</w:t>
            </w:r>
          </w:p>
          <w:p w:rsidR="00F80018" w:rsidRDefault="002319C7">
            <w:pPr>
              <w:pStyle w:val="TableContents"/>
              <w:jc w:val="center"/>
            </w:pPr>
            <w:r>
              <w:t>25-28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«Железная дорога (метро)»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proofErr w:type="gramStart"/>
            <w:r>
              <w:t xml:space="preserve"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 деятельность (понимание </w:t>
            </w:r>
            <w:r>
              <w:t>задачи, самостоятельность выполнения, самоконтроль, определение способов действий, установление логических связей).</w:t>
            </w:r>
            <w:proofErr w:type="gram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стр.43-46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Апрель</w:t>
            </w:r>
          </w:p>
          <w:p w:rsidR="00F80018" w:rsidRDefault="002319C7">
            <w:pPr>
              <w:pStyle w:val="TableContents"/>
              <w:jc w:val="center"/>
            </w:pPr>
            <w:r>
              <w:t>29-32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«Суда»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>Расширять обобщенные представления детей о разных</w:t>
            </w:r>
            <w:r>
              <w:t xml:space="preserve"> видах судов, зависимости их строения от назначения; упражнять в построении схематических изображений судов и конструировании по ним, в построении элементарных чертежей судов в трех проекциях, в умении </w:t>
            </w:r>
            <w:r>
              <w:lastRenderedPageBreak/>
              <w:t>рассуждать и устанавливать причинно-следственные связи</w:t>
            </w:r>
            <w:r>
              <w:t xml:space="preserve"> и логические отношения, аргументировать решения; развивать внимание, память.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стр.46-50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F80018" w:rsidRDefault="002319C7">
            <w:pPr>
              <w:pStyle w:val="TableContents"/>
              <w:jc w:val="center"/>
            </w:pPr>
            <w:r>
              <w:t>33-26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«Архитектура и дизайн»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both"/>
            </w:pPr>
            <w:r>
              <w:t xml:space="preserve">Развивать творческие и конструкторские способности детей, фантазию, </w:t>
            </w:r>
            <w:r>
              <w:t xml:space="preserve">изобретательность; упражнять в моделировании и конструировании, в построении схем; учить </w:t>
            </w:r>
            <w:proofErr w:type="gramStart"/>
            <w:r>
              <w:t>самостоятельно</w:t>
            </w:r>
            <w:proofErr w:type="gramEnd"/>
            <w:r>
              <w:t xml:space="preserve"> находить способы выполнения заданий и выполнять их; развивать образное пространственное мышления.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018" w:rsidRDefault="002319C7">
            <w:pPr>
              <w:pStyle w:val="TableContents"/>
              <w:jc w:val="center"/>
            </w:pPr>
            <w:r>
              <w:t>Л.В.Куцакова «</w:t>
            </w:r>
            <w:proofErr w:type="gramStart"/>
            <w:r>
              <w:t>Конструирова ние</w:t>
            </w:r>
            <w:proofErr w:type="gramEnd"/>
            <w:r>
              <w:t xml:space="preserve"> из строительного матери</w:t>
            </w:r>
            <w:r>
              <w:t>ала»,</w:t>
            </w:r>
          </w:p>
          <w:p w:rsidR="00F80018" w:rsidRDefault="002319C7">
            <w:pPr>
              <w:pStyle w:val="TableContents"/>
              <w:jc w:val="center"/>
            </w:pPr>
            <w:r>
              <w:t>стр.50-53</w:t>
            </w:r>
          </w:p>
        </w:tc>
      </w:tr>
    </w:tbl>
    <w:p w:rsidR="00F80018" w:rsidRDefault="00F80018">
      <w:pPr>
        <w:pStyle w:val="Standard"/>
      </w:pPr>
    </w:p>
    <w:p w:rsidR="00F80018" w:rsidRDefault="002319C7">
      <w:pPr>
        <w:pStyle w:val="Standard"/>
        <w:jc w:val="center"/>
        <w:rPr>
          <w:b/>
        </w:rPr>
      </w:pPr>
      <w:r>
        <w:rPr>
          <w:b/>
        </w:rPr>
        <w:t>2.4.3. Музыкальная деятельность</w:t>
      </w:r>
    </w:p>
    <w:p w:rsidR="00F80018" w:rsidRDefault="00F80018">
      <w:pPr>
        <w:pStyle w:val="Standard"/>
        <w:jc w:val="center"/>
        <w:rPr>
          <w:b/>
        </w:rPr>
      </w:pPr>
    </w:p>
    <w:p w:rsidR="00F80018" w:rsidRDefault="00F80018">
      <w:pPr>
        <w:pStyle w:val="Standard"/>
        <w:jc w:val="center"/>
        <w:rPr>
          <w:b/>
        </w:rPr>
      </w:pP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</w:t>
      </w:r>
      <w:r w:rsidR="002319C7">
        <w:rPr>
          <w:bCs/>
        </w:rPr>
        <w:t>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</w:t>
      </w:r>
    </w:p>
    <w:p w:rsidR="00F80018" w:rsidRDefault="008B489A" w:rsidP="008B489A">
      <w:pPr>
        <w:pStyle w:val="Standard"/>
        <w:spacing w:line="360" w:lineRule="auto"/>
        <w:jc w:val="both"/>
      </w:pPr>
      <w:r>
        <w:rPr>
          <w:bCs/>
        </w:rPr>
        <w:t xml:space="preserve">- </w:t>
      </w:r>
      <w:r w:rsidR="002319C7">
        <w:rPr>
          <w:bCs/>
        </w:rPr>
        <w:t xml:space="preserve">Развивать звуковысотный, ритмический, тембровый, динамический слух. Петь выразительно без </w:t>
      </w:r>
      <w:r w:rsidR="002319C7">
        <w:rPr>
          <w:bCs/>
        </w:rPr>
        <w:t>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>Уметь ритмично двигаться в соответствии с различны</w:t>
      </w:r>
      <w:r w:rsidR="002319C7">
        <w:rPr>
          <w:bCs/>
        </w:rPr>
        <w:t>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>Выполнять танцевальные движения: поочерёдное выбрасывание ног в прыжке, полуприседание с выставлением ноги на пятку, ш</w:t>
      </w:r>
      <w:r w:rsidR="002319C7">
        <w:rPr>
          <w:bCs/>
        </w:rPr>
        <w:t>аг на всей ступне на месте, с продвижением вперёд и в кружении, боковой галоп, переменный шаг, приставной шаг.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 xml:space="preserve">Развивать интерес к игре на музыкальных инструментах. Играть в     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2319C7">
        <w:rPr>
          <w:bCs/>
        </w:rPr>
        <w:t>оркестре</w:t>
      </w:r>
      <w:proofErr w:type="gramEnd"/>
      <w:r w:rsidR="002319C7">
        <w:rPr>
          <w:bCs/>
        </w:rPr>
        <w:t xml:space="preserve"> на различных инструментах. Закрепить навык игры на  металлофоне (сол</w:t>
      </w:r>
      <w:r w:rsidR="002319C7">
        <w:rPr>
          <w:bCs/>
        </w:rPr>
        <w:t>ьное, ансамблевое исполнение). Развивать   творческое воображение при игре на нетрадиционных музыкальных  инструментах.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>Самостоятельно инсценировать содержание песен, хороводов.</w:t>
      </w:r>
    </w:p>
    <w:p w:rsidR="00F80018" w:rsidRDefault="008B489A" w:rsidP="008B489A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319C7">
        <w:rPr>
          <w:bCs/>
        </w:rPr>
        <w:t xml:space="preserve">Действовать самостоятельно, не подражая, друг другу, развивать   </w:t>
      </w:r>
    </w:p>
    <w:p w:rsidR="00F80018" w:rsidRDefault="008B489A" w:rsidP="008B489A">
      <w:pPr>
        <w:pStyle w:val="Standard"/>
        <w:spacing w:line="360" w:lineRule="auto"/>
        <w:jc w:val="both"/>
      </w:pPr>
      <w:r>
        <w:t xml:space="preserve">- </w:t>
      </w:r>
      <w:r w:rsidR="002319C7">
        <w:t>творческую а</w:t>
      </w:r>
      <w:r w:rsidR="002319C7">
        <w:t>ктивность детей.</w:t>
      </w:r>
    </w:p>
    <w:p w:rsidR="00F80018" w:rsidRDefault="00F80018">
      <w:pPr>
        <w:pStyle w:val="Standard"/>
        <w:spacing w:line="360" w:lineRule="auto"/>
        <w:jc w:val="both"/>
      </w:pPr>
    </w:p>
    <w:p w:rsidR="00F80018" w:rsidRDefault="00F80018">
      <w:pPr>
        <w:pStyle w:val="Standard"/>
        <w:spacing w:line="360" w:lineRule="auto"/>
        <w:jc w:val="both"/>
      </w:pPr>
    </w:p>
    <w:p w:rsidR="00F80018" w:rsidRDefault="002319C7">
      <w:pPr>
        <w:pStyle w:val="Standard"/>
        <w:jc w:val="center"/>
        <w:rPr>
          <w:b/>
        </w:rPr>
      </w:pPr>
      <w:r>
        <w:rPr>
          <w:b/>
        </w:rPr>
        <w:t>Планируемые результаты образовательной деятельности</w:t>
      </w:r>
    </w:p>
    <w:p w:rsidR="00F80018" w:rsidRDefault="00F80018">
      <w:pPr>
        <w:pStyle w:val="Standard"/>
        <w:jc w:val="center"/>
        <w:rPr>
          <w:b/>
        </w:rPr>
      </w:pP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Различает жанры в музыке (песня, танец, марш);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Различает звучание музыкальных инструментов (фортепиано, скрипка);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Различает звуки о высоте в пределах квинты;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 xml:space="preserve">4. узнает произведение по </w:t>
      </w:r>
      <w:r>
        <w:t>фрагменту;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Поет без напряжения легким звуком, четко произнося слова, поет с аккомпанементом;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Ритмично двигается в соответствии с характером музыки, самостоятельно меняет движение  в соответствии с трехчастной формой;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>Самостоятельно инсценирует песни, хоров</w:t>
      </w:r>
      <w:r>
        <w:t>оды, действует, не подражая другим;</w:t>
      </w:r>
    </w:p>
    <w:p w:rsidR="00F80018" w:rsidRDefault="002319C7">
      <w:pPr>
        <w:pStyle w:val="Textbody"/>
        <w:numPr>
          <w:ilvl w:val="0"/>
          <w:numId w:val="24"/>
        </w:numPr>
        <w:jc w:val="both"/>
      </w:pPr>
      <w:r>
        <w:t xml:space="preserve"> Играет на металлофоне мелодии по одному и в группе.</w:t>
      </w:r>
    </w:p>
    <w:p w:rsidR="00F80018" w:rsidRDefault="00F80018">
      <w:pPr>
        <w:pStyle w:val="Textbody"/>
        <w:jc w:val="center"/>
        <w:rPr>
          <w:b/>
        </w:rPr>
      </w:pPr>
    </w:p>
    <w:p w:rsidR="00F80018" w:rsidRDefault="002319C7">
      <w:pPr>
        <w:pStyle w:val="Textbody"/>
        <w:numPr>
          <w:ilvl w:val="0"/>
          <w:numId w:val="24"/>
        </w:numPr>
        <w:jc w:val="center"/>
        <w:rPr>
          <w:b/>
        </w:rPr>
      </w:pPr>
      <w:r>
        <w:rPr>
          <w:b/>
        </w:rPr>
        <w:t>Тематическое планирование по музыке</w:t>
      </w:r>
    </w:p>
    <w:p w:rsidR="00F80018" w:rsidRDefault="002319C7">
      <w:pPr>
        <w:pStyle w:val="Textbody"/>
        <w:ind w:left="360"/>
        <w:jc w:val="both"/>
      </w:pPr>
      <w:r>
        <w:t>Количество занятий всего – 72.</w:t>
      </w:r>
    </w:p>
    <w:p w:rsidR="00F80018" w:rsidRDefault="002319C7">
      <w:pPr>
        <w:pStyle w:val="Textbody"/>
        <w:ind w:left="360"/>
        <w:jc w:val="both"/>
      </w:pPr>
      <w:r>
        <w:t>Количество занятий в месяц – 8.</w:t>
      </w:r>
    </w:p>
    <w:p w:rsidR="00F80018" w:rsidRDefault="002319C7">
      <w:pPr>
        <w:pStyle w:val="Textbody"/>
        <w:ind w:left="360"/>
        <w:jc w:val="both"/>
      </w:pPr>
      <w:r>
        <w:t>Продолжительность занятий – 25 минут.</w:t>
      </w:r>
    </w:p>
    <w:p w:rsidR="00F80018" w:rsidRDefault="002319C7">
      <w:pPr>
        <w:pStyle w:val="Standard"/>
        <w:ind w:left="360"/>
        <w:jc w:val="both"/>
      </w:pPr>
      <w:r>
        <w:t xml:space="preserve">Мониторинг (Педагогическая </w:t>
      </w:r>
      <w:r>
        <w:t>диагностика) без прекращения образовательной деятельности - октябрь (1-я, 2-я недели), май</w:t>
      </w:r>
    </w:p>
    <w:p w:rsidR="00F80018" w:rsidRDefault="00F80018">
      <w:pPr>
        <w:pStyle w:val="Textbody"/>
        <w:ind w:left="360"/>
        <w:jc w:val="center"/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260"/>
        <w:gridCol w:w="3544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ind w:right="-675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</w:t>
            </w:r>
          </w:p>
          <w:p w:rsidR="00F80018" w:rsidRDefault="002319C7">
            <w:pPr>
              <w:pStyle w:val="Standard"/>
              <w:ind w:right="-675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Ф. Надененко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Упражнение для рук  польск. нар</w:t>
            </w:r>
            <w:proofErr w:type="gramStart"/>
            <w:r>
              <w:t>.м</w:t>
            </w:r>
            <w:proofErr w:type="gramEnd"/>
            <w:r>
              <w:t>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«Тук-тук, молотком», «Белочка»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солдатиков»</w:t>
            </w:r>
          </w:p>
          <w:p w:rsidR="00F80018" w:rsidRDefault="002319C7">
            <w:pPr>
              <w:pStyle w:val="Standard"/>
            </w:pPr>
            <w:r>
              <w:t xml:space="preserve"> П. Чайковский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«Воротики» «Полянка»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Реагировать на смену частей музыки,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>Учить детей естественно, непринужденно, плавно выполнять движения руками.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расслаблению.</w:t>
            </w:r>
          </w:p>
          <w:p w:rsidR="00F80018" w:rsidRDefault="002319C7">
            <w:pPr>
              <w:pStyle w:val="Standard"/>
            </w:pPr>
            <w:r>
              <w:t>Сам</w:t>
            </w:r>
            <w:r>
              <w:t>остоятельно определить характер произведения.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Способствовать развитию интонационного слуха.</w:t>
            </w:r>
          </w:p>
          <w:p w:rsidR="00F80018" w:rsidRDefault="002319C7">
            <w:pPr>
              <w:pStyle w:val="Standard"/>
            </w:pPr>
            <w:r>
              <w:t>Знакомить с новой песней, передавать ласковый характер музыки.</w:t>
            </w:r>
          </w:p>
          <w:p w:rsidR="00F80018" w:rsidRDefault="002319C7">
            <w:pPr>
              <w:pStyle w:val="Standard"/>
            </w:pPr>
            <w:r>
              <w:t>Учить реагировать на смену частей музыки, менять движения.</w:t>
            </w:r>
          </w:p>
          <w:p w:rsidR="00F80018" w:rsidRDefault="002319C7">
            <w:pPr>
              <w:pStyle w:val="Standard"/>
            </w:pPr>
            <w:r>
              <w:t>Разучить игру.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lastRenderedPageBreak/>
              <w:t>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«Марш» Ф. Надененко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Упражнение для рук  польск. нар</w:t>
            </w:r>
            <w:proofErr w:type="gramStart"/>
            <w:r>
              <w:t>.м</w:t>
            </w:r>
            <w:proofErr w:type="gramEnd"/>
            <w:r>
              <w:t>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«Тук-тук, молотком», «Белочка»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</w:t>
            </w:r>
            <w:r>
              <w:t>ков»</w:t>
            </w:r>
          </w:p>
          <w:p w:rsidR="00F80018" w:rsidRDefault="002319C7">
            <w:pPr>
              <w:pStyle w:val="Standard"/>
            </w:pPr>
            <w:r>
              <w:t xml:space="preserve"> П. Чайковский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«Воротики» «Полянка»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Реагировать на смену частей </w:t>
            </w:r>
            <w:r>
              <w:lastRenderedPageBreak/>
              <w:t>музыки,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 xml:space="preserve">Учить детей естественно, непринужденно, плавно выполнять </w:t>
            </w:r>
            <w:r>
              <w:t>движения руками.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расслаблению.</w:t>
            </w:r>
          </w:p>
          <w:p w:rsidR="00F80018" w:rsidRDefault="002319C7">
            <w:pPr>
              <w:pStyle w:val="Standard"/>
            </w:pPr>
            <w:r>
              <w:t>Самостоятельно определить характер произведения.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Способствовать развитию интонационного слуха.</w:t>
            </w:r>
          </w:p>
          <w:p w:rsidR="00F80018" w:rsidRDefault="002319C7">
            <w:pPr>
              <w:pStyle w:val="Standard"/>
            </w:pPr>
            <w:r>
              <w:t>Знакомить с новой песней, передавать ласковый характер музыки.</w:t>
            </w:r>
          </w:p>
          <w:p w:rsidR="00F80018" w:rsidRDefault="002319C7">
            <w:pPr>
              <w:pStyle w:val="Standard"/>
            </w:pPr>
            <w:r>
              <w:t>Учить реагировать на смену</w:t>
            </w:r>
            <w:r>
              <w:t xml:space="preserve"> частей музыки, менять движения.</w:t>
            </w:r>
          </w:p>
          <w:p w:rsidR="00F80018" w:rsidRDefault="002319C7">
            <w:pPr>
              <w:pStyle w:val="Standard"/>
            </w:pPr>
            <w:r>
              <w:t>Разучить игру.</w:t>
            </w:r>
          </w:p>
          <w:p w:rsidR="00F80018" w:rsidRDefault="00F80018">
            <w:pPr>
              <w:pStyle w:val="Standard"/>
              <w:keepNext/>
              <w:ind w:right="113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«Великаны и гномы» муз. Д. Львова-Компанейца</w:t>
            </w:r>
          </w:p>
          <w:p w:rsidR="00F80018" w:rsidRDefault="002319C7">
            <w:pPr>
              <w:pStyle w:val="Standard"/>
            </w:pPr>
            <w:r>
              <w:t>Упр-е</w:t>
            </w:r>
            <w:r>
              <w:t xml:space="preserve"> «Попрыгунчики» муз. Ф. Шуберт «Экосез»</w:t>
            </w:r>
          </w:p>
          <w:p w:rsidR="00F80018" w:rsidRDefault="002319C7">
            <w:pPr>
              <w:pStyle w:val="Standard"/>
            </w:pPr>
            <w:r>
              <w:t>«Тук-тук, молотком», «Кружочки»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 xml:space="preserve"> «Голодная кошка и сытый кот»</w:t>
            </w:r>
          </w:p>
          <w:p w:rsidR="00F80018" w:rsidRDefault="002319C7">
            <w:pPr>
              <w:pStyle w:val="Standard"/>
            </w:pPr>
            <w:r>
              <w:t>В. Салманов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2319C7">
            <w:pPr>
              <w:pStyle w:val="Standard"/>
            </w:pPr>
            <w:r>
              <w:t>«Воротики» «Полянка»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реагировать на окончание музыки.</w:t>
            </w:r>
          </w:p>
          <w:p w:rsidR="00F80018" w:rsidRDefault="002319C7">
            <w:pPr>
              <w:pStyle w:val="Standard"/>
            </w:pPr>
            <w:r>
              <w:t>Учить детей менять движения в соответствии с динамикой. Прыгать ритмично.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Помочь детям снять напряжение.</w:t>
            </w:r>
          </w:p>
          <w:p w:rsidR="00F80018" w:rsidRDefault="002319C7">
            <w:pPr>
              <w:pStyle w:val="Standard"/>
            </w:pPr>
            <w:r>
              <w:t>Формировать эмоциональную отзывчивость.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Петь протяжным звуком, правильно бра</w:t>
            </w:r>
            <w:r>
              <w:t>ть дыхание.</w:t>
            </w:r>
          </w:p>
          <w:p w:rsidR="00F80018" w:rsidRDefault="002319C7">
            <w:pPr>
              <w:pStyle w:val="Standard"/>
            </w:pPr>
            <w:r>
              <w:t>Начинать пение сразу после вступления, заканчивать с окончанием музыки.</w:t>
            </w:r>
          </w:p>
          <w:p w:rsidR="00F80018" w:rsidRDefault="002319C7">
            <w:pPr>
              <w:pStyle w:val="Standard"/>
            </w:pPr>
            <w:r>
              <w:t>Согласовывать движения с характером музыки.</w:t>
            </w:r>
          </w:p>
          <w:p w:rsidR="00F80018" w:rsidRDefault="002319C7">
            <w:pPr>
              <w:pStyle w:val="Standard"/>
            </w:pPr>
            <w:r>
              <w:t>Эмоционально передавать игровые образы.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lastRenderedPageBreak/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«Марш» Ф. Надененко</w:t>
            </w:r>
          </w:p>
          <w:p w:rsidR="00F80018" w:rsidRDefault="002319C7">
            <w:pPr>
              <w:pStyle w:val="Standard"/>
            </w:pPr>
            <w:r>
              <w:t>Упражнение для рук  польск. нар</w:t>
            </w:r>
            <w:proofErr w:type="gramStart"/>
            <w:r>
              <w:t>.м</w:t>
            </w:r>
            <w:proofErr w:type="gramEnd"/>
            <w:r>
              <w:t>.</w:t>
            </w:r>
          </w:p>
          <w:p w:rsidR="00F80018" w:rsidRDefault="002319C7">
            <w:pPr>
              <w:pStyle w:val="Standard"/>
            </w:pPr>
            <w:r>
              <w:t>«Тук-тук, молотком», «Кружочки»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солдатиков»</w:t>
            </w:r>
          </w:p>
          <w:p w:rsidR="00F80018" w:rsidRDefault="002319C7">
            <w:pPr>
              <w:pStyle w:val="Standard"/>
            </w:pPr>
            <w:r>
              <w:t xml:space="preserve"> П. Чайковский</w:t>
            </w:r>
          </w:p>
          <w:p w:rsidR="00F80018" w:rsidRDefault="002319C7">
            <w:pPr>
              <w:pStyle w:val="Standard"/>
            </w:pPr>
            <w:r>
              <w:t xml:space="preserve"> 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lastRenderedPageBreak/>
              <w:t>«Урожай собирай» А. Филиппенко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ар.песня-игра</w:t>
            </w:r>
          </w:p>
          <w:p w:rsidR="00F80018" w:rsidRDefault="002319C7">
            <w:pPr>
              <w:pStyle w:val="Standard"/>
            </w:pPr>
            <w:r>
              <w:t>«Плетень» муз. В. Калинников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Ритмично двигаться под музыку.</w:t>
            </w:r>
          </w:p>
          <w:p w:rsidR="00F80018" w:rsidRDefault="002319C7">
            <w:pPr>
              <w:pStyle w:val="Standard"/>
            </w:pPr>
            <w:r>
              <w:t>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Способствовать развитию ритмического слуха.</w:t>
            </w:r>
          </w:p>
          <w:p w:rsidR="00F80018" w:rsidRDefault="002319C7">
            <w:pPr>
              <w:pStyle w:val="Standard"/>
            </w:pPr>
            <w:r>
              <w:t>Способствовать развитию детской памяти и речи.</w:t>
            </w:r>
          </w:p>
          <w:p w:rsidR="00F80018" w:rsidRDefault="002319C7">
            <w:pPr>
              <w:pStyle w:val="Standard"/>
            </w:pPr>
            <w:r>
              <w:t>У</w:t>
            </w:r>
            <w:r>
              <w:t>чить определять характер произведения.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lastRenderedPageBreak/>
              <w:t>Петь выразительно, протягивая гласные звуки.</w:t>
            </w:r>
          </w:p>
          <w:p w:rsidR="00F80018" w:rsidRDefault="002319C7">
            <w:pPr>
              <w:pStyle w:val="Standard"/>
            </w:pPr>
            <w:r>
              <w:t>Эмоционально исполнять песни. Учить петь соло, подгруппами.</w:t>
            </w:r>
          </w:p>
          <w:p w:rsidR="00F80018" w:rsidRDefault="002319C7">
            <w:pPr>
              <w:pStyle w:val="Standard"/>
            </w:pPr>
            <w:r>
              <w:t>Передавать задорный характер музыки в движении.</w:t>
            </w:r>
          </w:p>
          <w:p w:rsidR="00F80018" w:rsidRDefault="002319C7">
            <w:pPr>
              <w:pStyle w:val="Standard"/>
            </w:pPr>
            <w:r>
              <w:t>Воспитывать выдержку и взаимопонимание.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«Великаны и гномы» муз. Д. Львова-Компанейца</w:t>
            </w:r>
          </w:p>
          <w:p w:rsidR="00F80018" w:rsidRDefault="002319C7">
            <w:pPr>
              <w:pStyle w:val="Standard"/>
            </w:pPr>
            <w:r>
              <w:t>Упр-е «Попрыгунчики» муз. Ф. Шуберт «Экосез»</w:t>
            </w:r>
          </w:p>
          <w:p w:rsidR="00F80018" w:rsidRDefault="002319C7">
            <w:pPr>
              <w:pStyle w:val="Standard"/>
            </w:pPr>
            <w:r>
              <w:t>«Тук-тук, молотком», «Кружочки»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 xml:space="preserve"> «Голодная кошка и сытый кот»</w:t>
            </w:r>
          </w:p>
          <w:p w:rsidR="00F80018" w:rsidRDefault="002319C7">
            <w:pPr>
              <w:pStyle w:val="Standard"/>
            </w:pPr>
            <w:r>
              <w:t>В. Салманов</w:t>
            </w:r>
          </w:p>
          <w:p w:rsidR="00F80018" w:rsidRDefault="002319C7">
            <w:pPr>
              <w:pStyle w:val="Standard"/>
            </w:pPr>
            <w:r>
              <w:t>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ар.песня-игра</w:t>
            </w:r>
          </w:p>
          <w:p w:rsidR="00F80018" w:rsidRDefault="002319C7">
            <w:pPr>
              <w:pStyle w:val="Standard"/>
            </w:pPr>
            <w:r>
              <w:t xml:space="preserve"> «Плетень» муз. В. Калинников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Реагировать на изменение музыки.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Согласовывать свои действия с дейст</w:t>
            </w:r>
            <w:r>
              <w:t>виями партнера.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снятию напряжения.</w:t>
            </w:r>
          </w:p>
          <w:p w:rsidR="00F80018" w:rsidRDefault="002319C7">
            <w:pPr>
              <w:pStyle w:val="Standard"/>
            </w:pPr>
            <w:r>
              <w:t>Слушать музыку от начала до конца. Развивать активность, фантазию, эмоциональность.</w:t>
            </w:r>
          </w:p>
          <w:p w:rsidR="00F80018" w:rsidRDefault="002319C7">
            <w:pPr>
              <w:pStyle w:val="Standard"/>
            </w:pPr>
            <w:r>
              <w:t>Развивать интонационный слух.</w:t>
            </w:r>
          </w:p>
          <w:p w:rsidR="00F80018" w:rsidRDefault="002319C7">
            <w:pPr>
              <w:pStyle w:val="Standard"/>
            </w:pPr>
            <w:r>
              <w:t>Петь выразительно, протягивая гласные звуки.</w:t>
            </w:r>
          </w:p>
          <w:p w:rsidR="00F80018" w:rsidRDefault="002319C7">
            <w:pPr>
              <w:pStyle w:val="Standard"/>
            </w:pPr>
            <w:r>
              <w:t>Создание веселой, шуто</w:t>
            </w:r>
            <w:r>
              <w:t>чной атмосферы.</w:t>
            </w:r>
          </w:p>
          <w:p w:rsidR="00F80018" w:rsidRDefault="002319C7">
            <w:pPr>
              <w:pStyle w:val="Standard"/>
            </w:pPr>
            <w:r>
              <w:t>Согласовывать движения с музыкой.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Ф. Надененко</w:t>
            </w:r>
          </w:p>
          <w:p w:rsidR="00F80018" w:rsidRDefault="002319C7">
            <w:pPr>
              <w:pStyle w:val="Standard"/>
            </w:pPr>
            <w:r>
              <w:t xml:space="preserve">Упражнение для рук  польск. </w:t>
            </w:r>
            <w:r>
              <w:t>нар</w:t>
            </w:r>
            <w:proofErr w:type="gramStart"/>
            <w:r>
              <w:t>.м</w:t>
            </w:r>
            <w:proofErr w:type="gramEnd"/>
            <w:r>
              <w:t>.</w:t>
            </w:r>
          </w:p>
          <w:p w:rsidR="00F80018" w:rsidRDefault="002319C7">
            <w:pPr>
              <w:pStyle w:val="Standard"/>
            </w:pPr>
            <w:r>
              <w:t>«Тук-тук, молотком»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солдатиков»</w:t>
            </w:r>
          </w:p>
          <w:p w:rsidR="00F80018" w:rsidRDefault="002319C7">
            <w:pPr>
              <w:pStyle w:val="Standard"/>
            </w:pPr>
            <w:r>
              <w:t xml:space="preserve"> П. Чайковский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«Воротики» «Полянка»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реагировать на смену частей музык</w:t>
            </w:r>
            <w:r>
              <w:t>и.</w:t>
            </w:r>
          </w:p>
          <w:p w:rsidR="00F80018" w:rsidRDefault="002319C7">
            <w:pPr>
              <w:pStyle w:val="Standard"/>
            </w:pPr>
            <w:r>
              <w:t>Совершенствовать координацию рук.</w:t>
            </w:r>
          </w:p>
          <w:p w:rsidR="00F80018" w:rsidRDefault="002319C7">
            <w:pPr>
              <w:pStyle w:val="Standard"/>
            </w:pPr>
            <w:r>
              <w:t>Развитие интонирования, внимания.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рук.</w:t>
            </w:r>
          </w:p>
          <w:p w:rsidR="00F80018" w:rsidRDefault="002319C7">
            <w:pPr>
              <w:pStyle w:val="Standard"/>
            </w:pPr>
            <w:r>
              <w:t>Развивать эмоциональность, фантазию.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Правильно передавать мелодию попевки. Выразительно исполнять роль персонажей.</w:t>
            </w:r>
          </w:p>
          <w:p w:rsidR="00F80018" w:rsidRDefault="002319C7">
            <w:pPr>
              <w:pStyle w:val="Standard"/>
            </w:pPr>
            <w:r>
              <w:t xml:space="preserve">Правильно брать дыхание, </w:t>
            </w:r>
            <w:r>
              <w:t>четко произносить слова.</w:t>
            </w:r>
          </w:p>
          <w:p w:rsidR="00F80018" w:rsidRDefault="002319C7">
            <w:pPr>
              <w:pStyle w:val="Standard"/>
            </w:pPr>
            <w:r>
              <w:t>Согласовывать движение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Ориентироваться в пространстве, ходить «змейкой» меняя направление.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lastRenderedPageBreak/>
              <w:t>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«Великаны и гномы» муз. Д. </w:t>
            </w:r>
            <w:r>
              <w:lastRenderedPageBreak/>
              <w:t>Львова-Компанейца</w:t>
            </w:r>
          </w:p>
          <w:p w:rsidR="00F80018" w:rsidRDefault="002319C7">
            <w:pPr>
              <w:pStyle w:val="Standard"/>
            </w:pPr>
            <w:r>
              <w:t>Хороводный шаг 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«Тук-тук, молотком»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«Голодная кошка и сытый кот»</w:t>
            </w:r>
          </w:p>
          <w:p w:rsidR="00F80018" w:rsidRDefault="002319C7">
            <w:pPr>
              <w:pStyle w:val="Standard"/>
            </w:pPr>
            <w:r>
              <w:t>В. Салманов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 xml:space="preserve">«Урожай </w:t>
            </w:r>
            <w:r>
              <w:t>собирай» А. Филиппенко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ар.песня-игра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Учить детей реагировать на </w:t>
            </w:r>
            <w:r>
              <w:lastRenderedPageBreak/>
              <w:t>окончание музыки.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Формировать правильную осанку, развивать чувство ритма.</w:t>
            </w:r>
          </w:p>
          <w:p w:rsidR="00F80018" w:rsidRDefault="002319C7">
            <w:pPr>
              <w:pStyle w:val="Standard"/>
            </w:pPr>
            <w:r>
              <w:t>Ритмично выполнять хлопки.</w:t>
            </w:r>
          </w:p>
          <w:p w:rsidR="00F80018" w:rsidRDefault="002319C7">
            <w:pPr>
              <w:pStyle w:val="Standard"/>
            </w:pPr>
            <w:r>
              <w:t>Помочь детям снять напряжение.</w:t>
            </w:r>
          </w:p>
          <w:p w:rsidR="00F80018" w:rsidRDefault="002319C7">
            <w:pPr>
              <w:pStyle w:val="Standard"/>
            </w:pPr>
            <w:r>
              <w:t>Учить дет</w:t>
            </w:r>
            <w:r>
              <w:t>ей узнавать произведение по вступлению.</w:t>
            </w:r>
          </w:p>
          <w:p w:rsidR="00F80018" w:rsidRDefault="002319C7">
            <w:pPr>
              <w:pStyle w:val="Standard"/>
            </w:pPr>
            <w:r>
              <w:t>Развивать эмоциональность.</w:t>
            </w:r>
          </w:p>
          <w:p w:rsidR="00F80018" w:rsidRDefault="002319C7">
            <w:pPr>
              <w:pStyle w:val="Standard"/>
            </w:pPr>
            <w:r>
              <w:t>Петь протяжным звуком, правильно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Начинать пение сразу после вступления, заканчивать с окончанием музыки.</w:t>
            </w:r>
          </w:p>
          <w:p w:rsidR="00F80018" w:rsidRDefault="002319C7">
            <w:pPr>
              <w:pStyle w:val="Standard"/>
            </w:pPr>
            <w:r>
              <w:t>Заканчивать движение с окончанием музыки.</w:t>
            </w:r>
          </w:p>
          <w:p w:rsidR="00F80018" w:rsidRDefault="002319C7">
            <w:pPr>
              <w:pStyle w:val="Standard"/>
            </w:pPr>
            <w:r>
              <w:t>Эмоционально передавать иг</w:t>
            </w:r>
            <w:r>
              <w:t>ровые образы.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Ф. Надененко</w:t>
            </w:r>
          </w:p>
          <w:p w:rsidR="00F80018" w:rsidRDefault="002319C7">
            <w:pPr>
              <w:pStyle w:val="Standard"/>
            </w:pPr>
            <w:r>
              <w:t>Упр-е для рук с ленточками польск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2319C7">
            <w:pPr>
              <w:pStyle w:val="Standard"/>
            </w:pPr>
            <w:r>
              <w:t>«Тук-тук, молотком»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солдатиков»</w:t>
            </w:r>
          </w:p>
          <w:p w:rsidR="00F80018" w:rsidRDefault="002319C7">
            <w:pPr>
              <w:pStyle w:val="Standard"/>
            </w:pPr>
            <w:r>
              <w:t xml:space="preserve"> П. Чайковский</w:t>
            </w:r>
          </w:p>
          <w:p w:rsidR="00F80018" w:rsidRDefault="002319C7">
            <w:pPr>
              <w:pStyle w:val="Standard"/>
            </w:pPr>
            <w:r>
              <w:t>«Голодная кошка и сытый кот»</w:t>
            </w:r>
          </w:p>
          <w:p w:rsidR="00F80018" w:rsidRDefault="002319C7">
            <w:pPr>
              <w:pStyle w:val="Standard"/>
            </w:pPr>
            <w:r>
              <w:t>В. Салманов</w:t>
            </w:r>
          </w:p>
          <w:p w:rsidR="00F80018" w:rsidRDefault="002319C7">
            <w:pPr>
              <w:pStyle w:val="Standard"/>
            </w:pPr>
            <w:r>
              <w:t xml:space="preserve"> 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«Плетень» муз. В. Калинников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Реагировать на смену звучания музыки</w:t>
            </w:r>
            <w:r>
              <w:t>.</w:t>
            </w:r>
          </w:p>
          <w:p w:rsidR="00F80018" w:rsidRDefault="002319C7">
            <w:pPr>
              <w:pStyle w:val="Standard"/>
            </w:pPr>
            <w:r>
              <w:t>Развивать координацию рук.</w:t>
            </w:r>
          </w:p>
          <w:p w:rsidR="00F80018" w:rsidRDefault="002319C7">
            <w:pPr>
              <w:pStyle w:val="Standard"/>
            </w:pPr>
            <w:r>
              <w:t>Развивать внимание.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рук.</w:t>
            </w:r>
          </w:p>
          <w:p w:rsidR="00F80018" w:rsidRDefault="002319C7">
            <w:pPr>
              <w:pStyle w:val="Standard"/>
            </w:pPr>
            <w:r>
              <w:t>Различать смену характера музыки. Развивать эмоциональность, музыкальную память.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брать дыхание и медленно выдыхать.</w:t>
            </w:r>
          </w:p>
          <w:p w:rsidR="00F80018" w:rsidRDefault="002319C7">
            <w:pPr>
              <w:pStyle w:val="Standard"/>
            </w:pPr>
            <w:r>
              <w:t>Правильно брать дыхание. Узнавать песню</w:t>
            </w:r>
            <w:r>
              <w:t xml:space="preserve"> по вступлению, начинать пение одновременно.</w:t>
            </w:r>
          </w:p>
          <w:p w:rsidR="00F80018" w:rsidRDefault="002319C7">
            <w:pPr>
              <w:pStyle w:val="Standard"/>
            </w:pPr>
            <w:r>
              <w:t>Соотносить движение с музыкой, танцевать эмоционально.</w:t>
            </w:r>
          </w:p>
          <w:p w:rsidR="00F80018" w:rsidRDefault="002319C7">
            <w:pPr>
              <w:pStyle w:val="Standard"/>
            </w:pPr>
            <w:r>
              <w:t xml:space="preserve">Продолжать учить </w:t>
            </w:r>
            <w:proofErr w:type="gramStart"/>
            <w:r>
              <w:t>выразительно</w:t>
            </w:r>
            <w:proofErr w:type="gramEnd"/>
            <w:r>
              <w:t xml:space="preserve"> передавать образы.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Пальчиковая </w:t>
            </w:r>
            <w:r>
              <w:lastRenderedPageBreak/>
              <w:t>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«Марш» В. Золотарев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«Прыжки» англ</w:t>
            </w:r>
            <w:proofErr w:type="gramStart"/>
            <w:r>
              <w:t>.н</w:t>
            </w:r>
            <w:proofErr w:type="gramEnd"/>
            <w:r>
              <w:t>ар.м. «Полли»</w:t>
            </w:r>
          </w:p>
          <w:p w:rsidR="00F80018" w:rsidRDefault="002319C7">
            <w:pPr>
              <w:pStyle w:val="Standard"/>
            </w:pPr>
            <w:r>
              <w:t>«Кап-кап»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«Полька» П. Чайковский</w:t>
            </w:r>
          </w:p>
          <w:p w:rsidR="00F80018" w:rsidRDefault="002319C7">
            <w:pPr>
              <w:pStyle w:val="Standard"/>
            </w:pPr>
            <w:r>
              <w:t>Осенние распевки</w:t>
            </w:r>
          </w:p>
          <w:p w:rsidR="00F80018" w:rsidRDefault="002319C7">
            <w:pPr>
              <w:pStyle w:val="Standard"/>
            </w:pPr>
            <w:r>
              <w:lastRenderedPageBreak/>
              <w:t>«Падают листья» муз. М. Красев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2319C7">
            <w:pPr>
              <w:pStyle w:val="Standard"/>
            </w:pPr>
            <w:r>
              <w:t>«Пляска с притопами» укр</w:t>
            </w:r>
            <w:proofErr w:type="gramStart"/>
            <w:r>
              <w:t>.н</w:t>
            </w:r>
            <w:proofErr w:type="gramEnd"/>
            <w:r>
              <w:t>ар.м. «Гопак»</w:t>
            </w:r>
          </w:p>
          <w:p w:rsidR="00F80018" w:rsidRDefault="002319C7">
            <w:pPr>
              <w:pStyle w:val="Standard"/>
            </w:pPr>
            <w:r>
              <w:t>«Чей кружок скорее соберется?»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Маршировать энергично,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>Учить детей прыгать легко, ритмично.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расслаблению.</w:t>
            </w:r>
          </w:p>
          <w:p w:rsidR="00F80018" w:rsidRDefault="002319C7">
            <w:pPr>
              <w:pStyle w:val="Standard"/>
            </w:pPr>
            <w:r>
              <w:t xml:space="preserve">Самостоятельно определить </w:t>
            </w:r>
            <w:r>
              <w:lastRenderedPageBreak/>
              <w:t>хар</w:t>
            </w:r>
            <w:r>
              <w:t>актер произведения.</w:t>
            </w:r>
          </w:p>
          <w:p w:rsidR="00F80018" w:rsidRDefault="002319C7">
            <w:pPr>
              <w:pStyle w:val="Standard"/>
            </w:pPr>
            <w:r>
              <w:t>Способствовать развитию интонационного слуха.</w:t>
            </w:r>
          </w:p>
          <w:p w:rsidR="00F80018" w:rsidRDefault="002319C7">
            <w:pPr>
              <w:pStyle w:val="Standard"/>
            </w:pPr>
            <w:r>
              <w:t>Знакомить с новой песней, передавать ласковый характер музыки.</w:t>
            </w:r>
          </w:p>
          <w:p w:rsidR="00F80018" w:rsidRDefault="002319C7">
            <w:pPr>
              <w:pStyle w:val="Standard"/>
            </w:pPr>
            <w:r>
              <w:t>Разучить пляску.</w:t>
            </w:r>
          </w:p>
          <w:p w:rsidR="00F80018" w:rsidRDefault="002319C7">
            <w:pPr>
              <w:pStyle w:val="Standard"/>
            </w:pPr>
            <w:r>
              <w:t>Развивать внимание детей, согласовывать движения с музыкой.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«Поскоки» муз Т. Ломовой «Поскачем»</w:t>
            </w:r>
          </w:p>
          <w:p w:rsidR="00F80018" w:rsidRDefault="002319C7">
            <w:pPr>
              <w:pStyle w:val="Standard"/>
            </w:pPr>
            <w:r>
              <w:t>«Ковырялочка» ливенская полька</w:t>
            </w:r>
          </w:p>
          <w:p w:rsidR="00F80018" w:rsidRDefault="002319C7">
            <w:pPr>
              <w:pStyle w:val="Standard"/>
            </w:pPr>
            <w:r>
              <w:t>«Кап-кап», «Гусеница»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«На слонах в Индии» А. Гедике</w:t>
            </w:r>
          </w:p>
          <w:p w:rsidR="00F80018" w:rsidRDefault="002319C7">
            <w:pPr>
              <w:pStyle w:val="Standard"/>
            </w:pPr>
            <w:r>
              <w:t>Осенние распевки</w:t>
            </w:r>
          </w:p>
          <w:p w:rsidR="00F80018" w:rsidRDefault="002319C7">
            <w:pPr>
              <w:pStyle w:val="Standard"/>
            </w:pPr>
            <w:r>
              <w:t>«Падают листья» муз. М. Красев</w:t>
            </w:r>
          </w:p>
          <w:p w:rsidR="00F80018" w:rsidRDefault="002319C7">
            <w:pPr>
              <w:pStyle w:val="Standard"/>
            </w:pPr>
            <w:r>
              <w:t>«Пляска с притопами» укр</w:t>
            </w:r>
            <w:proofErr w:type="gramStart"/>
            <w:r>
              <w:t>.н</w:t>
            </w:r>
            <w:proofErr w:type="gramEnd"/>
            <w:r>
              <w:t>ар.м. «Гопак»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«Воротики» «Полянка»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Выполнять движение легко, непринужденно.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Разучить движение, развивать координацию.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расслаблению</w:t>
            </w:r>
            <w:r>
              <w:t>.</w:t>
            </w:r>
          </w:p>
          <w:p w:rsidR="00F80018" w:rsidRDefault="002319C7">
            <w:pPr>
              <w:pStyle w:val="Standard"/>
            </w:pPr>
            <w:r>
              <w:t>Развивать воображение, связную речь, мышление.</w:t>
            </w:r>
          </w:p>
          <w:p w:rsidR="00F80018" w:rsidRDefault="002319C7">
            <w:pPr>
              <w:pStyle w:val="Standard"/>
            </w:pPr>
            <w:r>
              <w:t>Способствовать развитию интонационного слуха.</w:t>
            </w:r>
          </w:p>
          <w:p w:rsidR="00F80018" w:rsidRDefault="002319C7">
            <w:pPr>
              <w:pStyle w:val="Standard"/>
            </w:pPr>
            <w:r>
              <w:t>Брать правильно дыхание, пропевать гласные звуки.</w:t>
            </w:r>
          </w:p>
          <w:p w:rsidR="00F80018" w:rsidRDefault="002319C7">
            <w:pPr>
              <w:pStyle w:val="Standard"/>
            </w:pPr>
            <w:r>
              <w:t>Учить реагировать на смену частей музыки, менять движения.</w:t>
            </w:r>
          </w:p>
          <w:p w:rsidR="00F80018" w:rsidRDefault="002319C7">
            <w:pPr>
              <w:pStyle w:val="Standard"/>
            </w:pPr>
            <w:r>
              <w:t>Развивать умение ориентироваться в пространстве, быс</w:t>
            </w:r>
            <w:r>
              <w:t>тро реагировать на сигнал.</w:t>
            </w:r>
          </w:p>
          <w:p w:rsidR="00F80018" w:rsidRDefault="00F80018">
            <w:pPr>
              <w:pStyle w:val="Standard"/>
              <w:keepNext/>
              <w:ind w:right="113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В. Золотарев</w:t>
            </w:r>
          </w:p>
          <w:p w:rsidR="00F80018" w:rsidRDefault="002319C7">
            <w:pPr>
              <w:pStyle w:val="Standard"/>
            </w:pPr>
            <w:r>
              <w:t>Упр-е «Прыжки» англ</w:t>
            </w:r>
            <w:proofErr w:type="gramStart"/>
            <w:r>
              <w:t>.н</w:t>
            </w:r>
            <w:proofErr w:type="gramEnd"/>
            <w:r>
              <w:t>ар.м. «Полли»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«Кап-кап», </w:t>
            </w:r>
            <w:r>
              <w:t>«Гусеница»</w:t>
            </w:r>
          </w:p>
          <w:p w:rsidR="00F80018" w:rsidRDefault="002319C7">
            <w:pPr>
              <w:pStyle w:val="Standard"/>
            </w:pPr>
            <w:r>
              <w:t>«Поросята», «Дружат в нашей группе»</w:t>
            </w:r>
          </w:p>
          <w:p w:rsidR="00F80018" w:rsidRDefault="002319C7">
            <w:pPr>
              <w:pStyle w:val="Standard"/>
            </w:pPr>
            <w:r>
              <w:t>«Полька» П. Чайковский</w:t>
            </w:r>
          </w:p>
          <w:p w:rsidR="00F80018" w:rsidRDefault="002319C7">
            <w:pPr>
              <w:pStyle w:val="Standard"/>
            </w:pPr>
            <w:r>
              <w:t xml:space="preserve"> 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«Падают листья» муз. М. Красев</w:t>
            </w:r>
          </w:p>
          <w:p w:rsidR="00F80018" w:rsidRDefault="002319C7">
            <w:pPr>
              <w:pStyle w:val="Standard"/>
            </w:pPr>
            <w:r>
              <w:t>«Пляска с притопами» укр</w:t>
            </w:r>
            <w:proofErr w:type="gramStart"/>
            <w:r>
              <w:t>.н</w:t>
            </w:r>
            <w:proofErr w:type="gramEnd"/>
            <w:r>
              <w:t>ар.м. «Гопак» «Ловишки» Й. Гайдн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реагировать на окончание музыки.</w:t>
            </w:r>
          </w:p>
          <w:p w:rsidR="00F80018" w:rsidRDefault="002319C7">
            <w:pPr>
              <w:pStyle w:val="Standard"/>
            </w:pPr>
            <w:r>
              <w:t>Уч</w:t>
            </w:r>
            <w:r>
              <w:t>ить детей менять движения в соответствии с динамикой. Прыгать ритмично.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Помочь детям снять напряжение.</w:t>
            </w:r>
          </w:p>
          <w:p w:rsidR="00F80018" w:rsidRDefault="002319C7">
            <w:pPr>
              <w:pStyle w:val="Standard"/>
            </w:pPr>
            <w:r>
              <w:t>Формировать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Петь протяжным звуком, правильно брать дыхание.</w:t>
            </w:r>
          </w:p>
          <w:p w:rsidR="00F80018" w:rsidRDefault="002319C7">
            <w:pPr>
              <w:pStyle w:val="Standard"/>
            </w:pPr>
            <w:r>
              <w:t>Начинать пение сразу после вступления, з</w:t>
            </w:r>
            <w:r>
              <w:t>аканчивать с окончанием музыки.</w:t>
            </w:r>
          </w:p>
          <w:p w:rsidR="00F80018" w:rsidRDefault="002319C7">
            <w:pPr>
              <w:pStyle w:val="Standard"/>
            </w:pPr>
            <w:r>
              <w:t>Согласовывать движения с характером музыки.</w:t>
            </w:r>
          </w:p>
          <w:p w:rsidR="00F80018" w:rsidRDefault="002319C7">
            <w:pPr>
              <w:pStyle w:val="Standard"/>
            </w:pPr>
            <w:r>
              <w:t>Эмоционально передавать игровые образы.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lastRenderedPageBreak/>
              <w:t>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8. </w:t>
            </w:r>
            <w:r>
              <w:t>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Упр-е «Поскоки» муз Т. </w:t>
            </w:r>
            <w:r>
              <w:lastRenderedPageBreak/>
              <w:t>Ломовой «Поскачем»</w:t>
            </w:r>
          </w:p>
          <w:p w:rsidR="00F80018" w:rsidRDefault="002319C7">
            <w:pPr>
              <w:pStyle w:val="Standard"/>
            </w:pPr>
            <w:r>
              <w:t>«Ковырялочка» ливенская полька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«Кап-кап», «Гусеница»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«На слонах в Индии» А. Гедике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</w:t>
            </w:r>
          </w:p>
          <w:p w:rsidR="00F80018" w:rsidRDefault="002319C7">
            <w:pPr>
              <w:pStyle w:val="Standard"/>
            </w:pPr>
            <w:r>
              <w:t>«Падают листья» муз. М. Красев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2319C7">
            <w:pPr>
              <w:pStyle w:val="Standard"/>
            </w:pPr>
            <w:r>
              <w:t xml:space="preserve">«Чей </w:t>
            </w:r>
            <w:r>
              <w:t>кружок скорее соберется?»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Ритмичное, легкое выполнение </w:t>
            </w:r>
            <w:r>
              <w:lastRenderedPageBreak/>
              <w:t>поскоков.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Согласовывать движения с музыкой. Выполнять ритмично.</w:t>
            </w:r>
          </w:p>
          <w:p w:rsidR="00F80018" w:rsidRDefault="002319C7">
            <w:pPr>
              <w:pStyle w:val="Standard"/>
            </w:pPr>
            <w:r>
              <w:t>Способствовать развитию ритмического слуха.</w:t>
            </w:r>
          </w:p>
          <w:p w:rsidR="00F80018" w:rsidRDefault="002319C7">
            <w:pPr>
              <w:pStyle w:val="Standard"/>
            </w:pPr>
            <w:r>
              <w:t>Способствовать развитию детской памяти и речи.</w:t>
            </w:r>
          </w:p>
          <w:p w:rsidR="00F80018" w:rsidRDefault="002319C7">
            <w:pPr>
              <w:pStyle w:val="Standard"/>
            </w:pPr>
            <w:r>
              <w:t>Учить определять характер произведе</w:t>
            </w:r>
            <w:r>
              <w:t>ния.</w:t>
            </w:r>
          </w:p>
          <w:p w:rsidR="00F80018" w:rsidRDefault="002319C7">
            <w:pPr>
              <w:pStyle w:val="Standard"/>
            </w:pPr>
            <w:r>
              <w:t>Петь выразительно, протягивая гласные звуки.</w:t>
            </w:r>
          </w:p>
          <w:p w:rsidR="00F80018" w:rsidRDefault="002319C7">
            <w:pPr>
              <w:pStyle w:val="Standard"/>
            </w:pPr>
            <w:r>
              <w:t>Эмоционально исполнять песни. Учить петь соло, подгруппами.</w:t>
            </w:r>
          </w:p>
          <w:p w:rsidR="00F80018" w:rsidRDefault="002319C7">
            <w:pPr>
              <w:pStyle w:val="Standard"/>
            </w:pPr>
            <w:r>
              <w:t>Передавать задорный характер музыки в движении.</w:t>
            </w:r>
          </w:p>
          <w:p w:rsidR="00F80018" w:rsidRDefault="002319C7">
            <w:pPr>
              <w:pStyle w:val="Standard"/>
            </w:pPr>
            <w:r>
              <w:t>Воспитывать выдержку и взаимопонимание.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 xml:space="preserve">3. </w:t>
            </w:r>
            <w:r>
              <w:t>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Ф. Надененко</w:t>
            </w:r>
          </w:p>
          <w:p w:rsidR="00F80018" w:rsidRDefault="002319C7">
            <w:pPr>
              <w:pStyle w:val="Standard"/>
            </w:pPr>
            <w:r>
              <w:t>Упр-е для рук с лентами   польск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2319C7">
            <w:pPr>
              <w:pStyle w:val="Standard"/>
            </w:pPr>
            <w:r>
              <w:t>«Тук-тук, молотком», «Кружочки»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«Полька» П.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«Бай - качи,</w:t>
            </w:r>
            <w:r>
              <w:t xml:space="preserve">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Александрова</w:t>
            </w:r>
          </w:p>
          <w:p w:rsidR="00F80018" w:rsidRDefault="002319C7">
            <w:pPr>
              <w:pStyle w:val="Standard"/>
            </w:pPr>
            <w:r>
              <w:t>«Падают листья» М. Красева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ар.песня-игра</w:t>
            </w:r>
          </w:p>
          <w:p w:rsidR="00F80018" w:rsidRDefault="002319C7">
            <w:pPr>
              <w:pStyle w:val="Standard"/>
            </w:pPr>
            <w:r>
              <w:t xml:space="preserve"> «Ловишки» Й. Гайдна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и четко реагировать на изменение музыки.</w:t>
            </w:r>
          </w:p>
          <w:p w:rsidR="00F80018" w:rsidRDefault="002319C7">
            <w:pPr>
              <w:pStyle w:val="Standard"/>
            </w:pPr>
            <w:r>
              <w:t>Развивать координацию, внимательность.</w:t>
            </w:r>
          </w:p>
          <w:p w:rsidR="00F80018" w:rsidRDefault="002319C7">
            <w:pPr>
              <w:pStyle w:val="Standard"/>
            </w:pPr>
            <w:r>
              <w:t xml:space="preserve">Развивать чувство </w:t>
            </w:r>
            <w:r>
              <w:t>ритма.</w:t>
            </w:r>
          </w:p>
          <w:p w:rsidR="00F80018" w:rsidRDefault="002319C7">
            <w:pPr>
              <w:pStyle w:val="Standard"/>
            </w:pPr>
            <w:r>
              <w:t>Способствовать снятию напряжения.</w:t>
            </w:r>
          </w:p>
          <w:p w:rsidR="00F80018" w:rsidRDefault="002319C7">
            <w:pPr>
              <w:pStyle w:val="Standard"/>
            </w:pPr>
            <w:r>
              <w:t>Продолжать знакомить детей с танцевальным жанром.</w:t>
            </w:r>
          </w:p>
          <w:p w:rsidR="00F80018" w:rsidRDefault="002319C7">
            <w:pPr>
              <w:pStyle w:val="Standard"/>
            </w:pPr>
            <w:r>
              <w:t>Развивать интонационный слух.</w:t>
            </w:r>
          </w:p>
          <w:p w:rsidR="00F80018" w:rsidRDefault="002319C7">
            <w:pPr>
              <w:pStyle w:val="Standard"/>
            </w:pPr>
            <w:r>
              <w:t>Петь выразительно, протягивая гласные звуки, четко проговаривая слова.</w:t>
            </w:r>
          </w:p>
          <w:p w:rsidR="00F80018" w:rsidRDefault="002319C7">
            <w:pPr>
              <w:pStyle w:val="Standard"/>
            </w:pPr>
            <w:r>
              <w:t>Создание веселой, шуточной атмосферы.</w:t>
            </w:r>
          </w:p>
          <w:p w:rsidR="00F80018" w:rsidRDefault="002319C7">
            <w:pPr>
              <w:pStyle w:val="Standard"/>
            </w:pPr>
            <w:r>
              <w:t>Учить детей действовать по</w:t>
            </w:r>
            <w:r>
              <w:t xml:space="preserve"> сигналу.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lastRenderedPageBreak/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«Великаны и гномы» муз  Д. Львова-Компанейца</w:t>
            </w:r>
          </w:p>
          <w:p w:rsidR="00F80018" w:rsidRDefault="002319C7">
            <w:pPr>
              <w:pStyle w:val="Standard"/>
            </w:pPr>
            <w:r>
              <w:t>«Хороводный шаг»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«Кап-кап»</w:t>
            </w:r>
          </w:p>
          <w:p w:rsidR="00F80018" w:rsidRDefault="002319C7">
            <w:pPr>
              <w:pStyle w:val="Standard"/>
            </w:pPr>
            <w:r>
              <w:t>«Поросята», «Дружат в нашей группе»</w:t>
            </w:r>
          </w:p>
          <w:p w:rsidR="00F80018" w:rsidRDefault="002319C7">
            <w:pPr>
              <w:pStyle w:val="Standard"/>
            </w:pPr>
            <w:r>
              <w:t>«На слонах в Индии» А. Гедике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Александрова</w:t>
            </w:r>
          </w:p>
          <w:p w:rsidR="00F80018" w:rsidRDefault="002319C7">
            <w:pPr>
              <w:pStyle w:val="Standard"/>
            </w:pPr>
            <w:r>
              <w:t>«Падают листья» М. Красева</w:t>
            </w:r>
          </w:p>
          <w:p w:rsidR="00F80018" w:rsidRDefault="002319C7">
            <w:pPr>
              <w:pStyle w:val="Standard"/>
            </w:pPr>
            <w:r>
              <w:t>«Пляска с притопами» укр</w:t>
            </w:r>
            <w:proofErr w:type="gramStart"/>
            <w:r>
              <w:t>.н</w:t>
            </w:r>
            <w:proofErr w:type="gramEnd"/>
            <w:r>
              <w:t>ар.м. «Гопак»</w:t>
            </w:r>
          </w:p>
          <w:p w:rsidR="00F80018" w:rsidRDefault="002319C7">
            <w:pPr>
              <w:pStyle w:val="Standard"/>
            </w:pPr>
            <w:r>
              <w:lastRenderedPageBreak/>
              <w:t>«Чей кружок скорее соберется?»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Соотносить движения с музыкой.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координацию, тянуть носок, не обгонять и не отставать.</w:t>
            </w:r>
          </w:p>
          <w:p w:rsidR="00F80018" w:rsidRDefault="002319C7">
            <w:pPr>
              <w:pStyle w:val="Standard"/>
            </w:pPr>
            <w:r>
              <w:t>Развитие интонирования, внимания.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рук.</w:t>
            </w:r>
          </w:p>
          <w:p w:rsidR="00F80018" w:rsidRDefault="002319C7">
            <w:pPr>
              <w:pStyle w:val="Standard"/>
            </w:pPr>
            <w:r>
              <w:t>Развивать эмоциональность, фантазию.</w:t>
            </w:r>
          </w:p>
          <w:p w:rsidR="00F80018" w:rsidRDefault="002319C7">
            <w:pPr>
              <w:pStyle w:val="Standard"/>
            </w:pPr>
            <w:r>
              <w:t>Правильно передавать мелодию попевки.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Пра</w:t>
            </w:r>
            <w:r>
              <w:t xml:space="preserve">вильно брать дыхание, </w:t>
            </w:r>
            <w:r>
              <w:lastRenderedPageBreak/>
              <w:t>четко произносить слова.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Выполнять движения с показа, без напряжения.</w:t>
            </w:r>
          </w:p>
          <w:p w:rsidR="00F80018" w:rsidRDefault="002319C7">
            <w:pPr>
              <w:pStyle w:val="Standard"/>
            </w:pPr>
            <w:r>
              <w:t>Ориентироваться в пространстве, развивать внимание.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 xml:space="preserve">5. </w:t>
            </w:r>
            <w:r>
              <w:t>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В. Золотарев</w:t>
            </w:r>
          </w:p>
          <w:p w:rsidR="00F80018" w:rsidRDefault="002319C7">
            <w:pPr>
              <w:pStyle w:val="Standard"/>
            </w:pPr>
            <w:r>
              <w:t>«Хороводный шаг»  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«Тук-тук, молотком»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«Марш деревянных солдатиков»</w:t>
            </w:r>
          </w:p>
          <w:p w:rsidR="00F80018" w:rsidRDefault="002319C7">
            <w:pPr>
              <w:pStyle w:val="Standard"/>
            </w:pPr>
            <w:r>
              <w:t>П. Чайковский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«Пляска с притопами» укр</w:t>
            </w:r>
            <w:proofErr w:type="gramStart"/>
            <w:r>
              <w:t>.н</w:t>
            </w:r>
            <w:proofErr w:type="gramEnd"/>
            <w:r>
              <w:t>ар.м. «Гопак»</w:t>
            </w:r>
          </w:p>
          <w:p w:rsidR="00F80018" w:rsidRDefault="002319C7">
            <w:pPr>
              <w:pStyle w:val="Standard"/>
            </w:pPr>
            <w:r>
              <w:t>«Ворон»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реагировать на окончание музыки.</w:t>
            </w:r>
          </w:p>
          <w:p w:rsidR="00F80018" w:rsidRDefault="002319C7">
            <w:pPr>
              <w:pStyle w:val="Standard"/>
            </w:pPr>
            <w:r>
              <w:t>Формировать правильную осанку, развивать чувство ритма.</w:t>
            </w:r>
          </w:p>
          <w:p w:rsidR="00F80018" w:rsidRDefault="002319C7">
            <w:pPr>
              <w:pStyle w:val="Standard"/>
            </w:pPr>
            <w:r>
              <w:t>Ритмично выполнять хлопки.</w:t>
            </w:r>
          </w:p>
          <w:p w:rsidR="00F80018" w:rsidRDefault="002319C7">
            <w:pPr>
              <w:pStyle w:val="Standard"/>
            </w:pPr>
            <w:r>
              <w:t>Помочь детям снять напряжение.</w:t>
            </w:r>
          </w:p>
          <w:p w:rsidR="00F80018" w:rsidRDefault="002319C7">
            <w:pPr>
              <w:pStyle w:val="Standard"/>
            </w:pPr>
            <w:r>
              <w:t>Учить детей узнавать произведени</w:t>
            </w:r>
            <w:r>
              <w:t>е по вступлению.</w:t>
            </w:r>
          </w:p>
          <w:p w:rsidR="00F80018" w:rsidRDefault="002319C7">
            <w:pPr>
              <w:pStyle w:val="Standard"/>
            </w:pPr>
            <w:r>
              <w:t>Развивать детское творчество.</w:t>
            </w:r>
          </w:p>
          <w:p w:rsidR="00F80018" w:rsidRDefault="002319C7">
            <w:pPr>
              <w:pStyle w:val="Standard"/>
            </w:pPr>
            <w:r>
              <w:t>Петь протяжным звуком, правильно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Начинать пение сразу после вступления, заканчивать с окончанием музыки.</w:t>
            </w:r>
          </w:p>
          <w:p w:rsidR="00F80018" w:rsidRDefault="002319C7">
            <w:pPr>
              <w:pStyle w:val="Standard"/>
            </w:pPr>
            <w:r>
              <w:t>Заканчивать движение с окончанием музыки.</w:t>
            </w:r>
          </w:p>
          <w:p w:rsidR="00F80018" w:rsidRDefault="002319C7">
            <w:pPr>
              <w:pStyle w:val="Standard"/>
            </w:pPr>
            <w:r>
              <w:t>Эмоционально передавать игровые образы. Знаком</w:t>
            </w:r>
            <w:r>
              <w:t>ство с русским фольклором.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Ф. Надененко</w:t>
            </w:r>
          </w:p>
          <w:p w:rsidR="00F80018" w:rsidRDefault="002319C7">
            <w:pPr>
              <w:pStyle w:val="Standard"/>
            </w:pPr>
            <w:r>
              <w:t>Упр-е «Поскоки» муз. Т Ломовой «Поскачем»</w:t>
            </w:r>
          </w:p>
          <w:p w:rsidR="00F80018" w:rsidRDefault="002319C7">
            <w:pPr>
              <w:pStyle w:val="Standard"/>
            </w:pPr>
            <w:r>
              <w:t>«Кап-кап»</w:t>
            </w:r>
          </w:p>
          <w:p w:rsidR="00F80018" w:rsidRDefault="002319C7">
            <w:pPr>
              <w:pStyle w:val="Standard"/>
            </w:pPr>
            <w:r>
              <w:t>«Поросята», «Бабушка очки надела»</w:t>
            </w:r>
          </w:p>
          <w:p w:rsidR="00F80018" w:rsidRDefault="002319C7">
            <w:pPr>
              <w:pStyle w:val="Standard"/>
            </w:pPr>
            <w:r>
              <w:t>«Полька» П. Чайковский</w:t>
            </w:r>
          </w:p>
          <w:p w:rsidR="00F80018" w:rsidRDefault="002319C7">
            <w:pPr>
              <w:pStyle w:val="Standard"/>
            </w:pPr>
            <w:r>
              <w:t>«На слонах в Индии» А. Гедике</w:t>
            </w:r>
          </w:p>
          <w:p w:rsidR="00F80018" w:rsidRDefault="002319C7">
            <w:pPr>
              <w:pStyle w:val="Standard"/>
            </w:pPr>
            <w:r>
              <w:t xml:space="preserve"> 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«Урожай собирай» А. Филиппенко</w:t>
            </w:r>
          </w:p>
          <w:p w:rsidR="00F80018" w:rsidRDefault="002319C7">
            <w:pPr>
              <w:pStyle w:val="Standard"/>
            </w:pPr>
            <w:r>
              <w:t>«Падают листья» М. Красева</w:t>
            </w:r>
          </w:p>
          <w:p w:rsidR="00F80018" w:rsidRDefault="002319C7">
            <w:pPr>
              <w:pStyle w:val="Standard"/>
            </w:pPr>
            <w:r>
              <w:t>«Приглашение» укр</w:t>
            </w:r>
            <w:proofErr w:type="gramStart"/>
            <w:r>
              <w:t>.н</w:t>
            </w:r>
            <w:proofErr w:type="gramEnd"/>
            <w:r>
              <w:t>ар.м.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«Плетень» муз. В. Калинников</w:t>
            </w:r>
          </w:p>
          <w:p w:rsidR="00F80018" w:rsidRDefault="00F8001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Реагировать на смен</w:t>
            </w:r>
            <w:r>
              <w:t>у звучания музыки.</w:t>
            </w:r>
          </w:p>
          <w:p w:rsidR="00F80018" w:rsidRDefault="002319C7">
            <w:pPr>
              <w:pStyle w:val="Standard"/>
            </w:pPr>
            <w:r>
              <w:t>Развивать координацию движений, продолжать учить выполнять поскоки легко, ритмично.</w:t>
            </w:r>
          </w:p>
          <w:p w:rsidR="00F80018" w:rsidRDefault="002319C7">
            <w:pPr>
              <w:pStyle w:val="Standard"/>
            </w:pPr>
            <w:r>
              <w:t>Развивать внимание.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рук.</w:t>
            </w:r>
          </w:p>
          <w:p w:rsidR="00F80018" w:rsidRDefault="002319C7">
            <w:pPr>
              <w:pStyle w:val="Standard"/>
            </w:pPr>
            <w:r>
              <w:t xml:space="preserve">Учить рассказывать о музыке своими словами. Развивать эмоциональность, музыкальную </w:t>
            </w:r>
            <w:r>
              <w:t>память.</w:t>
            </w:r>
          </w:p>
          <w:p w:rsidR="00F80018" w:rsidRDefault="002319C7">
            <w:pPr>
              <w:pStyle w:val="Standard"/>
            </w:pPr>
            <w:r>
              <w:t>Учить брать дыхание и медленно выдыхать.</w:t>
            </w:r>
          </w:p>
          <w:p w:rsidR="00F80018" w:rsidRDefault="002319C7">
            <w:pPr>
              <w:pStyle w:val="Standard"/>
            </w:pPr>
            <w:r>
              <w:t>Правильно брать дыхание. Узнавать песню по вступлению, начинать пение одновременно.</w:t>
            </w:r>
          </w:p>
          <w:p w:rsidR="00F80018" w:rsidRDefault="002319C7">
            <w:pPr>
              <w:pStyle w:val="Standard"/>
            </w:pPr>
            <w:r>
              <w:t>Соотносить движение с музыкой, танцевать эмоционально.</w:t>
            </w:r>
          </w:p>
          <w:p w:rsidR="00F80018" w:rsidRDefault="002319C7">
            <w:pPr>
              <w:pStyle w:val="Standard"/>
            </w:pPr>
            <w:r>
              <w:t xml:space="preserve">Продолжать учить </w:t>
            </w:r>
            <w:proofErr w:type="gramStart"/>
            <w:r>
              <w:t>выразительно</w:t>
            </w:r>
            <w:proofErr w:type="gramEnd"/>
            <w:r>
              <w:t xml:space="preserve"> передавать </w:t>
            </w:r>
            <w:r>
              <w:lastRenderedPageBreak/>
              <w:t>образы.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Ноябрь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М. Робера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Танц. движение «Кружение» (укр</w:t>
            </w:r>
            <w:proofErr w:type="gramStart"/>
            <w:r>
              <w:t>.н</w:t>
            </w:r>
            <w:proofErr w:type="gramEnd"/>
            <w:r>
              <w:t>ар.мел.)</w:t>
            </w:r>
          </w:p>
          <w:p w:rsidR="00F80018" w:rsidRDefault="002319C7">
            <w:pPr>
              <w:pStyle w:val="Standard"/>
            </w:pPr>
            <w:r>
              <w:rPr>
                <w:color w:val="FF0000"/>
              </w:rPr>
              <w:t xml:space="preserve"> </w:t>
            </w: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«Поросята», «Шарик»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«Сладкая греза» П. И. Чайковского</w:t>
            </w:r>
          </w:p>
          <w:p w:rsidR="00F80018" w:rsidRDefault="002319C7">
            <w:pPr>
              <w:pStyle w:val="Standard"/>
            </w:pPr>
            <w:r>
              <w:t>«Мышки» А. Жилинского</w:t>
            </w:r>
          </w:p>
          <w:p w:rsidR="00F80018" w:rsidRDefault="002319C7">
            <w:pPr>
              <w:pStyle w:val="Standard"/>
            </w:pPr>
            <w:r>
              <w:t>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«Падают листья» М. Красева</w:t>
            </w: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 xml:space="preserve"> «Займи место»</w:t>
            </w:r>
          </w:p>
          <w:p w:rsidR="00F80018" w:rsidRDefault="002319C7">
            <w:pPr>
              <w:pStyle w:val="Standard"/>
            </w:pPr>
            <w:r>
              <w:t>«Кот и мыши» Т. Ломовой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Учить детей </w:t>
            </w:r>
            <w:r>
              <w:t>менять энергичный характер движения на спокойный, сохраняя темп и ритм.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 xml:space="preserve"> Воспитывать эмоциональную отзывчивость.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брать дыхание и медле</w:t>
            </w:r>
            <w:r>
              <w:t>нно выдыхать.</w:t>
            </w:r>
          </w:p>
          <w:p w:rsidR="00F80018" w:rsidRDefault="002319C7">
            <w:pPr>
              <w:pStyle w:val="Standard"/>
            </w:pPr>
            <w:r>
              <w:t>Познакомить детей с плавной, напевной музыкой.</w:t>
            </w:r>
          </w:p>
          <w:p w:rsidR="00F80018" w:rsidRDefault="002319C7">
            <w:pPr>
              <w:pStyle w:val="Standard"/>
            </w:pPr>
            <w:r>
              <w:t>Обратить внимание детей на характер музыки.</w:t>
            </w:r>
          </w:p>
          <w:p w:rsidR="00F80018" w:rsidRDefault="002319C7">
            <w:pPr>
              <w:pStyle w:val="Standard"/>
            </w:pPr>
            <w:r>
              <w:t>Развивать координацию, умение выполнять движение в паре.</w:t>
            </w:r>
          </w:p>
          <w:p w:rsidR="00F80018" w:rsidRDefault="002319C7">
            <w:pPr>
              <w:pStyle w:val="Standard"/>
            </w:pPr>
            <w:r>
              <w:t>Учить выполнять поскоки легко и естественно. Четко выполнять хлопки и притопы. Продолжать учит</w:t>
            </w:r>
            <w:r>
              <w:t>ь выполнять движения с показа легко, непринужденно.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М. Робера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Танц. движение «Кружение» </w:t>
            </w:r>
            <w:r>
              <w:t>(укр</w:t>
            </w:r>
            <w:proofErr w:type="gramStart"/>
            <w:r>
              <w:t>.н</w:t>
            </w:r>
            <w:proofErr w:type="gramEnd"/>
            <w:r>
              <w:t>ар.мел.)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«Поросята», «Шарик»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«Сладкая греза» П. И. Чайковского</w:t>
            </w:r>
          </w:p>
          <w:p w:rsidR="00F80018" w:rsidRDefault="002319C7">
            <w:pPr>
              <w:pStyle w:val="Standard"/>
            </w:pPr>
            <w:r>
              <w:t>«Бай - качи, качи» р</w:t>
            </w:r>
            <w:proofErr w:type="gramStart"/>
            <w:r>
              <w:t>.н</w:t>
            </w:r>
            <w:proofErr w:type="gramEnd"/>
            <w:r>
              <w:t>ар.прибаутка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«Падают листья» М. Красева</w:t>
            </w: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«Займи место»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Учить детей менять </w:t>
            </w:r>
            <w:r>
              <w:t>энергичный характер движения на спокойный, сохраняя темп и ритм.</w:t>
            </w:r>
          </w:p>
          <w:p w:rsidR="00F80018" w:rsidRDefault="002319C7">
            <w:pPr>
              <w:pStyle w:val="Standard"/>
            </w:pPr>
            <w:r>
              <w:t>Развивать чувство ритма. Учить 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>Расширять словарный запас, развивать фантазию.</w:t>
            </w:r>
          </w:p>
          <w:p w:rsidR="00F80018" w:rsidRDefault="002319C7">
            <w:pPr>
              <w:pStyle w:val="Standard"/>
            </w:pPr>
            <w:r>
              <w:t>Учит</w:t>
            </w:r>
            <w:r>
              <w:t>ь брать дыхание и медленно выдыхать.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Работать над чистотой интонирования.</w:t>
            </w:r>
          </w:p>
          <w:p w:rsidR="00F80018" w:rsidRDefault="002319C7">
            <w:pPr>
              <w:pStyle w:val="Standard"/>
            </w:pPr>
            <w:r>
              <w:t>Развивать координацию, умение выполнять движение в паре.</w:t>
            </w:r>
          </w:p>
          <w:p w:rsidR="00F80018" w:rsidRDefault="002319C7">
            <w:pPr>
              <w:pStyle w:val="Standard"/>
            </w:pPr>
            <w:r>
              <w:t>Продолжать учить выполнять движения с показа легко, непринужденно.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«Топотушки»   р</w:t>
            </w:r>
            <w:proofErr w:type="gramStart"/>
            <w:r>
              <w:t>.н</w:t>
            </w:r>
            <w:proofErr w:type="gramEnd"/>
            <w:r>
              <w:t>ар.мел.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«Поскоки»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«Дружат в нашей группе», «Капуста»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«Мышки» А</w:t>
            </w:r>
            <w:r>
              <w:t>. Жилинского</w:t>
            </w: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Александрова</w:t>
            </w: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F80018" w:rsidRDefault="002319C7">
            <w:pPr>
              <w:pStyle w:val="Standard"/>
            </w:pPr>
            <w:r>
              <w:t>«Воротики» р</w:t>
            </w:r>
            <w:proofErr w:type="gramStart"/>
            <w:r>
              <w:t>.н</w:t>
            </w:r>
            <w:proofErr w:type="gramEnd"/>
            <w:r>
              <w:t>ар.мел.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двигаться топающим шагом. Развивать координацию.</w:t>
            </w:r>
          </w:p>
          <w:p w:rsidR="00F80018" w:rsidRDefault="002319C7">
            <w:pPr>
              <w:pStyle w:val="Standard"/>
            </w:pPr>
            <w:r>
              <w:t>Развивать чувство ритма. Развивать координацию.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Петь протяжным звуком, правильно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 соло, под фонограмму. Работать н</w:t>
            </w:r>
            <w:r>
              <w:t>ад чистотой интонирования.</w:t>
            </w:r>
          </w:p>
          <w:p w:rsidR="00F80018" w:rsidRDefault="002319C7">
            <w:pPr>
              <w:pStyle w:val="Standard"/>
            </w:pPr>
            <w:r>
              <w:t>Развивать умение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>Четко выполнять хлопки и притопы.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8. </w:t>
            </w:r>
            <w:r>
              <w:t>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«Топотушки»   р</w:t>
            </w:r>
            <w:proofErr w:type="gramStart"/>
            <w:r>
              <w:t>.н</w:t>
            </w:r>
            <w:proofErr w:type="gramEnd"/>
            <w:r>
              <w:t>ар.мел.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«Поскоки»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«Дружат в нашей группе», «Капуста»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«Мышки» А. Жилинского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«Жил-был у бабушки серенький козлик» р</w:t>
            </w:r>
            <w:proofErr w:type="gramStart"/>
            <w:r>
              <w:t>.н</w:t>
            </w:r>
            <w:proofErr w:type="gramEnd"/>
            <w:r>
              <w:t>ар.п.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Александрова</w:t>
            </w: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2319C7">
            <w:pPr>
              <w:pStyle w:val="Standard"/>
            </w:pPr>
            <w:r>
              <w:t>«Догони меня!»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двигаться топающим шагом. Развивать координацию.</w:t>
            </w:r>
          </w:p>
          <w:p w:rsidR="00F80018" w:rsidRDefault="002319C7">
            <w:pPr>
              <w:pStyle w:val="Standard"/>
            </w:pPr>
            <w:r>
              <w:t>Развивать чувство ритма. Учить 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 xml:space="preserve">Развивать умение </w:t>
            </w:r>
            <w:r>
              <w:t>слушать музыку внимательно, отвечать на вопросы.</w:t>
            </w:r>
          </w:p>
          <w:p w:rsidR="00F80018" w:rsidRDefault="002319C7">
            <w:pPr>
              <w:pStyle w:val="Standard"/>
            </w:pPr>
            <w:r>
              <w:t>Петь протяжным звуком, правильно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фонограмму.</w:t>
            </w:r>
          </w:p>
          <w:p w:rsidR="00F80018" w:rsidRDefault="002319C7">
            <w:pPr>
              <w:pStyle w:val="Standard"/>
            </w:pPr>
            <w:r>
              <w:t>Развивать фантазию, воображение.</w:t>
            </w:r>
          </w:p>
          <w:p w:rsidR="00F80018" w:rsidRDefault="002319C7">
            <w:pPr>
              <w:pStyle w:val="Standard"/>
            </w:pPr>
            <w:r>
              <w:t>Учить выполнять поскоки легко и естествен</w:t>
            </w:r>
            <w:r>
              <w:t>но.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lastRenderedPageBreak/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«Марш» В. Золотарева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«Гусеница»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«Дружат в нашей </w:t>
            </w:r>
            <w:r>
              <w:t>группе»,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lastRenderedPageBreak/>
              <w:t>«Сладкая греза» П. И. Чайковского</w:t>
            </w:r>
          </w:p>
          <w:p w:rsidR="00F80018" w:rsidRDefault="002319C7">
            <w:pPr>
              <w:pStyle w:val="Standard"/>
            </w:pPr>
            <w:r>
              <w:t>«Мышки» А. Жилинского</w:t>
            </w:r>
          </w:p>
          <w:p w:rsidR="00F80018" w:rsidRDefault="002319C7">
            <w:pPr>
              <w:pStyle w:val="Standard"/>
            </w:pPr>
            <w:r>
              <w:t xml:space="preserve"> «Зайка»</w:t>
            </w:r>
          </w:p>
          <w:p w:rsidR="00F80018" w:rsidRDefault="002319C7">
            <w:pPr>
              <w:pStyle w:val="Standard"/>
            </w:pPr>
            <w:r>
              <w:t xml:space="preserve"> «К нам гости пришли» Ан. Александрова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F80018" w:rsidRDefault="002319C7">
            <w:pPr>
              <w:pStyle w:val="Standard"/>
            </w:pPr>
            <w:r>
              <w:t>«Чей кружок быстрее соберется?»</w:t>
            </w:r>
          </w:p>
          <w:p w:rsidR="00F80018" w:rsidRDefault="002319C7">
            <w:pPr>
              <w:pStyle w:val="Standard"/>
            </w:pPr>
            <w:r>
              <w:t xml:space="preserve"> 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Быстро и четко </w:t>
            </w:r>
            <w:r>
              <w:t>реагировать на смену частей музыки. Развивать внимание и наблюдательность.</w:t>
            </w:r>
          </w:p>
          <w:p w:rsidR="00F80018" w:rsidRDefault="002319C7">
            <w:pPr>
              <w:pStyle w:val="Standard"/>
            </w:pPr>
            <w:r>
              <w:t>Ходить согласованно, используя все пространство зала.</w:t>
            </w:r>
          </w:p>
          <w:p w:rsidR="00F80018" w:rsidRDefault="002319C7">
            <w:pPr>
              <w:pStyle w:val="Standard"/>
            </w:pPr>
            <w:r>
              <w:t>Выполнять галоп ритмично, легко.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>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</w:t>
            </w:r>
            <w:r>
              <w:t xml:space="preserve"> эмоциональную отзывчивость. Развивать мышление связную речь.</w:t>
            </w:r>
          </w:p>
          <w:p w:rsidR="00F80018" w:rsidRDefault="002319C7">
            <w:pPr>
              <w:pStyle w:val="Standard"/>
            </w:pPr>
            <w:r>
              <w:t>Учить четко и выразительно проговаривать слова.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</w:t>
            </w:r>
          </w:p>
          <w:p w:rsidR="00F80018" w:rsidRDefault="002319C7">
            <w:pPr>
              <w:pStyle w:val="Standard"/>
            </w:pPr>
            <w:r>
              <w:t>Учить детей ориентироваться в прос</w:t>
            </w:r>
            <w:r>
              <w:t>транстве.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В. Золотарева</w:t>
            </w:r>
          </w:p>
          <w:p w:rsidR="00F80018" w:rsidRDefault="00F80018">
            <w:pPr>
              <w:pStyle w:val="Standard"/>
              <w:ind w:firstLine="708"/>
            </w:pPr>
          </w:p>
          <w:p w:rsidR="00F80018" w:rsidRDefault="002319C7">
            <w:pPr>
              <w:pStyle w:val="Standard"/>
            </w:pPr>
            <w:r>
              <w:t>Упр-е «Гусеница»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«Дружат в нашей </w:t>
            </w:r>
            <w:r>
              <w:t>группе»,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«Сладкая греза» П. И. Чайковского</w:t>
            </w:r>
          </w:p>
          <w:p w:rsidR="00F80018" w:rsidRDefault="002319C7">
            <w:pPr>
              <w:pStyle w:val="Standard"/>
            </w:pPr>
            <w:r>
              <w:t>«Мышки» А. Жилинского</w:t>
            </w: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«К нам гости пришли» Ан. Александрова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.м</w:t>
            </w:r>
            <w:proofErr w:type="gramEnd"/>
            <w:r>
              <w:t>ел.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«Догони меня!»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Быстро и четко реагировать на смену частей музыки. Развивать внимание и </w:t>
            </w:r>
            <w:r>
              <w:t>наблюдательность.</w:t>
            </w:r>
          </w:p>
          <w:p w:rsidR="00F80018" w:rsidRDefault="002319C7">
            <w:pPr>
              <w:pStyle w:val="Standard"/>
            </w:pPr>
            <w:r>
              <w:t>Ходить согласованно, используя все пространство зала.</w:t>
            </w:r>
          </w:p>
          <w:p w:rsidR="00F80018" w:rsidRDefault="002319C7">
            <w:pPr>
              <w:pStyle w:val="Standard"/>
            </w:pPr>
            <w:r>
              <w:t>Выполнять галоп ритмично, легко.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детское творчество.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>Учить петь легки</w:t>
            </w:r>
            <w:r>
              <w:t>м звуком в оживленном темпе.</w:t>
            </w:r>
          </w:p>
          <w:p w:rsidR="00F80018" w:rsidRDefault="002319C7">
            <w:pPr>
              <w:pStyle w:val="Standard"/>
            </w:pPr>
            <w:r>
              <w:t>Учить петь легким звуком в оживленном темпе, передавая веселый характер музыки.</w:t>
            </w:r>
          </w:p>
          <w:p w:rsidR="00F80018" w:rsidRDefault="002319C7">
            <w:pPr>
              <w:pStyle w:val="Standard"/>
            </w:pPr>
            <w:r>
              <w:t>Согласовывать движения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Развивать зрительную память. Учить выразительности движений.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Упражнение «Прыжки» англ</w:t>
            </w:r>
            <w:proofErr w:type="gramStart"/>
            <w:r>
              <w:t>.н</w:t>
            </w:r>
            <w:proofErr w:type="gramEnd"/>
            <w:r>
              <w:t>ар.мел.</w:t>
            </w:r>
          </w:p>
          <w:p w:rsidR="00F80018" w:rsidRDefault="002319C7">
            <w:pPr>
              <w:pStyle w:val="Standard"/>
            </w:pPr>
            <w:r>
              <w:t>Танц. движение «Ковырялочка»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 слонах в Индии» А. Гед</w:t>
            </w:r>
            <w:r>
              <w:t>ике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lastRenderedPageBreak/>
              <w:t>«Зайка»</w:t>
            </w:r>
          </w:p>
          <w:p w:rsidR="00F80018" w:rsidRDefault="002319C7">
            <w:pPr>
              <w:pStyle w:val="Standard"/>
            </w:pPr>
            <w:r>
              <w:t>«Снежная песенка»  Д. Львова-Компанейца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2319C7">
            <w:pPr>
              <w:pStyle w:val="Standard"/>
            </w:pPr>
            <w:r>
              <w:t>«Ворон»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умение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>Развивать чувство ритма, координацию.</w:t>
            </w:r>
          </w:p>
          <w:p w:rsidR="00F80018" w:rsidRDefault="002319C7">
            <w:pPr>
              <w:pStyle w:val="Standard"/>
            </w:pPr>
            <w:r>
              <w:t>Выполнять галоп ритмично, легко.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мышц пальцев и </w:t>
            </w:r>
            <w:r>
              <w:t>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lastRenderedPageBreak/>
              <w:t>Формировать у детей эмоциональную отзывчивость. Развивать мышление связную речь.</w:t>
            </w:r>
          </w:p>
          <w:p w:rsidR="00F80018" w:rsidRDefault="002319C7">
            <w:pPr>
              <w:pStyle w:val="Standard"/>
            </w:pPr>
            <w:r>
              <w:t>Учить петь легким звуком в оживленном темпе.</w:t>
            </w:r>
          </w:p>
          <w:p w:rsidR="00F80018" w:rsidRDefault="002319C7">
            <w:pPr>
              <w:pStyle w:val="Standard"/>
            </w:pPr>
            <w:r>
              <w:t>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 xml:space="preserve">Учить выполнять движения </w:t>
            </w:r>
            <w:r>
              <w:t>без напряжения.</w:t>
            </w:r>
          </w:p>
          <w:p w:rsidR="00F80018" w:rsidRDefault="002319C7">
            <w:pPr>
              <w:pStyle w:val="Standard"/>
            </w:pPr>
            <w:r>
              <w:t>Приобщение к русскому фольклору.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Упражнение «Прыжки» англ</w:t>
            </w:r>
            <w:proofErr w:type="gramStart"/>
            <w:r>
              <w:t>.н</w:t>
            </w:r>
            <w:proofErr w:type="gramEnd"/>
            <w:r>
              <w:t>ар.мел.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Танц. движение</w:t>
            </w:r>
            <w:r>
              <w:t xml:space="preserve"> «Ковырялочка»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«Полька» П.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«Снежная песенка»  Д. Львова-Компанейца</w:t>
            </w:r>
          </w:p>
          <w:p w:rsidR="00F80018" w:rsidRDefault="002319C7">
            <w:pPr>
              <w:pStyle w:val="Standard"/>
            </w:pPr>
            <w:r>
              <w:t>«От носика до хвостика» М. Парцхаладзе</w:t>
            </w:r>
          </w:p>
          <w:p w:rsidR="00F80018" w:rsidRDefault="002319C7">
            <w:pPr>
              <w:pStyle w:val="Standard"/>
            </w:pPr>
            <w:r>
              <w:t>«Веселый танец» евр.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«Чей кружок быстрее соберется?»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четко останав</w:t>
            </w:r>
            <w:r>
              <w:t>ливаться с окончанием музыки.</w:t>
            </w:r>
          </w:p>
          <w:p w:rsidR="00F80018" w:rsidRDefault="002319C7">
            <w:pPr>
              <w:pStyle w:val="Standard"/>
            </w:pPr>
            <w:r>
              <w:t>Развивать чувство ритма, координацию.</w:t>
            </w:r>
          </w:p>
          <w:p w:rsidR="00F80018" w:rsidRDefault="002319C7">
            <w:pPr>
              <w:pStyle w:val="Standard"/>
            </w:pPr>
            <w:r>
              <w:t>Выполнять галоп ритмично, легко.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детское творчество.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 xml:space="preserve">Учить передавать </w:t>
            </w:r>
            <w:r>
              <w:t>веселый характер музыки.</w:t>
            </w:r>
          </w:p>
          <w:p w:rsidR="00F80018" w:rsidRDefault="002319C7">
            <w:pPr>
              <w:pStyle w:val="Standard"/>
            </w:pPr>
            <w:r>
              <w:t>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</w:t>
            </w:r>
          </w:p>
          <w:p w:rsidR="00F80018" w:rsidRDefault="002319C7">
            <w:pPr>
              <w:pStyle w:val="Standard"/>
            </w:pPr>
            <w:r>
              <w:t>Учить детей ориентироваться в пространстве.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2.Танцевальное движение</w:t>
            </w:r>
          </w:p>
          <w:p w:rsidR="00F80018" w:rsidRDefault="002319C7">
            <w:pPr>
              <w:pStyle w:val="Standard"/>
            </w:pPr>
            <w:r>
              <w:t xml:space="preserve">3. Развитие </w:t>
            </w:r>
            <w:r>
              <w:t>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Упр-е «Приставной шаг»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«Притопы» финская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«Болезнь куклы» П. И. Чайковского</w:t>
            </w: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</w:t>
            </w:r>
            <w:r>
              <w:t>д Мороз» В. Витлина</w:t>
            </w:r>
          </w:p>
          <w:p w:rsidR="00F80018" w:rsidRDefault="002319C7">
            <w:pPr>
              <w:pStyle w:val="Standard"/>
            </w:pPr>
            <w:r>
              <w:t>«Потанцуй со мной, дружок» англ.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«Чей кружок скорее соберется?» р.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 xml:space="preserve"> 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чувство ритма. Учить 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Развивать координацию.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</w:t>
            </w:r>
            <w:r>
              <w:t>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</w:t>
            </w:r>
          </w:p>
          <w:p w:rsidR="00F80018" w:rsidRDefault="002319C7">
            <w:pPr>
              <w:pStyle w:val="Standard"/>
            </w:pPr>
            <w:r>
              <w:t>Учить выполнять поскоки легко и естественно. Четко выполнять хлопки и притопы.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 xml:space="preserve">Учить детей изменять движения </w:t>
            </w:r>
            <w:r>
              <w:lastRenderedPageBreak/>
              <w:t>со сме</w:t>
            </w:r>
            <w:r>
              <w:t>ной частей</w:t>
            </w:r>
            <w:proofErr w:type="gramStart"/>
            <w:r>
              <w:t xml:space="preserve"> У</w:t>
            </w:r>
            <w:proofErr w:type="gramEnd"/>
            <w:r>
              <w:t>чить детей выполнять движения непринужденно.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«Приставной шаг»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Упр-е «Притопы» </w:t>
            </w:r>
            <w:r>
              <w:t>финская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«Клоуны» Д. Кабалевского</w:t>
            </w: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«Потанцуй со мной, дружок» англ.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чувство ритма. Учить согласовывать движения с м</w:t>
            </w:r>
            <w:r>
              <w:t>узыкой.</w:t>
            </w:r>
          </w:p>
          <w:p w:rsidR="00F80018" w:rsidRDefault="002319C7">
            <w:pPr>
              <w:pStyle w:val="Standard"/>
            </w:pPr>
            <w:r>
              <w:t>Развивать координацию, чувство ритма.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фантазию, словарный запас.</w:t>
            </w:r>
          </w:p>
          <w:p w:rsidR="00F80018" w:rsidRDefault="002319C7">
            <w:pPr>
              <w:pStyle w:val="Standard"/>
            </w:pPr>
            <w:r>
              <w:t>Работать над чистотой интонирования.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выполнять поскоки легко и ест</w:t>
            </w:r>
            <w:r>
              <w:t>ественно. Четко выполнять хлопки и притопы.</w:t>
            </w:r>
          </w:p>
          <w:p w:rsidR="00F80018" w:rsidRDefault="002319C7">
            <w:pPr>
              <w:pStyle w:val="Standard"/>
            </w:pPr>
            <w:r>
              <w:t>Развивать быстроту, ловкость.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«Ветер и ветерок» </w:t>
            </w:r>
            <w:r>
              <w:t>«Лендлер»</w:t>
            </w:r>
          </w:p>
          <w:p w:rsidR="00F80018" w:rsidRDefault="002319C7">
            <w:pPr>
              <w:pStyle w:val="Standard"/>
            </w:pPr>
            <w:r>
              <w:t>Л. Бетховена</w:t>
            </w: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«Болезнь куклы» П. И. Чайковского</w:t>
            </w: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«Танец в кругу» финская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«Догони меня»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плавность движений, умение </w:t>
            </w:r>
            <w:r>
              <w:t>изменять силу мышечного напряжения.</w:t>
            </w:r>
          </w:p>
          <w:p w:rsidR="00F80018" w:rsidRDefault="002319C7">
            <w:pPr>
              <w:pStyle w:val="Standard"/>
            </w:pPr>
            <w:r>
              <w:t>Развивать координацию, чувство ритма.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Учить петь соло, под фонограмму.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Продолжа</w:t>
            </w:r>
            <w:r>
              <w:t>ть учить выполнять движения с показа легко, непринужденно.</w:t>
            </w:r>
          </w:p>
          <w:p w:rsidR="00F80018" w:rsidRDefault="002319C7">
            <w:pPr>
              <w:pStyle w:val="Standard"/>
            </w:pPr>
            <w:r>
              <w:t>Продолжать учить детей двигаться в соответствии с характером музыки.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lastRenderedPageBreak/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«Попрыгаем и побегаем» С. Соснина</w:t>
            </w: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«Клоуны» Д. Кабалевского</w:t>
            </w: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lastRenderedPageBreak/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«Займи место»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Учить согласовывать движения с музыкой.</w:t>
            </w:r>
          </w:p>
          <w:p w:rsidR="00F80018" w:rsidRDefault="002319C7">
            <w:pPr>
              <w:pStyle w:val="Standard"/>
            </w:pPr>
            <w:r>
              <w:t>Развивать координацию, чувство ритма.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Развивать фантазию, обогащать </w:t>
            </w:r>
            <w:r>
              <w:lastRenderedPageBreak/>
              <w:t>словарный запас.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</w:t>
            </w:r>
            <w:r>
              <w:t>Учить детей начинать пение после вступления.</w:t>
            </w:r>
          </w:p>
          <w:p w:rsidR="00F80018" w:rsidRDefault="002319C7">
            <w:pPr>
              <w:pStyle w:val="Standard"/>
            </w:pPr>
            <w:r>
              <w:t>Продолжать учить выполнять движения с показа легко, непринужденно.</w:t>
            </w:r>
          </w:p>
          <w:p w:rsidR="00F80018" w:rsidRDefault="002319C7">
            <w:pPr>
              <w:pStyle w:val="Standard"/>
            </w:pPr>
            <w:r>
              <w:t>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«Приставной шаг»</w:t>
            </w:r>
          </w:p>
          <w:p w:rsidR="00F80018" w:rsidRDefault="002319C7">
            <w:pPr>
              <w:pStyle w:val="Standard"/>
            </w:pPr>
            <w:r>
              <w:t xml:space="preserve"> </w:t>
            </w:r>
          </w:p>
          <w:p w:rsidR="00F80018" w:rsidRDefault="002319C7">
            <w:pPr>
              <w:pStyle w:val="Standard"/>
            </w:pPr>
            <w:r>
              <w:t>Упр-е «Притопы» финская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 xml:space="preserve">«Дружат в нашей группе», 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«Болезнь куклы» П. И.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«Не выпустим»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четко останавливаться с окончанием музыки.</w:t>
            </w:r>
          </w:p>
          <w:p w:rsidR="00F80018" w:rsidRDefault="002319C7">
            <w:pPr>
              <w:pStyle w:val="Standard"/>
            </w:pPr>
            <w:r>
              <w:t>Учить выполнять движение.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</w:t>
            </w:r>
            <w:r>
              <w:t xml:space="preserve"> отзывчивость. Развивать мышление, связную речь.</w:t>
            </w:r>
          </w:p>
          <w:p w:rsidR="00F80018" w:rsidRDefault="002319C7">
            <w:pPr>
              <w:pStyle w:val="Standard"/>
            </w:pPr>
            <w:r>
              <w:t>Учить четко и выразительно проговаривать слова.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Согласовывать движения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Развитие детского двигательного творчества, самостоятельности, активности.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М. Робера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 xml:space="preserve">«Дружат в нашей группе», 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«Клоуны» Д. </w:t>
            </w:r>
            <w:r>
              <w:t>Кабалевского</w:t>
            </w: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«Веселый танец» евр.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Ходить согласованно, используя все пространство зала.</w:t>
            </w:r>
          </w:p>
          <w:p w:rsidR="00F80018" w:rsidRDefault="002319C7">
            <w:pPr>
              <w:pStyle w:val="Standard"/>
            </w:pPr>
            <w:r>
              <w:t>Развивать координацию движений.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</w:t>
            </w:r>
            <w:r>
              <w:t>шц пальцев и ладоней.</w:t>
            </w:r>
          </w:p>
          <w:p w:rsidR="00F80018" w:rsidRDefault="002319C7">
            <w:pPr>
              <w:pStyle w:val="Standard"/>
            </w:pPr>
            <w:r>
              <w:t>Развивать воображение, обогащать словарный запас.</w:t>
            </w:r>
          </w:p>
          <w:p w:rsidR="00F80018" w:rsidRDefault="002319C7">
            <w:pPr>
              <w:pStyle w:val="Standard"/>
            </w:pPr>
            <w:r>
              <w:t>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Выполнять движения легко, без напряжения.</w:t>
            </w:r>
          </w:p>
          <w:p w:rsidR="00F80018" w:rsidRDefault="002319C7">
            <w:pPr>
              <w:pStyle w:val="Standard"/>
            </w:pPr>
            <w:r>
              <w:t>Формировать умение действовать по сигналу.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2319C7">
            <w:pPr>
              <w:pStyle w:val="Standard"/>
            </w:pPr>
            <w:r>
              <w:t xml:space="preserve">3. Развитие </w:t>
            </w:r>
            <w:r>
              <w:lastRenderedPageBreak/>
              <w:t>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Упр-е «Приставной шаг»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«Кружение»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lastRenderedPageBreak/>
              <w:t>«Болезнь куклы» П. И.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«Наша </w:t>
            </w:r>
            <w:r>
              <w:t>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«Потанцуй со мной, дружок» англ.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  <w:p w:rsidR="00F80018" w:rsidRDefault="002319C7">
            <w:pPr>
              <w:pStyle w:val="Standard"/>
            </w:pPr>
            <w:r>
              <w:t>«Догони меня»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внимание и наблюдательность, чувство ритма.</w:t>
            </w:r>
          </w:p>
          <w:p w:rsidR="00F80018" w:rsidRDefault="002319C7">
            <w:pPr>
              <w:pStyle w:val="Standard"/>
            </w:pPr>
            <w:r>
              <w:t>Учить взаимодействовать в паре.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lastRenderedPageBreak/>
              <w:t>Способствовать укреплению мышц пальцев и л</w:t>
            </w:r>
            <w:r>
              <w:t>адоней.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  <w:proofErr w:type="gramStart"/>
            <w:r>
              <w:t xml:space="preserve"> .</w:t>
            </w:r>
            <w:proofErr w:type="gramEnd"/>
            <w:r>
              <w:t xml:space="preserve">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>Учить петь легким звуком в оживленном темпе, передавая веселый характер музыки.</w:t>
            </w:r>
          </w:p>
          <w:p w:rsidR="00F80018" w:rsidRDefault="002319C7">
            <w:pPr>
              <w:pStyle w:val="Standard"/>
            </w:pPr>
            <w:r>
              <w:t>Развивать координацию, умение взаимодействовать в паре.</w:t>
            </w:r>
          </w:p>
          <w:p w:rsidR="00F80018" w:rsidRDefault="002319C7">
            <w:pPr>
              <w:pStyle w:val="Standard"/>
            </w:pPr>
            <w:r>
              <w:t>Развивать внимательность, выдержку.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 xml:space="preserve">«Дружат в нашей группе», </w:t>
            </w:r>
            <w:r>
              <w:t>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«Клоуны» Д. Кабалевского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«Наша елка» А. Островского</w:t>
            </w:r>
          </w:p>
          <w:p w:rsidR="00F80018" w:rsidRDefault="002319C7">
            <w:pPr>
              <w:pStyle w:val="Standard"/>
            </w:pPr>
            <w:r>
              <w:t>«Дед Мороз» В. Витлина</w:t>
            </w:r>
          </w:p>
          <w:p w:rsidR="00F80018" w:rsidRDefault="002319C7">
            <w:pPr>
              <w:pStyle w:val="Standard"/>
            </w:pPr>
            <w:r>
              <w:t>«Отвернись-повернись» карельская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и четко реагировать на смену частей музыки.</w:t>
            </w:r>
          </w:p>
          <w:p w:rsidR="00F80018" w:rsidRDefault="002319C7">
            <w:pPr>
              <w:pStyle w:val="Standard"/>
            </w:pPr>
            <w:r>
              <w:t>Развивать ритмичность, координацию движений.</w:t>
            </w:r>
          </w:p>
          <w:p w:rsidR="00F80018" w:rsidRDefault="002319C7">
            <w:pPr>
              <w:pStyle w:val="Standard"/>
            </w:pPr>
            <w:r>
              <w:t>Развив</w:t>
            </w:r>
            <w:r>
              <w:t>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</w:t>
            </w:r>
          </w:p>
          <w:p w:rsidR="00F80018" w:rsidRDefault="002319C7">
            <w:pPr>
              <w:pStyle w:val="Standard"/>
            </w:pPr>
            <w:r>
              <w:t>Обогащать словарный запас, развивать умение слушать музыку внимательно.</w:t>
            </w:r>
          </w:p>
          <w:p w:rsidR="00F80018" w:rsidRDefault="002319C7">
            <w:pPr>
              <w:pStyle w:val="Standard"/>
            </w:pPr>
            <w:r>
              <w:t>Учить четко и выразительно проговаривать слова, петь легко, весело.</w:t>
            </w:r>
          </w:p>
          <w:p w:rsidR="00F80018" w:rsidRDefault="002319C7">
            <w:pPr>
              <w:pStyle w:val="Standard"/>
            </w:pPr>
            <w:r>
              <w:t>Развивать координацию, умение взаимодействовать</w:t>
            </w:r>
            <w:r>
              <w:t xml:space="preserve"> в паре.</w:t>
            </w:r>
          </w:p>
          <w:p w:rsidR="00F80018" w:rsidRDefault="002319C7">
            <w:pPr>
              <w:pStyle w:val="Standard"/>
            </w:pPr>
            <w:r>
              <w:t>Формировать умение действовать по сигналу.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И. Кишко</w:t>
            </w:r>
          </w:p>
          <w:p w:rsidR="00F80018" w:rsidRDefault="002319C7">
            <w:pPr>
              <w:pStyle w:val="Standard"/>
            </w:pPr>
            <w:r>
              <w:t>Упр-е «Мячики»</w:t>
            </w:r>
          </w:p>
          <w:p w:rsidR="00F80018" w:rsidRDefault="002319C7">
            <w:pPr>
              <w:pStyle w:val="Standard"/>
            </w:pPr>
            <w:r>
              <w:t xml:space="preserve">«Сел </w:t>
            </w:r>
            <w:r>
              <w:t>комарик под кусточек»</w:t>
            </w:r>
          </w:p>
          <w:p w:rsidR="00F80018" w:rsidRDefault="002319C7">
            <w:pPr>
              <w:pStyle w:val="Standard"/>
            </w:pPr>
            <w:r>
              <w:t>«Коза и козленок»,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«Новая кукла»  П. И. Чайковского</w:t>
            </w:r>
          </w:p>
          <w:p w:rsidR="00F80018" w:rsidRDefault="002319C7">
            <w:pPr>
              <w:pStyle w:val="Standard"/>
            </w:pPr>
            <w:r>
              <w:t>«Зимняя песенка» В. Витлина</w:t>
            </w:r>
          </w:p>
          <w:p w:rsidR="00F80018" w:rsidRDefault="002319C7">
            <w:pPr>
              <w:pStyle w:val="Standard"/>
            </w:pPr>
            <w:r>
              <w:t>«Снежная песенка» Д. Львова-Компанейца</w:t>
            </w:r>
          </w:p>
          <w:p w:rsidR="00F80018" w:rsidRDefault="002319C7">
            <w:pPr>
              <w:pStyle w:val="Standard"/>
            </w:pPr>
            <w:r>
              <w:t>«Парная пляска» чешская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различать динамические отте</w:t>
            </w:r>
            <w:r>
              <w:t>нки в музыке и быстро реагировать на них.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 xml:space="preserve">Учить петь выразительно, протягивая гласные звуки. Учить петь соло, под </w:t>
            </w:r>
            <w:r>
              <w:t>фонограмму.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</w:t>
            </w:r>
          </w:p>
          <w:p w:rsidR="00F80018" w:rsidRDefault="002319C7">
            <w:pPr>
              <w:pStyle w:val="Standard"/>
            </w:pPr>
            <w:r>
              <w:t>Учить детей изменять движения со сменой частей. Развивать быстроту, ловкость.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lastRenderedPageBreak/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6. </w:t>
            </w:r>
            <w:r>
              <w:t>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«Шаг и поскок» Т. Ломовой</w:t>
            </w: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«Сел комарик под кусточек»</w:t>
            </w:r>
          </w:p>
          <w:p w:rsidR="00F80018" w:rsidRDefault="002319C7">
            <w:pPr>
              <w:pStyle w:val="Standard"/>
            </w:pPr>
            <w:r>
              <w:lastRenderedPageBreak/>
              <w:t>«Поросята», «Дружат в нашей группе»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</w:t>
            </w:r>
            <w:proofErr w:type="gramStart"/>
            <w:r>
              <w:t>Страшилище</w:t>
            </w:r>
            <w:proofErr w:type="gramEnd"/>
            <w:r>
              <w:t>» В. Витлина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«От носика до хвостика»</w:t>
            </w:r>
          </w:p>
          <w:p w:rsidR="00F80018" w:rsidRDefault="002319C7">
            <w:pPr>
              <w:pStyle w:val="Standard"/>
            </w:pPr>
            <w:r>
              <w:t xml:space="preserve"> М. Парцхаладзе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>«Парная пляска» чешская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Учить выполнять движения ритмично, без напряжения.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>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передавать музыкальные в</w:t>
            </w:r>
            <w:r>
              <w:t>печатления в речи. Развивать воображение.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Работать над чистотой интонирования.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</w:t>
            </w:r>
          </w:p>
          <w:p w:rsidR="00F80018" w:rsidRDefault="002319C7">
            <w:pPr>
              <w:pStyle w:val="Standard"/>
            </w:pPr>
            <w:r>
              <w:t>Учить детей изменять движения со сменой частей. Развивать быстроту, ловкость.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И. Кишко</w:t>
            </w:r>
          </w:p>
          <w:p w:rsidR="00F80018" w:rsidRDefault="002319C7">
            <w:pPr>
              <w:pStyle w:val="Standard"/>
            </w:pPr>
            <w:r>
              <w:t>«Веселые ножки»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«Сел комарик под кусточек»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t xml:space="preserve">«Дружат в нашей </w:t>
            </w:r>
            <w:r>
              <w:t>группе»</w:t>
            </w:r>
          </w:p>
          <w:p w:rsidR="00F80018" w:rsidRDefault="002319C7">
            <w:pPr>
              <w:pStyle w:val="Standard"/>
            </w:pPr>
            <w:r>
              <w:t>«Новая кукла»  П. И.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«Зимняя песенка» В. Витлина</w:t>
            </w:r>
          </w:p>
          <w:p w:rsidR="00F80018" w:rsidRDefault="002319C7">
            <w:pPr>
              <w:pStyle w:val="Standard"/>
            </w:pPr>
            <w:r>
              <w:t>«Снежная песенка» Д. Львова-Компанейца</w:t>
            </w:r>
          </w:p>
          <w:p w:rsidR="00F80018" w:rsidRDefault="002319C7">
            <w:pPr>
              <w:pStyle w:val="Standard"/>
            </w:pPr>
            <w:r>
              <w:t>Творческая пляска «Полянка»</w:t>
            </w:r>
          </w:p>
          <w:p w:rsidR="00F80018" w:rsidRDefault="002319C7">
            <w:pPr>
              <w:pStyle w:val="Standard"/>
            </w:pPr>
            <w:r>
              <w:t>«Кот и мыши» Т. Ломовой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согласовывать движения в соответствии с двухчастной формой.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</w:t>
            </w:r>
            <w:r>
              <w:t>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отзывчивость, обогащать словарный запас.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фонограмму.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детское танцевальное тв</w:t>
            </w:r>
            <w:r>
              <w:rPr>
                <w:color w:val="000000"/>
              </w:rPr>
              <w:t>орчество.</w:t>
            </w:r>
          </w:p>
          <w:p w:rsidR="00F80018" w:rsidRDefault="002319C7">
            <w:pPr>
              <w:pStyle w:val="Standard"/>
            </w:pPr>
            <w:r>
              <w:t>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«Шаг и поскок» Т. Ломовой</w:t>
            </w: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«Сел комарик под кусточек»</w:t>
            </w:r>
          </w:p>
          <w:p w:rsidR="00F80018" w:rsidRDefault="002319C7">
            <w:pPr>
              <w:pStyle w:val="Standard"/>
            </w:pPr>
            <w:r>
              <w:t>«Зайка», «Шарик»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</w:t>
            </w:r>
            <w:proofErr w:type="gramStart"/>
            <w:r>
              <w:t>Страшилище</w:t>
            </w:r>
            <w:proofErr w:type="gramEnd"/>
            <w:r>
              <w:t>» В. Витлина</w:t>
            </w:r>
          </w:p>
          <w:p w:rsidR="00F80018" w:rsidRDefault="002319C7">
            <w:pPr>
              <w:pStyle w:val="Standard"/>
            </w:pPr>
            <w:r>
              <w:t>«Зимняя песенка» В. Витлина</w:t>
            </w:r>
          </w:p>
          <w:p w:rsidR="00F80018" w:rsidRDefault="002319C7">
            <w:pPr>
              <w:pStyle w:val="Standard"/>
            </w:pPr>
            <w:r>
              <w:t>«Снежная песенка» Д. Львова-Компанейца</w:t>
            </w:r>
          </w:p>
          <w:p w:rsidR="00F80018" w:rsidRDefault="002319C7">
            <w:pPr>
              <w:pStyle w:val="Standard"/>
            </w:pPr>
            <w:r>
              <w:t>«Парная пляска» чешская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«Займи место»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чувство ритма, </w:t>
            </w:r>
            <w:r>
              <w:t>умение выполнять движения легко, без напряжения.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музыкальную память.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</w:t>
            </w:r>
            <w:r>
              <w:t>рамму.</w:t>
            </w:r>
          </w:p>
          <w:p w:rsidR="00F80018" w:rsidRDefault="002319C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Учить взаимодействовать в паре.</w:t>
            </w:r>
          </w:p>
          <w:p w:rsidR="00F80018" w:rsidRDefault="002319C7">
            <w:pPr>
              <w:pStyle w:val="Standard"/>
            </w:pPr>
            <w:r>
              <w:t>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 xml:space="preserve">9. </w:t>
            </w:r>
            <w:r>
              <w:t>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«Приставной шаг» нем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«Мячики»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>«Капуста»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«Болезнь куклы» П. И. Чайковского</w:t>
            </w:r>
          </w:p>
          <w:p w:rsidR="00F80018" w:rsidRDefault="002319C7">
            <w:pPr>
              <w:pStyle w:val="Standard"/>
            </w:pPr>
            <w:r>
              <w:t>«Зимняя песенка» В. Витлина</w:t>
            </w:r>
          </w:p>
          <w:p w:rsidR="00F80018" w:rsidRDefault="002319C7">
            <w:pPr>
              <w:pStyle w:val="Standard"/>
            </w:pPr>
            <w:r>
              <w:t>«Снежная песенка» Д. Львова-Компанейца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«Займи место»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Быстро и четко реагировать на смену частей музыки.</w:t>
            </w:r>
          </w:p>
          <w:p w:rsidR="00F80018" w:rsidRDefault="002319C7">
            <w:pPr>
              <w:pStyle w:val="Standard"/>
            </w:pPr>
            <w:r>
              <w:lastRenderedPageBreak/>
              <w:t>Развивать детскую двигательную фантазию.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 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Учить четко и в</w:t>
            </w:r>
            <w:r>
              <w:t>ыразительно проговаривать слова.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</w:t>
            </w:r>
          </w:p>
          <w:p w:rsidR="00F80018" w:rsidRDefault="002319C7">
            <w:pPr>
              <w:pStyle w:val="Standard"/>
            </w:pPr>
            <w:r>
              <w:t>Развивать внимание детей, быстроту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«Ветер и ветерок» «Лендлер» Л. Бетховена</w:t>
            </w:r>
          </w:p>
          <w:p w:rsidR="00F80018" w:rsidRDefault="002319C7">
            <w:pPr>
              <w:pStyle w:val="Standard"/>
            </w:pPr>
            <w:r>
              <w:t>Танцев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вижение «Ковырялочка»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«Коза и козленок», </w:t>
            </w:r>
            <w:r>
              <w:t>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«Новая кукла» П. Чайковского</w:t>
            </w:r>
          </w:p>
          <w:p w:rsidR="00F80018" w:rsidRDefault="002319C7">
            <w:pPr>
              <w:pStyle w:val="Standard"/>
            </w:pPr>
            <w:r>
              <w:t>«Зимняя песенка» В. Витлина</w:t>
            </w:r>
          </w:p>
          <w:p w:rsidR="00F80018" w:rsidRDefault="002319C7">
            <w:pPr>
              <w:pStyle w:val="Standard"/>
            </w:pPr>
            <w:r>
              <w:t>«Снежная песенка» Д. Львова-Компанейца</w:t>
            </w: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«Займи место»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плавность движений. Формировать правильную осанку.</w:t>
            </w:r>
          </w:p>
          <w:p w:rsidR="00F80018" w:rsidRDefault="002319C7">
            <w:pPr>
              <w:pStyle w:val="Standard"/>
            </w:pPr>
            <w:r>
              <w:t xml:space="preserve">Учить детей </w:t>
            </w:r>
            <w:r>
              <w:t>координировать движения рук и ног.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Учить детей начинать пение после вступления всем вместе.</w:t>
            </w:r>
          </w:p>
          <w:p w:rsidR="00F80018" w:rsidRDefault="002319C7">
            <w:pPr>
              <w:pStyle w:val="Standard"/>
            </w:pPr>
            <w:r>
              <w:t>Согласовывать дв</w:t>
            </w:r>
            <w:r>
              <w:t>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Формировать доброжелательное отношение друг к другу.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«Побегаем, попрыгаем» С. Соснина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«Притопы»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», «Дружат в нашей группе»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«Клоуны» Д. Кабалевского</w:t>
            </w:r>
          </w:p>
          <w:p w:rsidR="00F80018" w:rsidRDefault="002319C7">
            <w:pPr>
              <w:pStyle w:val="Standard"/>
            </w:pPr>
            <w:r>
              <w:t>«От носика до хвостика»</w:t>
            </w:r>
          </w:p>
          <w:p w:rsidR="00F80018" w:rsidRDefault="002319C7">
            <w:pPr>
              <w:pStyle w:val="Standard"/>
            </w:pPr>
            <w:r>
              <w:t xml:space="preserve"> М. Парцхаладзе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 xml:space="preserve">«Парная пляска» чешская </w:t>
            </w:r>
            <w:r>
              <w:lastRenderedPageBreak/>
              <w:t>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2319C7">
            <w:pPr>
              <w:pStyle w:val="Standard"/>
            </w:pPr>
            <w:r>
              <w:t>«Что нам нрави</w:t>
            </w:r>
            <w:r>
              <w:t>тся зимой?»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слух, внимание, быстроту реакции. Развивать детскую двигательную фантазию.</w:t>
            </w:r>
          </w:p>
          <w:p w:rsidR="00F80018" w:rsidRDefault="002319C7">
            <w:pPr>
              <w:pStyle w:val="Standard"/>
            </w:pPr>
            <w:r>
              <w:t>Развивать слух, чувство ритма.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</w:t>
            </w:r>
            <w:r>
              <w:t>вать воображение, обогащать словарный запас.</w:t>
            </w:r>
          </w:p>
          <w:p w:rsidR="00F80018" w:rsidRDefault="002319C7">
            <w:pPr>
              <w:pStyle w:val="Standard"/>
            </w:pPr>
            <w:r>
              <w:t xml:space="preserve">Учить детей начинать пение </w:t>
            </w:r>
            <w:r>
              <w:lastRenderedPageBreak/>
              <w:t>после вступления всем вместе.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выполнять движения без напряжения.</w:t>
            </w:r>
          </w:p>
          <w:p w:rsidR="00F80018" w:rsidRDefault="002319C7">
            <w:pPr>
              <w:pStyle w:val="Standard"/>
            </w:pPr>
            <w:r>
              <w:t>Развивать внимание детей, быстроту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И. Кишко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Упр-е «Притопы»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 «Мы делили апельсин»</w:t>
            </w:r>
          </w:p>
          <w:p w:rsidR="00F80018" w:rsidRDefault="002319C7">
            <w:pPr>
              <w:pStyle w:val="Standard"/>
            </w:pPr>
            <w:r>
              <w:t>«Зайки»</w:t>
            </w:r>
          </w:p>
          <w:p w:rsidR="00F80018" w:rsidRDefault="002319C7">
            <w:pPr>
              <w:pStyle w:val="Standard"/>
            </w:pPr>
            <w:r>
              <w:t>«</w:t>
            </w:r>
            <w:proofErr w:type="gramStart"/>
            <w:r>
              <w:t>Страшилище</w:t>
            </w:r>
            <w:proofErr w:type="gramEnd"/>
            <w:r>
              <w:t>» В. Витлина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«От носика до </w:t>
            </w:r>
            <w:r>
              <w:t>хвостика»</w:t>
            </w:r>
          </w:p>
          <w:p w:rsidR="00F80018" w:rsidRDefault="002319C7">
            <w:pPr>
              <w:pStyle w:val="Standard"/>
            </w:pPr>
            <w:r>
              <w:t xml:space="preserve"> М. Парцхаладзе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>«Парная пляска» чешская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«Чей кружок быстрее соберется?»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и четко реагировать на смену частей музыки.</w:t>
            </w:r>
          </w:p>
          <w:p w:rsidR="00F80018" w:rsidRDefault="002319C7">
            <w:pPr>
              <w:pStyle w:val="Standard"/>
            </w:pPr>
            <w:r>
              <w:t>Развивать двигательную активность.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умение рассказывать о музыке своими словами.</w:t>
            </w: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Согласовывать движения с музыкой, двига</w:t>
            </w:r>
            <w:r>
              <w:t>ться выразительно.</w:t>
            </w:r>
          </w:p>
          <w:p w:rsidR="00F80018" w:rsidRDefault="002319C7">
            <w:pPr>
              <w:pStyle w:val="Standard"/>
            </w:pPr>
            <w:r>
              <w:t>Формировать доброжелательное отношение друг к другу.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«Марш» Н. </w:t>
            </w:r>
            <w:r>
              <w:t>Богословского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«Побегаем» К. Вебера</w:t>
            </w:r>
          </w:p>
          <w:p w:rsidR="00F80018" w:rsidRDefault="002319C7">
            <w:pPr>
              <w:pStyle w:val="Standard"/>
            </w:pPr>
            <w:r>
              <w:t>«Спокойный шаг» Т. Ломовой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 xml:space="preserve"> «Мы делили апельсин»</w:t>
            </w:r>
          </w:p>
          <w:p w:rsidR="00F80018" w:rsidRDefault="002319C7">
            <w:pPr>
              <w:pStyle w:val="Standard"/>
            </w:pPr>
            <w:r>
              <w:t>«Кулачки»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«Утренняя молитва»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«От носика до хвостика»</w:t>
            </w:r>
          </w:p>
          <w:p w:rsidR="00F80018" w:rsidRDefault="002319C7">
            <w:pPr>
              <w:pStyle w:val="Standard"/>
            </w:pPr>
            <w:r>
              <w:t xml:space="preserve"> М. Парцхаладзе</w:t>
            </w:r>
          </w:p>
          <w:p w:rsidR="00F80018" w:rsidRDefault="002319C7">
            <w:pPr>
              <w:pStyle w:val="Standard"/>
            </w:pPr>
            <w:r>
              <w:t>«Озорная полька» Н. Вересокиной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«Догони меня»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</w:t>
            </w:r>
            <w:r>
              <w:t>чувство ритма. Учить шагать в колонне по одному энергично, бодро, следить за осанкой.</w:t>
            </w:r>
          </w:p>
          <w:p w:rsidR="00F80018" w:rsidRDefault="002319C7">
            <w:pPr>
              <w:pStyle w:val="Standard"/>
            </w:pPr>
            <w:r>
              <w:t>Развивать внимательность, память, быстроту реакции. Учить слышать музыкальные части.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</w:t>
            </w:r>
            <w:r>
              <w:t>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 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фонограмму.</w:t>
            </w:r>
          </w:p>
          <w:p w:rsidR="00F80018" w:rsidRDefault="002319C7">
            <w:pPr>
              <w:pStyle w:val="Standard"/>
            </w:pPr>
            <w:r>
              <w:t>Продолжать учить выполнению легкого, ритмичного бокового галопа парами.</w:t>
            </w:r>
          </w:p>
          <w:p w:rsidR="00F80018" w:rsidRDefault="002319C7">
            <w:pPr>
              <w:pStyle w:val="Standard"/>
            </w:pPr>
            <w:r>
              <w:lastRenderedPageBreak/>
              <w:t xml:space="preserve">Развивать </w:t>
            </w:r>
            <w:r>
              <w:t>быстроту, ловкость. 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«Марш» Н. </w:t>
            </w:r>
            <w:r>
              <w:t>Богословского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Танц. движение «Полуприседание с выставлением ноги»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>«Капуста», «Шарик»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«Утренняя молитва»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>«Озорная полька» Н. Вересокиной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Развивать </w:t>
            </w:r>
            <w:r>
              <w:t>быстроту, ловкость. Развивать внимание детей, умение ориентироваться в пространстве.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шагать в колонне по одному энергично, бодро, следить за осанкой.</w:t>
            </w:r>
          </w:p>
          <w:p w:rsidR="00F80018" w:rsidRDefault="002319C7">
            <w:pPr>
              <w:pStyle w:val="Standard"/>
            </w:pPr>
            <w:r>
              <w:t>Разучить танц. движение. Развивать координацию.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Выполнять галоп легко,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</w:t>
            </w:r>
            <w:r>
              <w:t>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Продолжать учить детей петь без сопровождения.</w:t>
            </w:r>
          </w:p>
          <w:p w:rsidR="00F80018" w:rsidRDefault="002319C7">
            <w:pPr>
              <w:pStyle w:val="Standard"/>
            </w:pPr>
            <w:r>
              <w:t>Продолжать учить выполнению легкого, ритмичного бокового галоп</w:t>
            </w:r>
            <w:r>
              <w:t>а парами.</w:t>
            </w:r>
          </w:p>
          <w:p w:rsidR="00F80018" w:rsidRDefault="002319C7">
            <w:pPr>
              <w:pStyle w:val="Standard"/>
            </w:pPr>
            <w:r>
              <w:t>Развивать быстроту, ловкость. 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«Кто лучше скачет?» Т. Ломовой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«Спокойный шаг» Т. Ломовой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>«Мы делили апельсин», «Кулачки»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«Детская полька» А. Жилинского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</w:t>
            </w:r>
            <w:r>
              <w:t>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«Будь внимательным» датская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Продолжать учить детей правильно и легко бегать, начинать и заканчивать движение с музыкой.</w:t>
            </w:r>
          </w:p>
          <w:p w:rsidR="00F80018" w:rsidRDefault="002319C7">
            <w:pPr>
              <w:pStyle w:val="Standard"/>
            </w:pPr>
            <w:r>
              <w:t>Развивать внимательность, память, быстроту реакции. Учить слышать музыкальные части.</w:t>
            </w:r>
          </w:p>
          <w:p w:rsidR="00F80018" w:rsidRDefault="002319C7">
            <w:pPr>
              <w:pStyle w:val="Standard"/>
            </w:pPr>
            <w:r>
              <w:t>Выполнять галоп легко, ритмич</w:t>
            </w:r>
            <w:r>
              <w:t>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воображение.</w:t>
            </w:r>
          </w:p>
          <w:p w:rsidR="00F80018" w:rsidRDefault="002319C7">
            <w:pPr>
              <w:pStyle w:val="Standard"/>
            </w:pPr>
            <w:r>
              <w:t>Работать над чистотой интонирования.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Учить детей ориентироваться в пространстве. Учить выполнять движения легко </w:t>
            </w:r>
            <w:r>
              <w:t>и естественно.</w:t>
            </w:r>
          </w:p>
          <w:p w:rsidR="00F80018" w:rsidRDefault="002319C7">
            <w:pPr>
              <w:pStyle w:val="Standard"/>
            </w:pPr>
            <w:r>
              <w:t xml:space="preserve">Развивать быстроту, ловкость. Развивать внимание детей, умение ориентироваться в </w:t>
            </w:r>
            <w:r>
              <w:lastRenderedPageBreak/>
              <w:t>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 xml:space="preserve">8. </w:t>
            </w:r>
            <w:r>
              <w:t>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Н. Богословского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«Спокойный шаг» Т. Ломовой</w:t>
            </w:r>
          </w:p>
          <w:p w:rsidR="00F80018" w:rsidRDefault="002319C7">
            <w:pPr>
              <w:pStyle w:val="Standard"/>
            </w:pPr>
            <w:r>
              <w:t>«Всадники» В. Витлина</w:t>
            </w:r>
          </w:p>
          <w:p w:rsidR="00F80018" w:rsidRDefault="002319C7">
            <w:pPr>
              <w:pStyle w:val="Standard"/>
            </w:pPr>
            <w:r>
              <w:t>«Зайка», «Коза и козленок»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«Детская полька» А. Жилинского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 xml:space="preserve">«Веселый танец» </w:t>
            </w:r>
            <w:r>
              <w:t>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«Будь внимательным» датская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чувство ритма. Учить шагать в колонне по одному энергично, бодро, следить за осанкой.</w:t>
            </w:r>
          </w:p>
          <w:p w:rsidR="00F80018" w:rsidRDefault="002319C7">
            <w:pPr>
              <w:pStyle w:val="Standard"/>
            </w:pPr>
            <w:r>
              <w:t>Развивать внимательность, память, быстроту реакции. Учить слышать музыкальные части.</w:t>
            </w:r>
          </w:p>
          <w:p w:rsidR="00F80018" w:rsidRDefault="002319C7">
            <w:pPr>
              <w:pStyle w:val="Standard"/>
            </w:pPr>
            <w:r>
              <w:t>Выполнять галоп л</w:t>
            </w:r>
            <w:r>
              <w:t>егко, ритмично.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фонограмму.</w:t>
            </w:r>
          </w:p>
          <w:p w:rsidR="00F80018" w:rsidRDefault="002319C7">
            <w:pPr>
              <w:pStyle w:val="Standard"/>
            </w:pPr>
            <w:r>
              <w:t xml:space="preserve">Учить детей </w:t>
            </w:r>
            <w:r>
              <w:t>ориентироваться в пространстве. Учить выполнять движения легко и естественно.</w:t>
            </w:r>
          </w:p>
          <w:p w:rsidR="00F80018" w:rsidRDefault="002319C7">
            <w:pPr>
              <w:pStyle w:val="Standard"/>
            </w:pPr>
            <w:r>
              <w:t>Развивать быстроту, ловкость. 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И. Кишко</w:t>
            </w:r>
          </w:p>
          <w:p w:rsidR="00F80018" w:rsidRDefault="002319C7">
            <w:pPr>
              <w:pStyle w:val="Standard"/>
            </w:pPr>
            <w:r>
              <w:t xml:space="preserve"> «Шаг и поскок» Т. Ломовой</w:t>
            </w:r>
          </w:p>
          <w:p w:rsidR="00F80018" w:rsidRDefault="002319C7">
            <w:pPr>
              <w:pStyle w:val="Standard"/>
            </w:pPr>
            <w:r>
              <w:t>«Веселые ножки»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Танц. движение «Ковырялочка»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«Капуста»</w:t>
            </w:r>
          </w:p>
          <w:p w:rsidR="00F80018" w:rsidRDefault="002319C7">
            <w:pPr>
              <w:pStyle w:val="Standard"/>
            </w:pPr>
            <w:r>
              <w:t xml:space="preserve"> «Дружат в нашей группе»</w:t>
            </w:r>
          </w:p>
          <w:p w:rsidR="00F80018" w:rsidRDefault="002319C7">
            <w:pPr>
              <w:pStyle w:val="Standard"/>
            </w:pPr>
            <w:r>
              <w:t xml:space="preserve">«Утренняя </w:t>
            </w:r>
            <w:r>
              <w:t>молитва»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«Детская полька» А. Жилинского</w:t>
            </w:r>
          </w:p>
          <w:p w:rsidR="00F80018" w:rsidRDefault="002319C7">
            <w:pPr>
              <w:pStyle w:val="Standard"/>
            </w:pPr>
            <w:r>
              <w:t xml:space="preserve"> 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«Озорная полька» Н. Вересокиной</w:t>
            </w:r>
          </w:p>
          <w:p w:rsidR="00F80018" w:rsidRDefault="002319C7">
            <w:pPr>
              <w:pStyle w:val="Standard"/>
            </w:pPr>
            <w:r>
              <w:t xml:space="preserve"> «Что нам нравится зимой?»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и четко реагировать на смену частей музыки. Развивать слу</w:t>
            </w:r>
            <w:r>
              <w:t>х, внимание, быстроту реакции. Развивать координацию движений, чувство ритма.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Развивать мышление, связную ре</w:t>
            </w:r>
            <w:r>
              <w:t>чь.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петь, правильно артикулируя гласные звуки.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 Согласовывать движения с музыкой, двигаться выразительно.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И. Кишко</w:t>
            </w:r>
          </w:p>
          <w:p w:rsidR="00F80018" w:rsidRDefault="002319C7">
            <w:pPr>
              <w:pStyle w:val="Standard"/>
            </w:pPr>
            <w:r>
              <w:t>«Шаг и поскок» Т. Ломовой</w:t>
            </w:r>
          </w:p>
          <w:p w:rsidR="00F80018" w:rsidRDefault="002319C7">
            <w:pPr>
              <w:pStyle w:val="Standard"/>
            </w:pPr>
            <w:r>
              <w:t>«Веселые ножки»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Танц. движение «Ковырялочка»</w:t>
            </w:r>
          </w:p>
          <w:p w:rsidR="00F80018" w:rsidRDefault="002319C7">
            <w:pPr>
              <w:pStyle w:val="Standard"/>
            </w:pPr>
            <w:r>
              <w:t xml:space="preserve"> «Побегаем» К. </w:t>
            </w:r>
            <w:r>
              <w:t>Вебера</w:t>
            </w:r>
          </w:p>
          <w:p w:rsidR="00F80018" w:rsidRDefault="002319C7">
            <w:pPr>
              <w:pStyle w:val="Standard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«Утренняя молитва»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«Детская полька» А. Жилинского</w:t>
            </w: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«Займи место»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Быстро и четко реагиров</w:t>
            </w:r>
            <w:r>
              <w:t>ать на смену частей музыки. Развивать слух, внимание. Развивать координацию движений, чувство ритма.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</w:t>
            </w:r>
            <w:r>
              <w:t>ать мышление, связную речь.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петь, правильно артикулируя гласные звуки.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Продолжать учить детей хлопать ритмично, двигаться по кругу боковым галопом.</w:t>
            </w:r>
          </w:p>
          <w:p w:rsidR="00F80018" w:rsidRDefault="002319C7">
            <w:pPr>
              <w:pStyle w:val="Standard"/>
            </w:pPr>
            <w:r>
              <w:t xml:space="preserve">Развивать внимание детей, </w:t>
            </w:r>
            <w:r>
              <w:t>быстроту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«Мячики»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«Кто лучше скачет?» Т. </w:t>
            </w:r>
            <w:r>
              <w:t>Ломовой</w:t>
            </w:r>
          </w:p>
          <w:p w:rsidR="00F80018" w:rsidRDefault="002319C7">
            <w:pPr>
              <w:pStyle w:val="Standard"/>
            </w:pPr>
            <w:r>
              <w:t>Танц. движение «Полуприседание с выставлением ноги»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«Коза и козленок»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«Новая кукла» П. И. Чайковского</w:t>
            </w:r>
          </w:p>
          <w:p w:rsidR="00F80018" w:rsidRDefault="002319C7">
            <w:pPr>
              <w:pStyle w:val="Standard"/>
            </w:pPr>
            <w:r>
              <w:t>«</w:t>
            </w:r>
            <w:proofErr w:type="gramStart"/>
            <w:r>
              <w:t>Страшилище</w:t>
            </w:r>
            <w:proofErr w:type="gramEnd"/>
            <w:r>
              <w:t>» В. Витлина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 xml:space="preserve">«Парная пляска» чешская </w:t>
            </w:r>
            <w:r>
              <w:t>нар. 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«Что нам нравится зимой?»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чувство ритма, прыгать легко, непринужденно.</w:t>
            </w:r>
          </w:p>
          <w:p w:rsidR="00F80018" w:rsidRDefault="002319C7">
            <w:pPr>
              <w:pStyle w:val="Standard"/>
            </w:pPr>
            <w:r>
              <w:t>Формировать правильную осанку, учить детей координировать движения рук и ног. Развивать детскую двигательную фантазию.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детское творчество.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2319C7">
            <w:pPr>
              <w:pStyle w:val="Standard"/>
            </w:pPr>
            <w:r>
              <w:t xml:space="preserve">Согласовывать движения с музыкой, </w:t>
            </w:r>
            <w:r>
              <w:t>двигаться выразительно.</w:t>
            </w:r>
          </w:p>
          <w:p w:rsidR="00F80018" w:rsidRDefault="002319C7">
            <w:pPr>
              <w:pStyle w:val="Standard"/>
            </w:pPr>
            <w:r>
              <w:t>Формировать доброжелательное отношение друг к другу.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Упр-е «Мячики»</w:t>
            </w:r>
          </w:p>
          <w:p w:rsidR="00F80018" w:rsidRDefault="002319C7">
            <w:pPr>
              <w:pStyle w:val="Standard"/>
            </w:pPr>
            <w:r>
              <w:t xml:space="preserve">«Кто </w:t>
            </w:r>
            <w:r>
              <w:t xml:space="preserve">лучше скачет?» Т. </w:t>
            </w:r>
            <w:r>
              <w:lastRenderedPageBreak/>
              <w:t>Ломовой</w:t>
            </w:r>
          </w:p>
          <w:p w:rsidR="00F80018" w:rsidRDefault="002319C7">
            <w:pPr>
              <w:pStyle w:val="Standard"/>
            </w:pPr>
            <w:r>
              <w:t>Танц. движение «Полуприседание с выставлением ноги»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t>«Зайки»</w:t>
            </w:r>
          </w:p>
          <w:p w:rsidR="00F80018" w:rsidRDefault="002319C7">
            <w:pPr>
              <w:pStyle w:val="Standard"/>
            </w:pPr>
            <w:r>
              <w:t>«Новая кукла» П. И. Чайковского</w:t>
            </w:r>
          </w:p>
          <w:p w:rsidR="00F80018" w:rsidRDefault="002319C7">
            <w:pPr>
              <w:pStyle w:val="Standard"/>
            </w:pPr>
            <w:r>
              <w:t>«</w:t>
            </w:r>
            <w:proofErr w:type="gramStart"/>
            <w:r>
              <w:t>Страшилище</w:t>
            </w:r>
            <w:proofErr w:type="gramEnd"/>
            <w:r>
              <w:t>» В. Витлина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>«Кошач</w:t>
            </w:r>
            <w:r>
              <w:t>ий танец» Рок-н-ролл</w:t>
            </w:r>
          </w:p>
          <w:p w:rsidR="00F80018" w:rsidRDefault="002319C7">
            <w:pPr>
              <w:pStyle w:val="Standard"/>
            </w:pPr>
            <w:r>
              <w:t>«Чей кружок быстрее соберется?»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Развивать чувство ритма, прыгать легко, непринужденно. </w:t>
            </w:r>
            <w:r>
              <w:lastRenderedPageBreak/>
              <w:t>Формировать правильную осанку, учить детей координировать движения рук и ног. Развивать детскую двигательную фантазию.</w:t>
            </w:r>
          </w:p>
          <w:p w:rsidR="00F80018" w:rsidRDefault="002319C7">
            <w:pPr>
              <w:pStyle w:val="Standard"/>
            </w:pPr>
            <w:r>
              <w:t>Развивать чувст</w:t>
            </w:r>
            <w:r>
              <w:t>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детское творчество.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2319C7">
            <w:pPr>
              <w:pStyle w:val="Standard"/>
            </w:pPr>
            <w:r>
              <w:t>Развивать детское танцевал</w:t>
            </w:r>
            <w:r>
              <w:t>ьное творчество.</w:t>
            </w:r>
          </w:p>
          <w:p w:rsidR="00F80018" w:rsidRDefault="002319C7">
            <w:pPr>
              <w:pStyle w:val="Standard"/>
            </w:pPr>
            <w:r>
              <w:t>Развивать внимание детей, быстроту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Март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Пружинящий шаг и бег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«Птички прилетели»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t>«Баба Яга»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 xml:space="preserve"> «Мамин праздник» Ю. Гурьева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«Дружные тройки» Полька</w:t>
            </w:r>
          </w:p>
          <w:p w:rsidR="00F80018" w:rsidRDefault="002319C7">
            <w:pPr>
              <w:pStyle w:val="Standard"/>
            </w:pPr>
            <w:r>
              <w:t>И. Штрауса</w:t>
            </w:r>
          </w:p>
          <w:p w:rsidR="00F80018" w:rsidRDefault="002319C7">
            <w:pPr>
              <w:pStyle w:val="Standard"/>
            </w:pPr>
            <w:r>
              <w:t xml:space="preserve">«Найди </w:t>
            </w:r>
            <w:r>
              <w:t>себе пару»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Продолжать учить различать двухчастную форму. Закреплять умение выполнять движения в соответствии с характером музыки.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</w:t>
            </w:r>
            <w:r>
              <w:t>тей отвечать, находить образные слова и выражения. Развивать эстетический вкус.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легким звуком, эмоционально. Работать над чистотой интонирования.</w:t>
            </w:r>
          </w:p>
          <w:p w:rsidR="00F80018" w:rsidRDefault="002319C7">
            <w:pPr>
              <w:pStyle w:val="Standard"/>
            </w:pPr>
            <w:r>
              <w:t xml:space="preserve">Продолжать учить выполнению легкого, ритмичного </w:t>
            </w:r>
            <w:r>
              <w:t>бокового галопа парами.</w:t>
            </w:r>
          </w:p>
          <w:p w:rsidR="00F80018" w:rsidRDefault="002319C7">
            <w:pPr>
              <w:pStyle w:val="Standard"/>
            </w:pPr>
            <w:r>
              <w:t>Развивать коммуникативные способности.</w:t>
            </w:r>
          </w:p>
          <w:p w:rsidR="00F80018" w:rsidRDefault="002319C7">
            <w:pPr>
              <w:pStyle w:val="Standard"/>
            </w:pPr>
            <w:r>
              <w:t>Развивать быстроту, ловкость, сдержанность и выдержку.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lastRenderedPageBreak/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Пружинящий шаг и бег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«Птички прилетели»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lastRenderedPageBreak/>
              <w:t>«Баба Яга»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>«Дружные тройки» Полька</w:t>
            </w:r>
          </w:p>
          <w:p w:rsidR="00F80018" w:rsidRDefault="002319C7">
            <w:pPr>
              <w:pStyle w:val="Standard"/>
            </w:pPr>
            <w:r>
              <w:t xml:space="preserve">И. </w:t>
            </w:r>
            <w:r>
              <w:t>Штрауса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«Сапожник» польская нар</w:t>
            </w:r>
            <w:proofErr w:type="gramStart"/>
            <w:r>
              <w:t>.м</w:t>
            </w:r>
            <w:proofErr w:type="gramEnd"/>
            <w:r>
              <w:t>елодия.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Продолжать учить различать двухчастную форму. Закреплять умение выполнять движения в соответствии с характером музыки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 xml:space="preserve">мышц пальцев и ладоней. Развивать чувство </w:t>
            </w:r>
            <w:r>
              <w:t>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 Развивать эстетический вкус.</w:t>
            </w:r>
          </w:p>
          <w:p w:rsidR="00F80018" w:rsidRDefault="002319C7">
            <w:pPr>
              <w:pStyle w:val="Standard"/>
            </w:pPr>
            <w:r>
              <w:t>Работать над чистотой интонирования. Продолжать учить детей петь без сопровождения.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 Продолжать учить выполнению лег</w:t>
            </w:r>
            <w:r>
              <w:t>кого, ритмичного бокового галопа парами.</w:t>
            </w:r>
          </w:p>
          <w:p w:rsidR="00F80018" w:rsidRDefault="002319C7">
            <w:pPr>
              <w:pStyle w:val="Standard"/>
            </w:pPr>
            <w:r>
              <w:t>Развивать быстроту, ловкость, сдержанность и выдержку.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для рук  швед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 xml:space="preserve">«Разрешите пригласить» «Ах ты, береза» </w:t>
            </w:r>
            <w:proofErr w:type="gramStart"/>
            <w:r>
              <w:t>р</w:t>
            </w:r>
            <w:proofErr w:type="gramEnd"/>
            <w:r>
              <w:t xml:space="preserve"> нар.мелодия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«Поросята»</w:t>
            </w:r>
          </w:p>
          <w:p w:rsidR="00F80018" w:rsidRDefault="002319C7">
            <w:pPr>
              <w:pStyle w:val="Standard"/>
            </w:pPr>
            <w:r>
              <w:t>«Зайка»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2319C7">
            <w:pPr>
              <w:pStyle w:val="Standard"/>
            </w:pPr>
            <w:r>
              <w:t>«Песенка друзей» В. Герчик</w:t>
            </w:r>
          </w:p>
          <w:p w:rsidR="00F80018" w:rsidRDefault="002319C7">
            <w:pPr>
              <w:pStyle w:val="Standard"/>
            </w:pPr>
            <w:r>
              <w:t>«От носика до хвостика»</w:t>
            </w:r>
          </w:p>
          <w:p w:rsidR="00F80018" w:rsidRDefault="002319C7">
            <w:pPr>
              <w:pStyle w:val="Standard"/>
            </w:pPr>
            <w:r>
              <w:t>М. Парцхаладзе</w:t>
            </w: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2319C7">
            <w:pPr>
              <w:pStyle w:val="Standard"/>
            </w:pPr>
            <w:r>
              <w:t>«Найди себе пару»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плавность и ритмическую четкость движений. Развивать умение придумывать свое движение.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воображение. Закрепить понятие о валь</w:t>
            </w:r>
            <w:r>
              <w:t>се.</w:t>
            </w:r>
          </w:p>
          <w:p w:rsidR="00F80018" w:rsidRDefault="002319C7">
            <w:pPr>
              <w:pStyle w:val="Standard"/>
            </w:pPr>
            <w:r>
              <w:t>Учить детей инсценированию песен, развивать творчество.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Развивать танцевальное творчество.</w:t>
            </w:r>
          </w:p>
          <w:p w:rsidR="00F80018" w:rsidRDefault="002319C7">
            <w:pPr>
              <w:pStyle w:val="Standard"/>
            </w:pPr>
            <w:r>
              <w:t>Развивать внимание детей,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Упр-е для рук  швед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 xml:space="preserve">«Разрешите пригласить» «Ах ты, береза» </w:t>
            </w:r>
            <w:proofErr w:type="gramStart"/>
            <w:r>
              <w:t>р</w:t>
            </w:r>
            <w:proofErr w:type="gramEnd"/>
            <w:r>
              <w:t xml:space="preserve"> нар.мелодия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«Кулачки»</w:t>
            </w:r>
          </w:p>
          <w:p w:rsidR="00F80018" w:rsidRDefault="002319C7">
            <w:pPr>
              <w:pStyle w:val="Standard"/>
            </w:pPr>
            <w:r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2319C7">
            <w:pPr>
              <w:pStyle w:val="Standard"/>
            </w:pPr>
            <w:r>
              <w:t>«Песенка друзей» В. Герчик</w:t>
            </w:r>
          </w:p>
          <w:p w:rsidR="00F80018" w:rsidRDefault="002319C7">
            <w:pPr>
              <w:pStyle w:val="Standard"/>
            </w:pPr>
            <w:r>
              <w:t xml:space="preserve">«От </w:t>
            </w:r>
            <w:r>
              <w:t>носика до хвостика»</w:t>
            </w:r>
          </w:p>
          <w:p w:rsidR="00F80018" w:rsidRDefault="002319C7">
            <w:pPr>
              <w:pStyle w:val="Standard"/>
            </w:pPr>
            <w:r>
              <w:t>М. Парцхаладзе</w:t>
            </w: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2319C7">
            <w:pPr>
              <w:pStyle w:val="Standard"/>
            </w:pPr>
            <w:r>
              <w:t>«Ловишки» Й.Гайдна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плавность и ритмическую четкость движений. Развивать умение придумывать свое движение.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</w:t>
            </w:r>
            <w:r>
              <w:t>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воображение. Закрепить понятие о вальсе.</w:t>
            </w:r>
          </w:p>
          <w:p w:rsidR="00F80018" w:rsidRDefault="002319C7">
            <w:pPr>
              <w:pStyle w:val="Standard"/>
            </w:pPr>
            <w:r>
              <w:t>Учить детей инсценированию песен, развивать творчество.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Развивать танцевальное творчество.</w:t>
            </w:r>
          </w:p>
          <w:p w:rsidR="00F80018" w:rsidRDefault="002319C7">
            <w:pPr>
              <w:pStyle w:val="Standard"/>
            </w:pPr>
            <w:r>
              <w:t xml:space="preserve">Закреплять умение скакать врассыпную во всех </w:t>
            </w:r>
            <w:r>
              <w:lastRenderedPageBreak/>
              <w:t>направлениях.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2. </w:t>
            </w:r>
            <w:r>
              <w:t>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Н. Богословского</w:t>
            </w:r>
          </w:p>
          <w:p w:rsidR="00F80018" w:rsidRDefault="002319C7">
            <w:pPr>
              <w:pStyle w:val="Standard"/>
            </w:pPr>
            <w:r>
              <w:t>«Кто лучше скачет?» Т. Ломовой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«Спокойный шаг»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 xml:space="preserve"> </w:t>
            </w:r>
            <w:r>
              <w:t>«Птички прилетели», «Шарик»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«Баба Яга»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«Дружные тройки» Полька</w:t>
            </w:r>
          </w:p>
          <w:p w:rsidR="00F80018" w:rsidRDefault="002319C7">
            <w:pPr>
              <w:pStyle w:val="Standard"/>
            </w:pPr>
            <w:r>
              <w:t>И. Штрауса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«Займи место»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перестраиваться из колон</w:t>
            </w:r>
            <w:r>
              <w:t>ны в двойки, тройки. Отрабатывать легкие, энергичные поскоки.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Развивать мышление, связную речь.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 xml:space="preserve">Учить </w:t>
            </w:r>
            <w:r>
              <w:t>петь, правильно артикулируя гласные звуки.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</w:t>
            </w:r>
          </w:p>
          <w:p w:rsidR="00F80018" w:rsidRDefault="002319C7">
            <w:pPr>
              <w:pStyle w:val="Standard"/>
            </w:pPr>
            <w:r>
              <w:t>Развивать умение согласовывать свои движения с движениями партнера.</w:t>
            </w:r>
          </w:p>
          <w:p w:rsidR="00F80018" w:rsidRDefault="002319C7">
            <w:pPr>
              <w:pStyle w:val="Standard"/>
            </w:pPr>
            <w:r>
              <w:t>Развивать внимание детей, быстрот</w:t>
            </w:r>
            <w:r>
              <w:t>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«Марш» Н. Богословского</w:t>
            </w:r>
          </w:p>
          <w:p w:rsidR="00F80018" w:rsidRDefault="002319C7">
            <w:pPr>
              <w:pStyle w:val="Standard"/>
            </w:pPr>
            <w:r>
              <w:t>«Кто лучше скачет?» Т.</w:t>
            </w:r>
            <w:r>
              <w:t xml:space="preserve"> Ломовой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«Спокойный шаг»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«Птички прилетели», «Шарик»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«Баба Яга»</w:t>
            </w:r>
          </w:p>
          <w:p w:rsidR="00F80018" w:rsidRDefault="002319C7">
            <w:pPr>
              <w:pStyle w:val="Standard"/>
            </w:pPr>
            <w:r>
              <w:t xml:space="preserve"> П. И. Чайковского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Хоровод «Светит месяц» р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перестраиваться из колонны в двойки, тройки. Отрабатывать легкие, энергичные поскоки.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Формировать у детей </w:t>
            </w:r>
            <w:r>
              <w:t>эмоциональную отзывчивость. Развивать мышление, связную речь.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Продолжать учить детей водить хоровод.</w:t>
            </w:r>
          </w:p>
          <w:p w:rsidR="00F80018" w:rsidRDefault="002319C7">
            <w:pPr>
              <w:pStyle w:val="Standard"/>
            </w:pPr>
            <w:r>
              <w:lastRenderedPageBreak/>
              <w:t>Развивать внимание детей, быстроту реакции, умение ориентироваться в</w:t>
            </w:r>
            <w:r>
              <w:t xml:space="preserve"> пространстве.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Пружинящий шаг и бег</w:t>
            </w:r>
          </w:p>
          <w:p w:rsidR="00F80018" w:rsidRDefault="002319C7">
            <w:pPr>
              <w:pStyle w:val="Standard"/>
            </w:pPr>
            <w:r>
              <w:t>«Полуприседание с выставлением ноги»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 xml:space="preserve">Е. </w:t>
            </w:r>
            <w:r>
              <w:t>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«Зайка», «Кулачки»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«Утренняя молитва» П.Чайковского</w:t>
            </w:r>
          </w:p>
          <w:p w:rsidR="00F80018" w:rsidRDefault="002319C7">
            <w:pPr>
              <w:pStyle w:val="Standard"/>
            </w:pPr>
            <w:r>
              <w:t>«Детская полка» А. Жилинского</w:t>
            </w:r>
          </w:p>
          <w:p w:rsidR="00F80018" w:rsidRDefault="002319C7">
            <w:pPr>
              <w:pStyle w:val="Standard"/>
            </w:pPr>
            <w:r>
              <w:t>«Песенка друзей» В. Герчика</w:t>
            </w:r>
          </w:p>
          <w:p w:rsidR="00F80018" w:rsidRDefault="002319C7">
            <w:pPr>
              <w:pStyle w:val="Standard"/>
            </w:pPr>
            <w:r>
              <w:t>«От носика до хвостика»</w:t>
            </w:r>
          </w:p>
          <w:p w:rsidR="00F80018" w:rsidRDefault="002319C7">
            <w:pPr>
              <w:pStyle w:val="Standard"/>
            </w:pPr>
            <w:r>
              <w:t>М. Парцхаладзе</w:t>
            </w:r>
          </w:p>
          <w:p w:rsidR="00F80018" w:rsidRDefault="002319C7">
            <w:pPr>
              <w:pStyle w:val="Standard"/>
            </w:pPr>
            <w:r>
              <w:t>«Сапожник» польская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«Займи место» </w:t>
            </w:r>
            <w:r>
              <w:t>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слышать начало и окончание музыки. Продолжать учить бегать легко. Развивать умение ориентироваться в пространстве.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де</w:t>
            </w:r>
            <w:r>
              <w:t>тское творчество. Развивать музыкальную память.</w:t>
            </w:r>
          </w:p>
          <w:p w:rsidR="00F80018" w:rsidRDefault="002319C7">
            <w:pPr>
              <w:pStyle w:val="Standard"/>
            </w:pPr>
            <w:r>
              <w:t>Учить петь, правильно артикулируя гласные звуки. Учить петь согласованно, внимательно слушая музыкальное сопровождение.</w:t>
            </w:r>
          </w:p>
          <w:p w:rsidR="00F80018" w:rsidRDefault="002319C7">
            <w:pPr>
              <w:pStyle w:val="Standard"/>
            </w:pPr>
            <w:r>
              <w:t>Формировать доброжелательное отношение друг к другу.</w:t>
            </w:r>
          </w:p>
          <w:p w:rsidR="00F80018" w:rsidRDefault="002319C7">
            <w:pPr>
              <w:pStyle w:val="Standard"/>
            </w:pPr>
            <w:r>
              <w:t xml:space="preserve">Развивать внимание детей, быстроту </w:t>
            </w:r>
            <w:r>
              <w:t>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Пружинящий шаг и бег</w:t>
            </w:r>
          </w:p>
          <w:p w:rsidR="00F80018" w:rsidRDefault="002319C7">
            <w:pPr>
              <w:pStyle w:val="Standard"/>
            </w:pPr>
            <w:r>
              <w:t xml:space="preserve">«Полуприседание с </w:t>
            </w:r>
            <w:r>
              <w:t>выставлением ноги»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Е. 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«Зайка», «Кулачки»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«Утренняя молитва» П.Чайковского</w:t>
            </w:r>
          </w:p>
          <w:p w:rsidR="00F80018" w:rsidRDefault="002319C7">
            <w:pPr>
              <w:pStyle w:val="Standard"/>
            </w:pPr>
            <w:r>
              <w:t>«Детская полка» А. Жилинского</w:t>
            </w:r>
          </w:p>
          <w:p w:rsidR="00F80018" w:rsidRDefault="002319C7">
            <w:pPr>
              <w:pStyle w:val="Standard"/>
            </w:pPr>
            <w:r>
              <w:t>«Мамин праздник» Ю. Гурьева</w:t>
            </w:r>
          </w:p>
          <w:p w:rsidR="00F80018" w:rsidRDefault="002319C7">
            <w:pPr>
              <w:pStyle w:val="Standard"/>
            </w:pPr>
            <w:r>
              <w:t>«Кончается зима» В. Герчика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«Шел козел по лесу» р</w:t>
            </w:r>
            <w:proofErr w:type="gramStart"/>
            <w:r>
              <w:t>.н</w:t>
            </w:r>
            <w:proofErr w:type="gramEnd"/>
            <w:r>
              <w:t>ар.песня-игра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Учить детей слышать начало и окончание музыки. Продолжать учить бегать легко. Развивать умение ориентироваться в пространстве.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мышц пальцев и </w:t>
            </w:r>
            <w:r>
              <w:t>ладоней. Развивать чувство ритма. Воспитывать эмоциональную отзывчивость.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Развивать мышление, связную речь.</w:t>
            </w: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Согласовывать </w:t>
            </w:r>
            <w:r>
              <w:t xml:space="preserve">движения с </w:t>
            </w:r>
            <w:r>
              <w:lastRenderedPageBreak/>
              <w:t>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Развивать внимание детей, быстроту реакции, умение ориентироваться в пространстве.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Апрель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6. </w:t>
            </w:r>
            <w:r>
              <w:t>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«После дождя» венг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«Зеркало» «Ой, хмель мой, хмель»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«Вышла кошечка»</w:t>
            </w:r>
          </w:p>
          <w:p w:rsidR="00F80018" w:rsidRDefault="002319C7">
            <w:pPr>
              <w:pStyle w:val="Standard"/>
            </w:pPr>
            <w:r>
              <w:t>«Мы платочки постираем»</w:t>
            </w:r>
          </w:p>
          <w:p w:rsidR="00F80018" w:rsidRDefault="002319C7">
            <w:pPr>
              <w:pStyle w:val="Standard"/>
            </w:pPr>
            <w:r>
              <w:t>«Игра в лошадки» П. И. Чайковского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2319C7">
            <w:pPr>
              <w:pStyle w:val="Standard"/>
            </w:pPr>
            <w:r>
              <w:t xml:space="preserve">«Песенка </w:t>
            </w:r>
            <w:r>
              <w:t>друзей» В. Герчик</w:t>
            </w:r>
          </w:p>
          <w:p w:rsidR="00F80018" w:rsidRDefault="002319C7">
            <w:pPr>
              <w:pStyle w:val="Standard"/>
            </w:pPr>
            <w:r>
              <w:t>«У матушки четверо было детей» нем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«Ну и до свидания» «Полька» И. Штрауса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«Найди себе пару»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чувство ритма. Продолжать следить за осанкой, начинать и заканчивать движение с музыкой. 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менять движения со сменой частей музыки.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</w:t>
            </w:r>
          </w:p>
          <w:p w:rsidR="00F80018" w:rsidRDefault="002319C7">
            <w:pPr>
              <w:pStyle w:val="Standard"/>
            </w:pPr>
            <w:r>
              <w:t xml:space="preserve">Учить петь выразительно, протягивая </w:t>
            </w:r>
            <w:r>
              <w:t>гласные звуки. Учить петь соло, под фонограмму.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 Продолжать учить выполнению легкого, ритмичного бокового галопа парами.</w:t>
            </w:r>
          </w:p>
          <w:p w:rsidR="00F80018" w:rsidRDefault="002319C7">
            <w:pPr>
              <w:pStyle w:val="Standard"/>
            </w:pPr>
            <w:r>
              <w:t>Развивать быстроту, ловкость. Развивать внимание детей, умение ориентироваться в простра</w:t>
            </w:r>
            <w:r>
              <w:t>нстве.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lastRenderedPageBreak/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«После дождя» венг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«Зеркало» «Ой, хмель мой, хмель»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«Побегаем» К.</w:t>
            </w:r>
            <w:r>
              <w:t xml:space="preserve"> Вебера</w:t>
            </w:r>
          </w:p>
          <w:p w:rsidR="00F80018" w:rsidRDefault="002319C7">
            <w:pPr>
              <w:pStyle w:val="Standard"/>
            </w:pPr>
            <w:r>
              <w:t>«Мы платочки постираем»</w:t>
            </w:r>
          </w:p>
          <w:p w:rsidR="00F80018" w:rsidRDefault="002319C7">
            <w:pPr>
              <w:pStyle w:val="Standard"/>
            </w:pPr>
            <w:r>
              <w:t>«Птички прилетели»</w:t>
            </w:r>
          </w:p>
          <w:p w:rsidR="00F80018" w:rsidRDefault="002319C7">
            <w:pPr>
              <w:pStyle w:val="Standard"/>
            </w:pPr>
            <w:r>
              <w:t>«Игра в лошадки» П. И. Чайковского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«Песенка друзей» В. Герчик</w:t>
            </w:r>
          </w:p>
          <w:p w:rsidR="00F80018" w:rsidRDefault="002319C7">
            <w:pPr>
              <w:pStyle w:val="Standard"/>
            </w:pPr>
            <w:r>
              <w:t>«У матушки четверо было детей» нем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«Хоровод «Светит месяц»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«Сапожник» польская </w:t>
            </w:r>
            <w:r>
              <w:lastRenderedPageBreak/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чувство ритма. Прод</w:t>
            </w:r>
            <w:r>
              <w:t>олжать следить за осанкой, начинать и заканчивать движение с музыкой.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</w:t>
            </w:r>
          </w:p>
          <w:p w:rsidR="00F80018" w:rsidRDefault="002319C7">
            <w:pPr>
              <w:pStyle w:val="Standard"/>
            </w:pPr>
            <w:r>
              <w:t>Учить петь выразительно, пр</w:t>
            </w:r>
            <w:r>
              <w:t>отягивая гласные звуки. Учить петь соло, под фонограмму.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</w:t>
            </w:r>
          </w:p>
          <w:p w:rsidR="00F80018" w:rsidRDefault="002319C7">
            <w:pPr>
              <w:pStyle w:val="Standard"/>
            </w:pPr>
            <w:r>
              <w:lastRenderedPageBreak/>
              <w:t>Учить детей ориентироваться в пространстве.</w:t>
            </w:r>
          </w:p>
          <w:p w:rsidR="00F80018" w:rsidRDefault="002319C7">
            <w:pPr>
              <w:pStyle w:val="Standard"/>
            </w:pPr>
            <w:r>
              <w:t>Закреплять умение согласовывать движения с текстом.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3. </w:t>
            </w:r>
            <w:r>
              <w:t>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«Три притопа» Ан. Александрова</w:t>
            </w:r>
          </w:p>
          <w:p w:rsidR="00F80018" w:rsidRDefault="002319C7">
            <w:pPr>
              <w:pStyle w:val="Standard"/>
            </w:pPr>
            <w:r>
              <w:t>«Смелый наездник» Р. Шумана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 xml:space="preserve">«Птички прилетели», 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«Две гусеницы разговаривают»</w:t>
            </w:r>
          </w:p>
          <w:p w:rsidR="00F80018" w:rsidRDefault="002319C7">
            <w:pPr>
              <w:pStyle w:val="Standard"/>
            </w:pPr>
            <w:r>
              <w:t xml:space="preserve"> Д. </w:t>
            </w:r>
            <w:r>
              <w:t>Жученко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«Ну и до свидания» «Полька» И. Штрауса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«Сапожник» польская 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менять движения со сменой частей музыки. Учить слышать музыкальные части. Продолжать учить двиг</w:t>
            </w:r>
            <w:r>
              <w:t>аться как «цирковые лошадки».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воображение.</w:t>
            </w:r>
          </w:p>
          <w:p w:rsidR="00F80018" w:rsidRDefault="002319C7">
            <w:pPr>
              <w:pStyle w:val="Standard"/>
            </w:pPr>
            <w:r>
              <w:t xml:space="preserve">Привлекать к пению малоактивных детей. Учить петь в ансамбле, </w:t>
            </w:r>
            <w:r>
              <w:t>согласованно.</w:t>
            </w:r>
          </w:p>
          <w:p w:rsidR="00F80018" w:rsidRDefault="002319C7">
            <w:pPr>
              <w:pStyle w:val="Standard"/>
            </w:pPr>
            <w:r>
              <w:t>Продолжать учить выполнению легкого, ритмичного бокового галопа парами.</w:t>
            </w:r>
          </w:p>
          <w:p w:rsidR="00F80018" w:rsidRDefault="002319C7">
            <w:pPr>
              <w:pStyle w:val="Standard"/>
            </w:pPr>
            <w:r>
              <w:t>Закреплять умение согласовывать движения с текстом.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«Три притопа» Ан. Александрова</w:t>
            </w:r>
          </w:p>
          <w:p w:rsidR="00F80018" w:rsidRDefault="002319C7">
            <w:pPr>
              <w:pStyle w:val="Standard"/>
            </w:pPr>
            <w:r>
              <w:t>«Смелый наездник» Р. Шумана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>«Шарик», «Кулачки»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«Две гусеницы разговаривают»</w:t>
            </w:r>
          </w:p>
          <w:p w:rsidR="00F80018" w:rsidRDefault="002319C7">
            <w:pPr>
              <w:pStyle w:val="Standard"/>
            </w:pPr>
            <w:r>
              <w:t xml:space="preserve"> Д. Жученко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 xml:space="preserve">«Хоровод «Светит </w:t>
            </w:r>
            <w:r>
              <w:t>месяц»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«Кот и мыши» Т. Ломовой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менять движения со сменой частей музыки. Учить слышать музыкальные части. Продолжать учить двигаться как «цирковые лошадки».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</w:t>
            </w:r>
            <w:r>
              <w:t xml:space="preserve">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Учить слышать и различать вступление, припев и куплет.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</w:t>
            </w:r>
          </w:p>
          <w:p w:rsidR="00F80018" w:rsidRDefault="002319C7">
            <w:pPr>
              <w:pStyle w:val="Standard"/>
            </w:pPr>
            <w:r>
              <w:t>Учить детей ори</w:t>
            </w:r>
            <w:r>
              <w:t>ентироваться в пространстве.</w:t>
            </w:r>
          </w:p>
          <w:p w:rsidR="00F80018" w:rsidRDefault="002319C7">
            <w:pPr>
              <w:pStyle w:val="Standard"/>
            </w:pPr>
            <w:r>
              <w:t>Учить проявлять фантазию, воспитывать дружеские взаимоотношения.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«Пружинящий шаг и бег» Е. 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«Побегаем» К. Вебера</w:t>
            </w:r>
          </w:p>
          <w:p w:rsidR="00F80018" w:rsidRDefault="002319C7">
            <w:pPr>
              <w:pStyle w:val="Standard"/>
            </w:pPr>
            <w:r>
              <w:t>«Капуста»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 «Игра в лошадки»  П. И. Чайковского</w:t>
            </w:r>
          </w:p>
          <w:p w:rsidR="00F80018" w:rsidRDefault="002319C7">
            <w:pPr>
              <w:pStyle w:val="Standard"/>
            </w:pPr>
            <w:r>
              <w:t>«Две гусеницы разговаривают»</w:t>
            </w:r>
          </w:p>
          <w:p w:rsidR="00F80018" w:rsidRDefault="002319C7">
            <w:pPr>
              <w:pStyle w:val="Standard"/>
            </w:pPr>
            <w:r>
              <w:t xml:space="preserve"> Д. Жученко</w:t>
            </w: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2319C7">
            <w:pPr>
              <w:pStyle w:val="Standard"/>
            </w:pPr>
            <w:r>
              <w:t>«Песенка друзей» В. Герчик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«Ну и до свидания» </w:t>
            </w:r>
            <w:r>
              <w:t>«Полька» И.Штрауса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«Горошина» В. Карасевой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слух, внимание, быстроту реакции. Развивать плавность движений. Формировать правильную осанку, учить детей координировать движения рук и ног.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</w:t>
            </w:r>
            <w:r>
              <w:t>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Развивать мышление, связную речь. Развивать детское творчество.</w:t>
            </w:r>
          </w:p>
          <w:p w:rsidR="00F80018" w:rsidRDefault="002319C7">
            <w:pPr>
              <w:pStyle w:val="Standard"/>
            </w:pPr>
            <w:r>
              <w:t>Учить петь, правильно артикулируя гласные звуки. Учить петь согласованно, внимательно слушая музыкальн</w:t>
            </w:r>
            <w:r>
              <w:t>ое сопровождение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 Согласовывать движения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Учить детей согласовывать свои движения с текстом песни. Выразительно передавать образ петушка.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 xml:space="preserve">2. Танцевальное </w:t>
            </w:r>
            <w:r>
              <w:t>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«Пружинящий шаг и бег» Е. Тиличеевой</w:t>
            </w:r>
          </w:p>
          <w:p w:rsidR="00F80018" w:rsidRDefault="002319C7">
            <w:pPr>
              <w:pStyle w:val="Standard"/>
            </w:pPr>
            <w:r>
              <w:t>«Передача платочка» Т. Ломовой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», «Дружат в нашей группе»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«Игра в </w:t>
            </w:r>
            <w:r>
              <w:t>лошадки» П. И. Чайковского</w:t>
            </w:r>
          </w:p>
          <w:p w:rsidR="00F80018" w:rsidRDefault="002319C7">
            <w:pPr>
              <w:pStyle w:val="Standard"/>
            </w:pPr>
            <w:r>
              <w:t>«Две гусеницы разговаривают»</w:t>
            </w:r>
          </w:p>
          <w:p w:rsidR="00F80018" w:rsidRDefault="002319C7">
            <w:pPr>
              <w:pStyle w:val="Standard"/>
            </w:pPr>
            <w:r>
              <w:t xml:space="preserve"> Д. Жученко</w:t>
            </w: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2319C7">
            <w:pPr>
              <w:pStyle w:val="Standard"/>
            </w:pPr>
            <w:r>
              <w:t>«Песенка друзей» В. Герчик</w:t>
            </w:r>
          </w:p>
          <w:p w:rsidR="00F80018" w:rsidRDefault="002319C7">
            <w:pPr>
              <w:pStyle w:val="Standard"/>
            </w:pPr>
            <w:r>
              <w:t>«Ну и до свидания» «Полька» И.Штрауса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«Найди  себе пару»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плавность движений. Формировать правильную осанку, у</w:t>
            </w:r>
            <w:r>
              <w:t>чить детей координировать движения рук и ног.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музыкальную память. Обогащать детей музыкальными впечатлениями.</w:t>
            </w:r>
          </w:p>
          <w:p w:rsidR="00F80018" w:rsidRDefault="002319C7">
            <w:pPr>
              <w:pStyle w:val="Standard"/>
            </w:pPr>
            <w:r>
              <w:t xml:space="preserve"> Развивать умение петь без музыкальн</w:t>
            </w:r>
            <w:r>
              <w:t xml:space="preserve">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брать дыхание.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Выполнять движения выразительно, ритмично. Учить танцевать эмоционально, выразительно.</w:t>
            </w:r>
          </w:p>
          <w:p w:rsidR="00F80018" w:rsidRDefault="002319C7">
            <w:pPr>
              <w:pStyle w:val="Standard"/>
            </w:pPr>
            <w:r>
              <w:t xml:space="preserve">Учить детей согласовывать свои движения с текстом песни. </w:t>
            </w:r>
            <w:r>
              <w:lastRenderedPageBreak/>
              <w:t>Развивать умение взаимодействовать в паре.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«Отойди-подойди» чеш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«Разрешите пригласить» «Ах, ты, береза»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 xml:space="preserve"> «Мы</w:t>
            </w:r>
            <w:r>
              <w:t xml:space="preserve"> делили апельсин»</w:t>
            </w:r>
          </w:p>
          <w:p w:rsidR="00F80018" w:rsidRDefault="002319C7">
            <w:pPr>
              <w:pStyle w:val="Standard"/>
            </w:pPr>
            <w:r>
              <w:t>«Зайки»</w:t>
            </w:r>
          </w:p>
          <w:p w:rsidR="00F80018" w:rsidRDefault="002319C7">
            <w:pPr>
              <w:pStyle w:val="Standard"/>
            </w:pPr>
            <w:r>
              <w:t>«Баба Яга» П.Чайковского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 матушки четверо было детей» нем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Хоровод «Светит месяц»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«Найди  себе пару» 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детскую двигательную фантазию. Четко соотносить движен</w:t>
            </w:r>
            <w:r>
              <w:t>ия с музыкой.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Формировать у детей эмоциональную отзывчивость. Развивать мышление, связную речь. Развивать детское творчество.</w:t>
            </w:r>
          </w:p>
          <w:p w:rsidR="00F80018" w:rsidRDefault="002319C7">
            <w:pPr>
              <w:pStyle w:val="Standard"/>
            </w:pPr>
            <w:r>
              <w:t>Учить петь согласованно, вним</w:t>
            </w:r>
            <w:r>
              <w:t>ательно слушая музыкальное сопровождение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 Согласовывать движения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Учить детей согласовывать свои движения с текстом песни. Развивать умение взаимодействовать в паре.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Основное </w:t>
            </w:r>
            <w:r>
              <w:t>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«Отойди-подойди» чеш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«Разрешите пригласить» «Ах, ты, береза»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«Побегаем» К. Вебера</w:t>
            </w:r>
          </w:p>
          <w:p w:rsidR="00F80018" w:rsidRDefault="002319C7">
            <w:pPr>
              <w:pStyle w:val="Standard"/>
            </w:pPr>
            <w:r>
              <w:t xml:space="preserve">«Коза </w:t>
            </w:r>
            <w:r>
              <w:t>и козленок»,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«Баба Яга» П.Чайковского</w:t>
            </w:r>
          </w:p>
          <w:p w:rsidR="00F80018" w:rsidRDefault="002319C7">
            <w:pPr>
              <w:pStyle w:val="Standard"/>
            </w:pPr>
            <w:r>
              <w:t>«Вальс» С. Майкапара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Хоровод «Светит месяц»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«Сапожник» польская нар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детскую двигательную фантазию. Четко соотносить движения </w:t>
            </w:r>
            <w:r>
              <w:t>с музыкой.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музыкальную память. Обогащать детей музыкальными впечатлениями.</w:t>
            </w:r>
          </w:p>
          <w:p w:rsidR="00F80018" w:rsidRDefault="002319C7">
            <w:pPr>
              <w:pStyle w:val="Standard"/>
            </w:pPr>
            <w:r>
              <w:t xml:space="preserve">Развивать умение петь без музыкального сопровождения. Учить </w:t>
            </w:r>
            <w:proofErr w:type="gramStart"/>
            <w:r>
              <w:t>правильно</w:t>
            </w:r>
            <w:proofErr w:type="gramEnd"/>
            <w:r>
              <w:t xml:space="preserve"> </w:t>
            </w:r>
            <w:r>
              <w:t>брать дыхание.</w:t>
            </w:r>
          </w:p>
          <w:p w:rsidR="00F80018" w:rsidRDefault="002319C7">
            <w:pPr>
              <w:pStyle w:val="Standard"/>
            </w:pPr>
            <w:r>
              <w:t>Выполнять движения выразительно, ритмично. Учить танцевать эмоционально, выразительно.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выполнять движения по тексту.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 xml:space="preserve">2. Танцевальное </w:t>
            </w:r>
            <w:r>
              <w:lastRenderedPageBreak/>
              <w:t>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Пальчиковая </w:t>
            </w:r>
            <w:r>
              <w:t>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«Спортивный марш» В. Золотарева</w:t>
            </w:r>
          </w:p>
          <w:p w:rsidR="00F80018" w:rsidRDefault="002319C7">
            <w:pPr>
              <w:pStyle w:val="Standard"/>
            </w:pPr>
            <w:r>
              <w:t xml:space="preserve">«Ходьба и поскоки» </w:t>
            </w:r>
            <w:r>
              <w:lastRenderedPageBreak/>
              <w:t>англ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«Петушок»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«Цветок», «Коза и козленок»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«Вальс» П.И. Чайковского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«Я умею рисовать» Л. Абелян</w:t>
            </w: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«Веселые дети» лит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«Игра с бубнами» М. Красева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Развивать чувство ритма. Продолжать следить за осанкой, начинать и заканчивать </w:t>
            </w:r>
            <w:r>
              <w:lastRenderedPageBreak/>
              <w:t>движение с музыкой.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</w:t>
            </w:r>
            <w:r>
              <w:t>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 Развивать эстетический вкус, речь.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фонограмму. Учить петь в ансамбле, согласованно.</w:t>
            </w:r>
          </w:p>
          <w:p w:rsidR="00F80018" w:rsidRDefault="002319C7">
            <w:pPr>
              <w:pStyle w:val="Standard"/>
            </w:pPr>
            <w:r>
              <w:t>Учить выпол</w:t>
            </w:r>
            <w:r>
              <w:t>нять движения легко и естественно. Учить детей ориентироваться в пространстве. Учить соотносить движения со словами песни.</w:t>
            </w:r>
          </w:p>
          <w:p w:rsidR="00F80018" w:rsidRDefault="002319C7">
            <w:pPr>
              <w:pStyle w:val="Standard"/>
            </w:pPr>
            <w:r>
              <w:t>Учить детей использовать знакомые танцевальные движения, а также придумывать свои, согласовывая их с характером музыки, воспитывать в</w:t>
            </w:r>
            <w:r>
              <w:t>ыдержку. Развивать творчество, реакцию на сигнал.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«Спортивный марш» В. Золотарева</w:t>
            </w:r>
          </w:p>
          <w:p w:rsidR="00F80018" w:rsidRDefault="002319C7">
            <w:pPr>
              <w:pStyle w:val="Standard"/>
            </w:pPr>
            <w:r>
              <w:t xml:space="preserve">«Ходьба и </w:t>
            </w:r>
            <w:r>
              <w:t>поскоки» англ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«Петушок»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«Коза и козленок»,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«Вальс» П.И. Чайковского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«Я умею рисовать» Л. Абелян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«Веселые дети» лит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«Игра с бубнами» М. Красева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Продолжать учить </w:t>
            </w:r>
            <w:proofErr w:type="gramStart"/>
            <w:r>
              <w:t>сам</w:t>
            </w:r>
            <w:r>
              <w:t>остоятельно</w:t>
            </w:r>
            <w:proofErr w:type="gramEnd"/>
            <w:r>
              <w:t xml:space="preserve"> менять движения со сменой частей музыки. Учить слышать музыкальные части.</w:t>
            </w: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воображение, связну</w:t>
            </w:r>
            <w:r>
              <w:t>ю речь.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Учить слышать и различать вступление, припев и куплет.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 Учить соотносить движения со словами песни.</w:t>
            </w:r>
          </w:p>
          <w:p w:rsidR="00F80018" w:rsidRDefault="002319C7">
            <w:pPr>
              <w:pStyle w:val="Standard"/>
            </w:pPr>
            <w:r>
              <w:t>Учить детей использовать знакомые танцевальные движения, а также придумы</w:t>
            </w:r>
            <w:r>
              <w:t>вать свои.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«Отойди-подойди» чеш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«Разрешите пригласить» «Ах, ты, береза»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«Цветок», «Поросята»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«Утки идут на речку»</w:t>
            </w:r>
          </w:p>
          <w:p w:rsidR="00F80018" w:rsidRDefault="002319C7">
            <w:pPr>
              <w:pStyle w:val="Standard"/>
            </w:pPr>
            <w:r>
              <w:t>Д. Львова-Компанейца</w:t>
            </w:r>
          </w:p>
          <w:p w:rsidR="00F80018" w:rsidRDefault="002319C7">
            <w:pPr>
              <w:pStyle w:val="Standard"/>
            </w:pPr>
            <w:r>
              <w:t>«Я умею рисовать» Л. Абелян</w:t>
            </w: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Хоровод «Земелюшка-чернозем»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«Горошина» В. Карасевой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детскую двигательную фантазию. Четко соотносить д</w:t>
            </w:r>
            <w:r>
              <w:t>вижения с музыкой.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Учить детей отвечать, находить образные слова и выражения.</w:t>
            </w:r>
          </w:p>
          <w:p w:rsidR="00F80018" w:rsidRDefault="002319C7">
            <w:pPr>
              <w:pStyle w:val="Standard"/>
            </w:pPr>
            <w:r>
              <w:t>Учить петь выразительно, протягивая гласные звуки. Учить петь соло, под фоног</w:t>
            </w:r>
            <w:r>
              <w:t>рамму. Учить петь в ансамбле, согласованно.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 Учить соотносить движения со словами песни.</w:t>
            </w:r>
          </w:p>
          <w:p w:rsidR="00F80018" w:rsidRDefault="002319C7">
            <w:pPr>
              <w:pStyle w:val="Standard"/>
            </w:pPr>
            <w:r>
              <w:t>Развивать творчество, реакцию на сигнал.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</w:t>
            </w:r>
            <w:r>
              <w:t>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«Отойди-подойди» чеш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«Разрешите пригласить» «Ах, ты, береза»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«Колокольчик»</w:t>
            </w:r>
          </w:p>
          <w:p w:rsidR="00F80018" w:rsidRDefault="002319C7">
            <w:pPr>
              <w:pStyle w:val="Standard"/>
            </w:pPr>
            <w:r>
              <w:t>«Цветок», «Коза и козленок»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«Утки идут на речку»</w:t>
            </w:r>
          </w:p>
          <w:p w:rsidR="00F80018" w:rsidRDefault="002319C7">
            <w:pPr>
              <w:pStyle w:val="Standard"/>
            </w:pPr>
            <w:r>
              <w:t>Д. Львова-Компанейца</w:t>
            </w:r>
          </w:p>
          <w:p w:rsidR="00F80018" w:rsidRDefault="002319C7">
            <w:pPr>
              <w:pStyle w:val="Standard"/>
            </w:pPr>
            <w:r>
              <w:t>«Скворушка» Ю. Слонова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Хоровод «Земелюшка-чернозем» р</w:t>
            </w:r>
            <w:proofErr w:type="gramStart"/>
            <w:r>
              <w:t>.н</w:t>
            </w:r>
            <w:proofErr w:type="gramEnd"/>
            <w:r>
              <w:t>ар.песня</w:t>
            </w:r>
          </w:p>
          <w:p w:rsidR="00F80018" w:rsidRDefault="002319C7">
            <w:pPr>
              <w:pStyle w:val="Standard"/>
            </w:pPr>
            <w:r>
              <w:t>«Перепелка» чешская 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детскую двигательную фантазию. Четко соотносить движения с музыкой.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Развивать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мышц </w:t>
            </w:r>
            <w:r>
              <w:t>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эстетический вкус, речь детей. Развивать воображение, связную речь.</w:t>
            </w:r>
          </w:p>
          <w:p w:rsidR="00F80018" w:rsidRDefault="002319C7">
            <w:pPr>
              <w:pStyle w:val="Standard"/>
            </w:pPr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слова. Учить слышать и различать вступление, припев и куплет.</w:t>
            </w:r>
          </w:p>
          <w:p w:rsidR="00F80018" w:rsidRDefault="002319C7">
            <w:pPr>
              <w:pStyle w:val="Standard"/>
            </w:pPr>
            <w:r>
              <w:t>Учить выполнять движения легко и естественно.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</w:t>
            </w:r>
            <w:r>
              <w:t>чить танцевать эмоционально, выразительно.</w:t>
            </w:r>
          </w:p>
          <w:p w:rsidR="00F80018" w:rsidRDefault="00F80018">
            <w:pPr>
              <w:pStyle w:val="Standard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 xml:space="preserve">4. Пальчиковая </w:t>
            </w:r>
            <w:r>
              <w:lastRenderedPageBreak/>
              <w:t>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«После дождя» венг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 xml:space="preserve">«Зеркало» </w:t>
            </w:r>
            <w:r>
              <w:t>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«Наездники»</w:t>
            </w:r>
          </w:p>
          <w:p w:rsidR="00F80018" w:rsidRDefault="002319C7">
            <w:pPr>
              <w:pStyle w:val="Standard"/>
            </w:pPr>
            <w:r>
              <w:t>«Цветок», «Кулачки»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«Вальс» П.И. Чайковского</w:t>
            </w:r>
          </w:p>
          <w:p w:rsidR="00F80018" w:rsidRDefault="002319C7">
            <w:pPr>
              <w:pStyle w:val="Standard"/>
            </w:pPr>
            <w:r>
              <w:lastRenderedPageBreak/>
              <w:t>«Утки идут на речку»</w:t>
            </w:r>
          </w:p>
          <w:p w:rsidR="00F80018" w:rsidRDefault="002319C7">
            <w:pPr>
              <w:pStyle w:val="Standard"/>
            </w:pPr>
            <w:r>
              <w:t>Д. Львова-Компанейца</w:t>
            </w:r>
          </w:p>
          <w:p w:rsidR="00F80018" w:rsidRDefault="002319C7">
            <w:pPr>
              <w:pStyle w:val="Standard"/>
            </w:pPr>
            <w:r>
              <w:t>«Вышли дети в сад зеленый» польская 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«Веселые дети» лит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  <w:rPr>
                <w:color w:val="FF0000"/>
              </w:rPr>
            </w:pPr>
          </w:p>
          <w:p w:rsidR="00F80018" w:rsidRDefault="002319C7">
            <w:pPr>
              <w:pStyle w:val="Standard"/>
            </w:pPr>
            <w:r>
              <w:t>«Игра с бубнами» М. Красева</w:t>
            </w:r>
          </w:p>
          <w:p w:rsidR="00F80018" w:rsidRDefault="00F80018">
            <w:pPr>
              <w:pStyle w:val="Standard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 xml:space="preserve">Развивать слух, внимание, быстроту реакции. Учить </w:t>
            </w:r>
            <w:proofErr w:type="gramStart"/>
            <w:r>
              <w:t>правильно</w:t>
            </w:r>
            <w:proofErr w:type="gramEnd"/>
            <w:r>
              <w:t xml:space="preserve"> выполнять плясовые движения, используя ранее полученные навыки.</w:t>
            </w:r>
          </w:p>
          <w:p w:rsidR="00F80018" w:rsidRDefault="002319C7">
            <w:pPr>
              <w:pStyle w:val="Standard"/>
            </w:pPr>
            <w:r>
              <w:t>Развивать чувство ритма, совершенствовать галоп.</w:t>
            </w:r>
          </w:p>
          <w:p w:rsidR="00F80018" w:rsidRDefault="002319C7">
            <w:pPr>
              <w:pStyle w:val="Standard"/>
            </w:pPr>
            <w:r>
              <w:t xml:space="preserve">Способствовать укреплению </w:t>
            </w:r>
            <w:r>
              <w:lastRenderedPageBreak/>
              <w:t>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</w:t>
            </w:r>
            <w:r>
              <w:t xml:space="preserve">ь мышление, связную речь. Развивать танцевально-двигательную фантазию детей.  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 легко, с чистой, четкой дикцией. Учить петь согласованно, внимательно слушая музыкальное сопровождение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 Согласовывать движени</w:t>
            </w:r>
            <w:r>
              <w:t>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Развивать выдержку, внимательность, чувство ритма.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«После </w:t>
            </w:r>
            <w:r>
              <w:t>дождя» венг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2319C7">
            <w:pPr>
              <w:pStyle w:val="Standard"/>
            </w:pPr>
            <w:r>
              <w:t>«Зеркало» 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«Наездники»</w:t>
            </w:r>
          </w:p>
          <w:p w:rsidR="00F80018" w:rsidRDefault="002319C7">
            <w:pPr>
              <w:pStyle w:val="Standard"/>
            </w:pPr>
            <w:r>
              <w:t>«Цветок», «Кулачки»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«Вальс» П.И. Чайковского</w:t>
            </w:r>
          </w:p>
          <w:p w:rsidR="00F80018" w:rsidRDefault="002319C7">
            <w:pPr>
              <w:pStyle w:val="Standard"/>
            </w:pPr>
            <w:r>
              <w:t>«Утки идут на речку»</w:t>
            </w:r>
          </w:p>
          <w:p w:rsidR="00F80018" w:rsidRDefault="002319C7">
            <w:pPr>
              <w:pStyle w:val="Standard"/>
            </w:pPr>
            <w:r>
              <w:t>Д. Львова-Компанейца</w:t>
            </w:r>
          </w:p>
          <w:p w:rsidR="00F80018" w:rsidRDefault="002319C7">
            <w:pPr>
              <w:pStyle w:val="Standard"/>
            </w:pPr>
            <w:r>
              <w:t>«Вышли дети в сад зеленый» польская 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2319C7">
            <w:pPr>
              <w:pStyle w:val="Standard"/>
            </w:pPr>
            <w:r>
              <w:t>«Вовин барабан» В. Герчик</w:t>
            </w:r>
          </w:p>
          <w:p w:rsidR="00F80018" w:rsidRDefault="002319C7">
            <w:pPr>
              <w:pStyle w:val="Standard"/>
            </w:pPr>
            <w:r>
              <w:t>Хоровод «Земелюшка-чернозем» р</w:t>
            </w:r>
            <w:proofErr w:type="gramStart"/>
            <w:r>
              <w:t>.н</w:t>
            </w:r>
            <w:proofErr w:type="gramEnd"/>
            <w:r>
              <w:t>ар.</w:t>
            </w:r>
            <w:r>
              <w:t>песня</w:t>
            </w:r>
          </w:p>
          <w:p w:rsidR="00F80018" w:rsidRDefault="002319C7">
            <w:pPr>
              <w:pStyle w:val="Standard"/>
            </w:pPr>
            <w:r>
              <w:t>«Кот и мыши» Т. Ломовой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Развивать слух, внимание, быстроту реакции. Учить </w:t>
            </w:r>
            <w:proofErr w:type="gramStart"/>
            <w:r>
              <w:t>правильно</w:t>
            </w:r>
            <w:proofErr w:type="gramEnd"/>
            <w:r>
              <w:t xml:space="preserve"> выполнять плясовые движения, используя ранее полученные навыки.</w:t>
            </w:r>
          </w:p>
          <w:p w:rsidR="00F80018" w:rsidRDefault="002319C7">
            <w:pPr>
              <w:pStyle w:val="Standard"/>
            </w:pPr>
            <w:r>
              <w:t>Развивать чувство ритма, совершенствовать галоп.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</w:t>
            </w:r>
            <w:r>
              <w:t>вивать чувство ритма.</w:t>
            </w:r>
          </w:p>
          <w:p w:rsidR="00F80018" w:rsidRDefault="002319C7">
            <w:pPr>
              <w:pStyle w:val="Standard"/>
            </w:pPr>
            <w:r>
              <w:t xml:space="preserve">Развивать мышление, связную речь. Развивать танцевально-двигательную фантазию детей.  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Учить петь легко, с чистой, четкой дикцией. Учить петь согласованно, внимательно слушая музыкальное сопровождение</w:t>
            </w:r>
          </w:p>
          <w:p w:rsidR="00F80018" w:rsidRDefault="002319C7">
            <w:pPr>
              <w:pStyle w:val="Standard"/>
            </w:pPr>
            <w:r>
              <w:t>Выполнять движения выразительно,</w:t>
            </w:r>
            <w:r>
              <w:t xml:space="preserve"> ритмично. Учить танцевать эмоционально, выразительно.</w:t>
            </w:r>
          </w:p>
          <w:p w:rsidR="00F80018" w:rsidRDefault="002319C7">
            <w:pPr>
              <w:pStyle w:val="Standard"/>
            </w:pPr>
            <w:r>
              <w:t>Учить ориентироваться в пространстве. Развивать ловкость, умение слышать музыку.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1. 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lastRenderedPageBreak/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</w:t>
            </w:r>
            <w:r>
              <w:t xml:space="preserve">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«Три притопа» Ан. Александрова</w:t>
            </w:r>
          </w:p>
          <w:p w:rsidR="00F80018" w:rsidRDefault="002319C7">
            <w:pPr>
              <w:pStyle w:val="Standard"/>
            </w:pPr>
            <w:r>
              <w:t>«Смелый наездник» Р. Шумана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«Наездники»</w:t>
            </w:r>
          </w:p>
          <w:p w:rsidR="00F80018" w:rsidRDefault="002319C7">
            <w:pPr>
              <w:pStyle w:val="Standard"/>
            </w:pPr>
            <w:r>
              <w:t>«Мы делили апельсин»</w:t>
            </w:r>
          </w:p>
          <w:p w:rsidR="00F80018" w:rsidRDefault="002319C7">
            <w:pPr>
              <w:pStyle w:val="Standard"/>
            </w:pPr>
            <w:r>
              <w:lastRenderedPageBreak/>
              <w:t>«Дружат в нашей группе»</w:t>
            </w:r>
          </w:p>
          <w:p w:rsidR="00F80018" w:rsidRDefault="002319C7">
            <w:pPr>
              <w:pStyle w:val="Standard"/>
            </w:pPr>
            <w:r>
              <w:t>«Игра в лошадки» П.И. Чайковского</w:t>
            </w:r>
          </w:p>
          <w:p w:rsidR="00F80018" w:rsidRDefault="002319C7">
            <w:pPr>
              <w:pStyle w:val="Standard"/>
            </w:pPr>
            <w:r>
              <w:t>«Две гусеницы разговаривают» Д. Жученко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 xml:space="preserve">«Я умею рисовать» Л. </w:t>
            </w:r>
            <w:r>
              <w:t>Абелян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«Веселый танец» евр</w:t>
            </w:r>
            <w:proofErr w:type="gramStart"/>
            <w:r>
              <w:t>.н</w:t>
            </w:r>
            <w:proofErr w:type="gramEnd"/>
            <w:r>
              <w:t>ар.мелодия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«Перепелка» чешская нар</w:t>
            </w:r>
            <w:proofErr w:type="gramStart"/>
            <w:r>
              <w:t>.п</w:t>
            </w:r>
            <w:proofErr w:type="gramEnd"/>
            <w:r>
              <w:t>есня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lastRenderedPageBreak/>
              <w:t>Развивать чувство ритма, учить ориентироваться в пространстве. Совершенствовать движения, развивать четкость и ловкость в выполнении прямого галопа.</w:t>
            </w:r>
          </w:p>
          <w:p w:rsidR="00F80018" w:rsidRDefault="002319C7">
            <w:pPr>
              <w:pStyle w:val="Standard"/>
            </w:pPr>
            <w:r>
              <w:t xml:space="preserve">Развивать </w:t>
            </w:r>
            <w:r>
              <w:t>чувство ритма, совершенствовать галоп.</w:t>
            </w:r>
          </w:p>
          <w:p w:rsidR="00F80018" w:rsidRDefault="002319C7">
            <w:pPr>
              <w:pStyle w:val="Standard"/>
            </w:pPr>
            <w:r>
              <w:lastRenderedPageBreak/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музыкальную память. Обогащать детей музыкальными впечатлениями. Развивать пластику, воображение, речь.</w:t>
            </w:r>
          </w:p>
          <w:p w:rsidR="00F80018" w:rsidRDefault="002319C7">
            <w:pPr>
              <w:pStyle w:val="Standard"/>
            </w:pPr>
            <w:r>
              <w:t>Учить детей петь слаженно, сл</w:t>
            </w:r>
            <w:r>
              <w:t>ышать и слушать других детей. Учить передавать в пении веселый характер. Учить петь без аккомпанемента.</w:t>
            </w:r>
          </w:p>
          <w:p w:rsidR="00F80018" w:rsidRDefault="002319C7">
            <w:pPr>
              <w:pStyle w:val="Standard"/>
            </w:pPr>
            <w:r>
              <w:t>Учить выполнять движения без напряжения. Согласовывать движения с музыкой, двигаться выразительно.</w:t>
            </w:r>
          </w:p>
          <w:p w:rsidR="00F80018" w:rsidRDefault="002319C7">
            <w:pPr>
              <w:pStyle w:val="Standard"/>
            </w:pPr>
            <w:r>
              <w:t>Продолжать учить танцевать выразительно.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 xml:space="preserve">1. </w:t>
            </w:r>
            <w:r>
              <w:t>Основное движение</w:t>
            </w:r>
          </w:p>
          <w:p w:rsidR="00F80018" w:rsidRDefault="002319C7">
            <w:pPr>
              <w:pStyle w:val="Standard"/>
            </w:pPr>
            <w:r>
              <w:t>2. Танцевальное движение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3. Развитие чувства ритма</w:t>
            </w:r>
          </w:p>
          <w:p w:rsidR="00F80018" w:rsidRDefault="002319C7">
            <w:pPr>
              <w:pStyle w:val="Standard"/>
            </w:pPr>
            <w:r>
              <w:t>4. Пальчиковая гимнастика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5. Слушание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6. Распевка</w:t>
            </w:r>
          </w:p>
          <w:p w:rsidR="00F80018" w:rsidRDefault="002319C7">
            <w:pPr>
              <w:pStyle w:val="Standard"/>
            </w:pPr>
            <w:r>
              <w:t>7. Пение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8. Ритмика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«Три притопа» Ан. Александрова</w:t>
            </w:r>
          </w:p>
          <w:p w:rsidR="00F80018" w:rsidRDefault="002319C7">
            <w:pPr>
              <w:pStyle w:val="Standard"/>
            </w:pPr>
            <w:r>
              <w:t>«Смелый наездник» Р. Шумана</w:t>
            </w:r>
          </w:p>
          <w:p w:rsidR="00F80018" w:rsidRDefault="00F80018">
            <w:pPr>
              <w:pStyle w:val="Standard"/>
            </w:pP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«Наездники»</w:t>
            </w:r>
          </w:p>
          <w:p w:rsidR="00F80018" w:rsidRDefault="002319C7">
            <w:pPr>
              <w:pStyle w:val="Standard"/>
            </w:pPr>
            <w:r>
              <w:t>«Мы делили апельсин»,</w:t>
            </w:r>
          </w:p>
          <w:p w:rsidR="00F80018" w:rsidRDefault="002319C7">
            <w:pPr>
              <w:pStyle w:val="Standard"/>
            </w:pPr>
            <w:r>
              <w:t>«Дружат</w:t>
            </w:r>
            <w:r>
              <w:t xml:space="preserve"> в нашей группе»</w:t>
            </w:r>
          </w:p>
          <w:p w:rsidR="00F80018" w:rsidRDefault="002319C7">
            <w:pPr>
              <w:pStyle w:val="Standard"/>
            </w:pPr>
            <w:r>
              <w:t>«Игра в лошадки» П.И. Чайковского</w:t>
            </w:r>
          </w:p>
          <w:p w:rsidR="00F80018" w:rsidRDefault="002319C7">
            <w:pPr>
              <w:pStyle w:val="Standard"/>
            </w:pPr>
            <w:r>
              <w:t>«Две гусеницы разговаривают» Д. Жученко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«Я умею рисовать» Л. Абелян</w:t>
            </w:r>
          </w:p>
          <w:p w:rsidR="00F80018" w:rsidRDefault="002319C7">
            <w:pPr>
              <w:pStyle w:val="Standard"/>
            </w:pPr>
            <w:r>
              <w:t>«Про козлика» Г. Струве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«Кошачий танец» рок-н-ролл</w:t>
            </w:r>
          </w:p>
          <w:p w:rsidR="00F80018" w:rsidRDefault="00F80018">
            <w:pPr>
              <w:pStyle w:val="Standard"/>
            </w:pPr>
          </w:p>
          <w:p w:rsidR="00F80018" w:rsidRDefault="002319C7">
            <w:pPr>
              <w:pStyle w:val="Standard"/>
            </w:pPr>
            <w:r>
              <w:t>«Ловишки» Й. Гайдна</w:t>
            </w:r>
          </w:p>
          <w:p w:rsidR="00F80018" w:rsidRDefault="00F80018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</w:pPr>
            <w:r>
              <w:t>Развивать чувство ритма, учить ориентироваться в пространстве.</w:t>
            </w:r>
            <w:r>
              <w:t xml:space="preserve"> Совершенствовать движения, развивать четкость и ловкость в выполнении прямого галопа.</w:t>
            </w:r>
          </w:p>
          <w:p w:rsidR="00F80018" w:rsidRDefault="002319C7">
            <w:pPr>
              <w:pStyle w:val="Standard"/>
            </w:pPr>
            <w:r>
              <w:t>Развивать чувство ритма, совершенствовать галоп.</w:t>
            </w:r>
          </w:p>
          <w:p w:rsidR="00F80018" w:rsidRDefault="002319C7">
            <w:pPr>
              <w:pStyle w:val="Standard"/>
            </w:pPr>
            <w:r>
              <w:t>Способствовать укреплению мышц пальцев и ладоней. Развивать чувство ритма.</w:t>
            </w:r>
          </w:p>
          <w:p w:rsidR="00F80018" w:rsidRDefault="002319C7">
            <w:pPr>
              <w:pStyle w:val="Standard"/>
            </w:pPr>
            <w:r>
              <w:t>Развивать музыкальную память. Обогащать детей</w:t>
            </w:r>
            <w:r>
              <w:t xml:space="preserve"> музыкальными впечатлениями. Развивать пластику, воображение, речь.</w:t>
            </w:r>
          </w:p>
          <w:p w:rsidR="00F80018" w:rsidRDefault="002319C7">
            <w:pPr>
              <w:pStyle w:val="Standard"/>
            </w:pPr>
            <w:r>
              <w:t>Учить детей петь слаженно, слышать и слушать других детей. Учить передавать в пении веселый характер. Учить петь без аккомпанемента.</w:t>
            </w:r>
          </w:p>
          <w:p w:rsidR="00F80018" w:rsidRDefault="002319C7">
            <w:pPr>
              <w:pStyle w:val="Standard"/>
            </w:pPr>
            <w:r>
              <w:t xml:space="preserve">Выполнять движения выразительно, ритмично. Учить </w:t>
            </w:r>
            <w:r>
              <w:t>танцевать эмоционально, выразительно.</w:t>
            </w:r>
          </w:p>
          <w:p w:rsidR="00F80018" w:rsidRDefault="002319C7">
            <w:pPr>
              <w:pStyle w:val="Standard"/>
            </w:pPr>
            <w:r>
              <w:t>Развивать быстроту, ловкость умение действовать по сигналу.</w:t>
            </w:r>
          </w:p>
        </w:tc>
      </w:tr>
    </w:tbl>
    <w:p w:rsidR="00F80018" w:rsidRDefault="00F80018">
      <w:pPr>
        <w:pStyle w:val="Standard"/>
        <w:jc w:val="center"/>
        <w:rPr>
          <w:b/>
        </w:rPr>
      </w:pPr>
    </w:p>
    <w:p w:rsidR="00F80018" w:rsidRDefault="00F80018">
      <w:pPr>
        <w:pStyle w:val="Standard"/>
        <w:jc w:val="center"/>
        <w:rPr>
          <w:b/>
        </w:rPr>
      </w:pPr>
    </w:p>
    <w:p w:rsidR="00F80018" w:rsidRDefault="00F80018">
      <w:pPr>
        <w:pStyle w:val="Standard"/>
        <w:jc w:val="center"/>
        <w:rPr>
          <w:b/>
        </w:rPr>
      </w:pPr>
    </w:p>
    <w:p w:rsidR="00F80018" w:rsidRDefault="00F80018">
      <w:pPr>
        <w:pStyle w:val="Standard"/>
      </w:pPr>
    </w:p>
    <w:p w:rsidR="008B489A" w:rsidRDefault="008B489A">
      <w:pPr>
        <w:pStyle w:val="Standard"/>
        <w:jc w:val="center"/>
        <w:rPr>
          <w:b/>
          <w:bCs/>
          <w:sz w:val="28"/>
          <w:szCs w:val="28"/>
        </w:rPr>
      </w:pPr>
    </w:p>
    <w:p w:rsidR="008B489A" w:rsidRDefault="008B489A">
      <w:pPr>
        <w:pStyle w:val="Standard"/>
        <w:jc w:val="center"/>
        <w:rPr>
          <w:b/>
          <w:bCs/>
          <w:sz w:val="28"/>
          <w:szCs w:val="28"/>
        </w:rPr>
      </w:pPr>
    </w:p>
    <w:p w:rsidR="00F80018" w:rsidRDefault="002319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2.5. Образовательная область «Физическое развитие»</w:t>
      </w:r>
    </w:p>
    <w:p w:rsidR="00F80018" w:rsidRDefault="00F80018">
      <w:pPr>
        <w:pStyle w:val="Standard"/>
        <w:jc w:val="center"/>
        <w:rPr>
          <w:b/>
          <w:bCs/>
        </w:rPr>
      </w:pPr>
    </w:p>
    <w:p w:rsidR="00F80018" w:rsidRDefault="002319C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2.5.1. Обучение плаванию</w:t>
      </w:r>
    </w:p>
    <w:p w:rsidR="00F80018" w:rsidRDefault="002319C7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>Способствовать закаливанию организма;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 xml:space="preserve">Продолжать </w:t>
      </w:r>
      <w:r>
        <w:rPr>
          <w:bCs/>
        </w:rPr>
        <w:t>учить на груди, спине с различным положением рук;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>Учить согласовывать движения ног с дыханием;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>Изучать движения рук способами кроль на груди, спине, брасс, дельфин;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>Учить плавать кролем на груди, спине в полной координации;</w:t>
      </w:r>
    </w:p>
    <w:p w:rsidR="00F80018" w:rsidRDefault="002319C7">
      <w:pPr>
        <w:pStyle w:val="Standard"/>
        <w:numPr>
          <w:ilvl w:val="0"/>
          <w:numId w:val="25"/>
        </w:numPr>
        <w:rPr>
          <w:bCs/>
        </w:rPr>
      </w:pPr>
      <w:r>
        <w:rPr>
          <w:bCs/>
        </w:rPr>
        <w:t xml:space="preserve">Изучать движения ног способом </w:t>
      </w:r>
      <w:r>
        <w:rPr>
          <w:bCs/>
        </w:rPr>
        <w:t>дельфин.</w:t>
      </w:r>
    </w:p>
    <w:p w:rsidR="00F80018" w:rsidRDefault="00F80018">
      <w:pPr>
        <w:pStyle w:val="Standard"/>
        <w:ind w:left="720"/>
        <w:rPr>
          <w:bCs/>
        </w:rPr>
      </w:pPr>
    </w:p>
    <w:p w:rsidR="00F80018" w:rsidRDefault="002319C7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Планируемые результаты образовательной деятельности</w:t>
      </w:r>
    </w:p>
    <w:p w:rsidR="00F80018" w:rsidRDefault="00F80018">
      <w:pPr>
        <w:pStyle w:val="Standard"/>
        <w:ind w:left="720"/>
        <w:jc w:val="center"/>
        <w:rPr>
          <w:b/>
          <w:bCs/>
        </w:rPr>
      </w:pPr>
    </w:p>
    <w:p w:rsidR="00F80018" w:rsidRDefault="002319C7">
      <w:pPr>
        <w:pStyle w:val="Standard"/>
        <w:numPr>
          <w:ilvl w:val="0"/>
          <w:numId w:val="26"/>
        </w:numPr>
        <w:ind w:left="709" w:hanging="283"/>
        <w:rPr>
          <w:bCs/>
        </w:rPr>
      </w:pPr>
      <w:r>
        <w:rPr>
          <w:bCs/>
        </w:rPr>
        <w:t>Сформированы гигиенические навыки (быстро, аккуратно раздевается, самостоятельно моется под душем, сушит волосы феном);</w:t>
      </w:r>
    </w:p>
    <w:p w:rsidR="00F80018" w:rsidRDefault="002319C7">
      <w:pPr>
        <w:pStyle w:val="Standard"/>
        <w:numPr>
          <w:ilvl w:val="0"/>
          <w:numId w:val="26"/>
        </w:numPr>
        <w:ind w:left="709" w:hanging="283"/>
        <w:rPr>
          <w:bCs/>
        </w:rPr>
      </w:pPr>
      <w:r>
        <w:rPr>
          <w:bCs/>
        </w:rPr>
        <w:t>Плавает при помощи движений рук способами дельфин, кроль на груди, спине,</w:t>
      </w:r>
      <w:r>
        <w:rPr>
          <w:bCs/>
        </w:rPr>
        <w:t xml:space="preserve"> в согласовании с дыханием;</w:t>
      </w:r>
    </w:p>
    <w:p w:rsidR="00F80018" w:rsidRDefault="002319C7">
      <w:pPr>
        <w:pStyle w:val="Standard"/>
        <w:numPr>
          <w:ilvl w:val="0"/>
          <w:numId w:val="26"/>
        </w:numPr>
        <w:ind w:left="709" w:hanging="283"/>
        <w:rPr>
          <w:bCs/>
        </w:rPr>
      </w:pPr>
      <w:r>
        <w:rPr>
          <w:bCs/>
        </w:rPr>
        <w:t>Плавает при помощи движений рук способами кроль на груди, спине, брасс, дельфин, комбинированным способом;</w:t>
      </w:r>
    </w:p>
    <w:p w:rsidR="00F80018" w:rsidRDefault="00F80018">
      <w:pPr>
        <w:pStyle w:val="Standard"/>
        <w:ind w:left="709"/>
        <w:rPr>
          <w:bCs/>
        </w:rPr>
      </w:pPr>
    </w:p>
    <w:p w:rsidR="00F80018" w:rsidRDefault="00F80018">
      <w:pPr>
        <w:pStyle w:val="Standard"/>
        <w:ind w:left="709"/>
        <w:rPr>
          <w:bCs/>
        </w:rPr>
      </w:pPr>
    </w:p>
    <w:p w:rsidR="00F80018" w:rsidRDefault="00F80018">
      <w:pPr>
        <w:pStyle w:val="Standard"/>
        <w:ind w:left="709"/>
        <w:rPr>
          <w:bCs/>
        </w:rPr>
      </w:pPr>
    </w:p>
    <w:p w:rsidR="00F80018" w:rsidRDefault="002319C7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>Тематическое планирование по плаванию</w:t>
      </w:r>
    </w:p>
    <w:p w:rsidR="00F80018" w:rsidRDefault="00F80018">
      <w:pPr>
        <w:pStyle w:val="Standard"/>
      </w:pPr>
    </w:p>
    <w:p w:rsidR="00F80018" w:rsidRDefault="002319C7">
      <w:pPr>
        <w:pStyle w:val="Standard"/>
      </w:pPr>
      <w:r>
        <w:t>Количество занятий всего – 36 занятий</w:t>
      </w:r>
    </w:p>
    <w:p w:rsidR="00F80018" w:rsidRDefault="002319C7">
      <w:pPr>
        <w:pStyle w:val="Standard"/>
      </w:pPr>
      <w:r>
        <w:t>В неделю – 1 занятие не более 25 минут.</w:t>
      </w:r>
    </w:p>
    <w:p w:rsidR="00F80018" w:rsidRDefault="002319C7">
      <w:pPr>
        <w:pStyle w:val="Standard"/>
      </w:pPr>
      <w:r>
        <w:t>М</w:t>
      </w:r>
      <w:r>
        <w:t>ониторинг (Педагогическая диагностика) без прекращения образовательной деятельности - октябрь (1-я, 2-я недели), май</w:t>
      </w:r>
    </w:p>
    <w:p w:rsidR="00F80018" w:rsidRDefault="00F80018">
      <w:pPr>
        <w:pStyle w:val="Standard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4536"/>
        <w:gridCol w:w="2091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Оборудование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Сентябрь</w:t>
            </w:r>
          </w:p>
          <w:p w:rsidR="00F80018" w:rsidRDefault="00F80018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Повторение правил поведения в бассейне и правил личной гигиены. Ознакомление с </w:t>
            </w:r>
            <w:r>
              <w:rPr>
                <w:rFonts w:eastAsia="Calibri" w:cs="Times New Roman"/>
                <w:kern w:val="0"/>
                <w:lang w:eastAsia="en-US" w:bidi="ar-SA"/>
              </w:rPr>
              <w:t>задачами по обучению плаванию с и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пользованием наглядного материала. Учить оценивать качество выполнения своих движений.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Ходьба с выполнением гребковых дв</w:t>
            </w:r>
            <w:r>
              <w:rPr>
                <w:rFonts w:eastAsia="Calibri" w:cs="Times New Roman"/>
                <w:kern w:val="0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lang w:eastAsia="en-US" w:bidi="ar-SA"/>
              </w:rPr>
              <w:t>жений рук кролем на груди, спине.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Бег с изменением направления по сигн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лу.</w:t>
            </w:r>
          </w:p>
          <w:p w:rsidR="00F80018" w:rsidRDefault="002319C7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Выполнение упражнений «поп</w:t>
            </w:r>
            <w:r>
              <w:rPr>
                <w:rFonts w:eastAsia="Calibri" w:cs="Times New Roman"/>
                <w:kern w:val="0"/>
                <w:lang w:eastAsia="en-US" w:bidi="ar-SA"/>
              </w:rPr>
              <w:t>лавок», «звезда».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4-8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 гигиены.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Выполнение упражнения «скольжение».</w:t>
            </w:r>
          </w:p>
          <w:p w:rsidR="00F80018" w:rsidRDefault="002319C7">
            <w:pPr>
              <w:widowControl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Работа ног кролем, руки на бортике, лицо в воду. Совершенствование изученных способов плавания. Развивать у детей </w:t>
            </w: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умение анализировать свои действия.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 гигиены. Учить оценивать качество выполнения своих движений.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Скольжение на груди с различным пол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жением рук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«Торпеда» на груди, на спине.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Плавание с помощью рук, способом кроль. Совершенствование изученных способов плавания.</w:t>
            </w:r>
          </w:p>
          <w:p w:rsidR="00F80018" w:rsidRDefault="00F80018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F80018" w:rsidRDefault="00F80018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F80018" w:rsidRDefault="00F80018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Игрушки, надувные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25-28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F80018" w:rsidRDefault="00F80018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 гигиены.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Плавание кролем на груди с задержкой </w:t>
            </w:r>
            <w:r>
              <w:rPr>
                <w:rFonts w:eastAsia="Calibri" w:cs="Times New Roman"/>
                <w:kern w:val="0"/>
                <w:lang w:eastAsia="en-US" w:bidi="ar-SA"/>
              </w:rPr>
              <w:t>дыхания.</w:t>
            </w:r>
          </w:p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Плавание кролем на спине.</w:t>
            </w:r>
          </w:p>
          <w:p w:rsidR="00F80018" w:rsidRDefault="002319C7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Старт с бортика по сигналу.</w:t>
            </w:r>
          </w:p>
          <w:p w:rsidR="00F80018" w:rsidRDefault="002319C7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Развивать у детей умение анализировать свои действия.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33-36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F80018" w:rsidRDefault="00F80018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Игрушки, надувные круги, пенопластовые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доски, шайбы</w:t>
            </w:r>
          </w:p>
        </w:tc>
      </w:tr>
    </w:tbl>
    <w:p w:rsidR="00F80018" w:rsidRDefault="00F80018">
      <w:pPr>
        <w:pStyle w:val="Standard"/>
        <w:ind w:left="709"/>
        <w:rPr>
          <w:bCs/>
        </w:rPr>
      </w:pPr>
    </w:p>
    <w:p w:rsidR="00F80018" w:rsidRDefault="00F80018">
      <w:pPr>
        <w:pStyle w:val="Standard"/>
        <w:ind w:left="709"/>
        <w:jc w:val="center"/>
        <w:rPr>
          <w:b/>
          <w:bCs/>
        </w:rPr>
      </w:pPr>
    </w:p>
    <w:p w:rsidR="00F80018" w:rsidRDefault="002319C7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>2.5.2. Физическая культура</w:t>
      </w:r>
    </w:p>
    <w:p w:rsidR="00F80018" w:rsidRDefault="00F80018">
      <w:pPr>
        <w:pStyle w:val="Standard"/>
        <w:ind w:left="709"/>
        <w:jc w:val="center"/>
        <w:rPr>
          <w:b/>
          <w:bCs/>
        </w:rPr>
      </w:pPr>
    </w:p>
    <w:p w:rsidR="00F80018" w:rsidRDefault="002319C7">
      <w:pPr>
        <w:pStyle w:val="Standard"/>
        <w:ind w:left="709"/>
        <w:rPr>
          <w:b/>
          <w:bCs/>
        </w:rPr>
      </w:pPr>
      <w:r>
        <w:rPr>
          <w:b/>
          <w:bCs/>
        </w:rPr>
        <w:t>Основные цели и задачи:</w:t>
      </w:r>
    </w:p>
    <w:p w:rsidR="00F80018" w:rsidRDefault="00F80018">
      <w:pPr>
        <w:pStyle w:val="Standard"/>
        <w:ind w:left="709"/>
        <w:rPr>
          <w:bCs/>
        </w:rPr>
      </w:pPr>
    </w:p>
    <w:p w:rsidR="00F80018" w:rsidRDefault="002319C7">
      <w:pPr>
        <w:pStyle w:val="Standard"/>
        <w:numPr>
          <w:ilvl w:val="0"/>
          <w:numId w:val="27"/>
        </w:numPr>
      </w:pPr>
      <w:r>
        <w:t>Формирование начальных представлений о здоровом образе жизни;</w:t>
      </w:r>
    </w:p>
    <w:p w:rsidR="00F80018" w:rsidRDefault="002319C7">
      <w:pPr>
        <w:pStyle w:val="Standard"/>
        <w:numPr>
          <w:ilvl w:val="0"/>
          <w:numId w:val="27"/>
        </w:numPr>
      </w:pPr>
      <w:r>
        <w:t>Сохранение, укрепление и охрана здоровья детей;</w:t>
      </w:r>
    </w:p>
    <w:p w:rsidR="00F80018" w:rsidRDefault="002319C7">
      <w:pPr>
        <w:pStyle w:val="Standard"/>
        <w:numPr>
          <w:ilvl w:val="0"/>
          <w:numId w:val="27"/>
        </w:numPr>
      </w:pPr>
      <w:r>
        <w:t xml:space="preserve"> Повышение умственной и физической работоспособности, предупреждение </w:t>
      </w:r>
      <w:r>
        <w:t>утомления;</w:t>
      </w:r>
    </w:p>
    <w:p w:rsidR="00F80018" w:rsidRDefault="002319C7">
      <w:pPr>
        <w:pStyle w:val="Standard"/>
        <w:numPr>
          <w:ilvl w:val="0"/>
          <w:numId w:val="27"/>
        </w:numPr>
      </w:pPr>
      <w:r>
        <w:lastRenderedPageBreak/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F80018" w:rsidRDefault="002319C7">
      <w:pPr>
        <w:pStyle w:val="Standard"/>
        <w:numPr>
          <w:ilvl w:val="0"/>
          <w:numId w:val="27"/>
        </w:numPr>
      </w:pPr>
      <w:r>
        <w:t>Формирование потребности в ежедневной двига</w:t>
      </w:r>
      <w:r>
        <w:t>тельной деятельности;</w:t>
      </w:r>
    </w:p>
    <w:p w:rsidR="00F80018" w:rsidRDefault="002319C7">
      <w:pPr>
        <w:pStyle w:val="Standard"/>
        <w:numPr>
          <w:ilvl w:val="0"/>
          <w:numId w:val="27"/>
        </w:numPr>
      </w:pPr>
      <w: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F80018" w:rsidRDefault="002319C7">
      <w:pPr>
        <w:pStyle w:val="Standard"/>
        <w:numPr>
          <w:ilvl w:val="0"/>
          <w:numId w:val="27"/>
        </w:numPr>
      </w:pPr>
      <w:r>
        <w:t>Развитие интереса к участию в подвижных и спортивных играх и физических упражнениях, активн</w:t>
      </w:r>
      <w:r>
        <w:t>ости в самостоятельной двигательной деятельности;</w:t>
      </w:r>
    </w:p>
    <w:p w:rsidR="00F80018" w:rsidRDefault="002319C7">
      <w:pPr>
        <w:pStyle w:val="Standard"/>
        <w:numPr>
          <w:ilvl w:val="0"/>
          <w:numId w:val="27"/>
        </w:numPr>
      </w:pPr>
      <w:r>
        <w:t>Интереса и любви к спорту.</w:t>
      </w:r>
    </w:p>
    <w:p w:rsidR="00F80018" w:rsidRDefault="00F80018">
      <w:pPr>
        <w:pStyle w:val="Standard"/>
        <w:ind w:left="720"/>
      </w:pPr>
    </w:p>
    <w:p w:rsidR="00F80018" w:rsidRDefault="00F80018">
      <w:pPr>
        <w:pStyle w:val="Standard"/>
        <w:ind w:left="720"/>
      </w:pPr>
    </w:p>
    <w:p w:rsidR="00F80018" w:rsidRDefault="002319C7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Планируемые результаты образовательной деятельности</w:t>
      </w:r>
    </w:p>
    <w:p w:rsidR="00F80018" w:rsidRDefault="002319C7">
      <w:pPr>
        <w:pStyle w:val="Standard"/>
        <w:ind w:left="720"/>
      </w:pPr>
      <w:r>
        <w:rPr>
          <w:b/>
        </w:rPr>
        <w:t>Дети умеют</w:t>
      </w:r>
      <w:r>
        <w:t>:</w:t>
      </w:r>
    </w:p>
    <w:p w:rsidR="00F80018" w:rsidRDefault="002319C7">
      <w:pPr>
        <w:pStyle w:val="Standard"/>
        <w:numPr>
          <w:ilvl w:val="0"/>
          <w:numId w:val="28"/>
        </w:numPr>
      </w:pPr>
      <w:r>
        <w:t xml:space="preserve">Бегать </w:t>
      </w:r>
      <w:proofErr w:type="gramStart"/>
      <w:r>
        <w:t>на перегонки</w:t>
      </w:r>
      <w:proofErr w:type="gramEnd"/>
      <w:r>
        <w:t>, с преодолением препятствий;</w:t>
      </w:r>
    </w:p>
    <w:p w:rsidR="00F80018" w:rsidRDefault="002319C7">
      <w:pPr>
        <w:pStyle w:val="Standard"/>
        <w:numPr>
          <w:ilvl w:val="0"/>
          <w:numId w:val="28"/>
        </w:numPr>
      </w:pPr>
      <w:r>
        <w:t>Лазать по гимнастической стенке, меняя темп;</w:t>
      </w:r>
    </w:p>
    <w:p w:rsidR="00F80018" w:rsidRDefault="002319C7">
      <w:pPr>
        <w:pStyle w:val="Standard"/>
        <w:numPr>
          <w:ilvl w:val="0"/>
          <w:numId w:val="28"/>
        </w:numPr>
      </w:pPr>
      <w:r>
        <w:t xml:space="preserve">Прыгать в длину, в </w:t>
      </w:r>
      <w:r>
        <w:t>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</w:p>
    <w:p w:rsidR="00F80018" w:rsidRDefault="002319C7">
      <w:pPr>
        <w:pStyle w:val="Standard"/>
        <w:numPr>
          <w:ilvl w:val="0"/>
          <w:numId w:val="28"/>
        </w:numPr>
      </w:pPr>
      <w:r>
        <w:t>Ориентироваться в пространстве;</w:t>
      </w:r>
    </w:p>
    <w:p w:rsidR="00F80018" w:rsidRDefault="002319C7">
      <w:pPr>
        <w:pStyle w:val="Standard"/>
        <w:numPr>
          <w:ilvl w:val="0"/>
          <w:numId w:val="28"/>
        </w:numPr>
      </w:pPr>
      <w:r>
        <w:t>Самостоятельно организовывать знако</w:t>
      </w:r>
      <w:r>
        <w:t>мые подвижные игры, проявляя инициативу и творчество.</w:t>
      </w:r>
    </w:p>
    <w:p w:rsidR="00F80018" w:rsidRDefault="002319C7">
      <w:pPr>
        <w:pStyle w:val="Standard"/>
        <w:ind w:left="360"/>
      </w:pPr>
      <w:r>
        <w:rPr>
          <w:b/>
        </w:rPr>
        <w:t>Дети обладают начальными знаниями</w:t>
      </w:r>
      <w:r>
        <w:t>:</w:t>
      </w:r>
    </w:p>
    <w:p w:rsidR="00F80018" w:rsidRDefault="002319C7">
      <w:pPr>
        <w:pStyle w:val="Standard"/>
        <w:numPr>
          <w:ilvl w:val="0"/>
          <w:numId w:val="29"/>
        </w:numPr>
      </w:pPr>
      <w:r>
        <w:t>Осознанно выполнять движения;</w:t>
      </w:r>
    </w:p>
    <w:p w:rsidR="00F80018" w:rsidRDefault="002319C7">
      <w:pPr>
        <w:pStyle w:val="Standard"/>
        <w:numPr>
          <w:ilvl w:val="0"/>
          <w:numId w:val="29"/>
        </w:numPr>
      </w:pPr>
      <w:proofErr w:type="gramStart"/>
      <w:r>
        <w:t>Помогать взрослым готовить</w:t>
      </w:r>
      <w:proofErr w:type="gramEnd"/>
      <w:r>
        <w:t xml:space="preserve"> физкультурный инвентарь к занятиям физическими упражнениями, убирать его на место;</w:t>
      </w:r>
    </w:p>
    <w:p w:rsidR="00F80018" w:rsidRDefault="002319C7">
      <w:pPr>
        <w:pStyle w:val="Standard"/>
        <w:numPr>
          <w:ilvl w:val="0"/>
          <w:numId w:val="29"/>
        </w:numPr>
      </w:pPr>
      <w:r>
        <w:t xml:space="preserve">Желание заниматься </w:t>
      </w:r>
      <w:r>
        <w:t>физкультурой и спортом.</w:t>
      </w:r>
    </w:p>
    <w:p w:rsidR="00F80018" w:rsidRDefault="002319C7">
      <w:pPr>
        <w:pStyle w:val="Standard"/>
      </w:pPr>
      <w:r>
        <w:t xml:space="preserve"> </w:t>
      </w:r>
      <w:r>
        <w:rPr>
          <w:b/>
        </w:rPr>
        <w:t>Дети знают</w:t>
      </w:r>
      <w:r>
        <w:t>:</w:t>
      </w:r>
    </w:p>
    <w:p w:rsidR="00F80018" w:rsidRDefault="002319C7">
      <w:pPr>
        <w:pStyle w:val="Standard"/>
        <w:numPr>
          <w:ilvl w:val="0"/>
          <w:numId w:val="30"/>
        </w:numPr>
      </w:pPr>
      <w:proofErr w:type="gramStart"/>
      <w:r>
        <w:t>О составляющих (важных компонентах) здорового образа жизни (правильное питание, движение, сон, и солнце, воздух и вода – наши лучшие друзья) и факторах, разрушающих здоровье.</w:t>
      </w:r>
      <w:proofErr w:type="gramEnd"/>
    </w:p>
    <w:p w:rsidR="00F80018" w:rsidRDefault="00F80018">
      <w:pPr>
        <w:pStyle w:val="Standard"/>
        <w:ind w:left="720"/>
      </w:pPr>
    </w:p>
    <w:p w:rsidR="00F80018" w:rsidRDefault="002319C7">
      <w:pPr>
        <w:pStyle w:val="Standard"/>
        <w:jc w:val="center"/>
        <w:rPr>
          <w:b/>
        </w:rPr>
      </w:pPr>
      <w:r>
        <w:rPr>
          <w:b/>
        </w:rPr>
        <w:t xml:space="preserve">Тематическое планирование по физической </w:t>
      </w:r>
      <w:r>
        <w:rPr>
          <w:b/>
        </w:rPr>
        <w:t>культуре</w:t>
      </w:r>
    </w:p>
    <w:p w:rsidR="00F80018" w:rsidRDefault="00F80018">
      <w:pPr>
        <w:pStyle w:val="Standard"/>
        <w:jc w:val="center"/>
        <w:rPr>
          <w:b/>
        </w:rPr>
      </w:pPr>
    </w:p>
    <w:p w:rsidR="00F80018" w:rsidRDefault="002319C7">
      <w:pPr>
        <w:pStyle w:val="Standard"/>
      </w:pPr>
      <w:r>
        <w:t>Количество занятий всего – 72 занятий</w:t>
      </w:r>
    </w:p>
    <w:p w:rsidR="00F80018" w:rsidRDefault="002319C7">
      <w:pPr>
        <w:pStyle w:val="Standard"/>
      </w:pPr>
      <w:r>
        <w:t>В неделю – 1 занятие не более 25 минут.</w:t>
      </w:r>
    </w:p>
    <w:p w:rsidR="00F80018" w:rsidRDefault="002319C7">
      <w:pPr>
        <w:pStyle w:val="Standard"/>
      </w:pPr>
      <w:r>
        <w:t>Мониторинг (Педагогическая диагностика) без прекращения образовательной деятельности - октябрь (1-я, 2-я недели), май</w:t>
      </w:r>
    </w:p>
    <w:p w:rsidR="00F80018" w:rsidRDefault="00F80018">
      <w:pPr>
        <w:pStyle w:val="Standard"/>
        <w:rPr>
          <w:b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850"/>
        <w:gridCol w:w="844"/>
        <w:gridCol w:w="2551"/>
        <w:gridCol w:w="1309"/>
        <w:gridCol w:w="2058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Месяц, неделя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Вводная часть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Основные движения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Сентябрь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врассыпную в чередовании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на гимнастической скамейке с изменением положения рук</w:t>
            </w:r>
          </w:p>
          <w:p w:rsidR="00F80018" w:rsidRDefault="002319C7">
            <w:pPr>
              <w:tabs>
                <w:tab w:val="left" w:pos="6663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на двух ногах с  продвижением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вперед (дистанция 4 м)</w:t>
            </w:r>
          </w:p>
          <w:p w:rsidR="00F80018" w:rsidRDefault="002319C7">
            <w:pPr>
              <w:tabs>
                <w:tab w:val="left" w:pos="6663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друг другу, стоя в шеренге (расстояние 2 метра)</w:t>
            </w:r>
          </w:p>
          <w:p w:rsidR="00F80018" w:rsidRDefault="00F80018">
            <w:pPr>
              <w:tabs>
                <w:tab w:val="left" w:pos="6663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малой подвижности «У кого мяч?»</w:t>
            </w:r>
          </w:p>
          <w:p w:rsidR="00F80018" w:rsidRDefault="00F80018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0018" w:rsidRDefault="00F80018">
            <w:pPr>
              <w:pStyle w:val="Standard"/>
              <w:jc w:val="both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Построение в шеренгу, проверка осанки и равновесия. Построение в три колоны.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 бег в чередовании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«Быстро в колонну»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«Пингвины»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промахнись»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«Ловишки» с лентами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малой подвижности «У кого мяч?»</w:t>
            </w:r>
          </w:p>
          <w:p w:rsidR="00F80018" w:rsidRDefault="00F80018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0018" w:rsidRDefault="00F80018">
            <w:pPr>
              <w:pStyle w:val="Standard"/>
              <w:jc w:val="both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 и пятках. Прыжки на двух нога с продвижением вперед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– «Достань до предмета»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мяча вверх двумя руками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 среднем темпе до 1,5 мин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«Фигуры»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Игра малой подвижности «Найди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промолчи»</w:t>
            </w:r>
          </w:p>
          <w:p w:rsidR="00F80018" w:rsidRDefault="00F80018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0018" w:rsidRDefault="00F80018">
            <w:pPr>
              <w:pStyle w:val="Standard"/>
              <w:jc w:val="both"/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шеренгу, проверка осанки и равновесия. Построение в три колоны. Ходьба и бег в чередовании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«Передай мяч»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задень»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промахнись»</w:t>
            </w:r>
          </w:p>
          <w:p w:rsidR="00F80018" w:rsidRDefault="00F80018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Октябрь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стойка у стены. Бег в колонне по одному продолжительностью до 1 мин,  в чередовании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гимнастической скамейке боком приставным шагом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перешагивая через кубики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через шнур на двух ногах с продвижением вперед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Передача мяча двумя руками от груди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 и пятках, с высоким подниманием бедра; непрерывный бег 1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«Эстафета»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попадись»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носках, прыжки с продвижением вперед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бег  по заданию педагога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гимнастическими палками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со скамейки на полусогнутые ноги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Перебрасывание мячей друг другу, двумя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руками от груди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четвереньках с переползанием через препятствия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водящему»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врассыпную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остановкой на сигнал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«Проведи мяч»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«Мяч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водящему»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Игровые упражнения «Не попадись»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 колонне по одному.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мяча в горизонтальную цель правой и левой рукой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расстояния 2,5 м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четвереньках между предметами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гимнастической скамейке боком приставным шагом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в среднем темпе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продолжительностью 1 мин. Ходьба</w:t>
            </w:r>
          </w:p>
          <w:p w:rsidR="00F80018" w:rsidRDefault="00F80018">
            <w:pPr>
              <w:pStyle w:val="Standard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«Пас друг другу»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«Отбей мяч»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Эстафета «Будь ловким»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на носках и пятках, с высоким подниманием колен, прыжки с ноги на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ногу. Бег в умеренном темпе с выполнением команд педагога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четвереньках с преодолением препятствий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гимнастической скамейке с выполнением заданий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препятствие (высота 20см)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«Гуси-лебеди»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«Летае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т-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 летает»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носках, на пятках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высоким подниманием колена, «змейкой». Прыжки на двух ногах с продвижением вперед. Бег в среднем темпе продолжительностью до 1,5 мин,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«Посадка картофеля»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«Попади в корзину»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 - перебежки»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хороводная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Ноябрь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Ходьба с остановкой на сигнал в шаге, поворот на 180. Ходьба с высоким подниманием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колен. Прыжки на двух ногах с продвижением вперед Бег,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с различным положением мяча в руках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по прямой низ различных исходных положений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Перебрасывание мяча друг другу из-за головы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«Пожарные на учениях»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перестроение в пары, ходьба на носках и пятках в парах, ходьба в колонне с поворотом; бег до 1,5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«Мяч о стенку»</w:t>
            </w:r>
          </w:p>
          <w:p w:rsidR="00F80018" w:rsidRDefault="002319C7">
            <w:pPr>
              <w:tabs>
                <w:tab w:val="left" w:pos="6663"/>
              </w:tabs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«Поймай мяч»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задень»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игра «Море волнуется»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носках, двумя колоннами, бег, бег с высоким подниманием ног, с изменением направления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правой и левой ноге (расстояние 4 м)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на коленках, проталкивая мяч головой (вес мяча 0,5 кг)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в ходьбе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одному; Ходьба на носках, ходьба с перешагиванием через кубики. Бег в среднем темпе с заданиями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«Мяч водящему»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 мостику»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«Ловишки» с ленточками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со сменой ведущего, бег врассыпную, бег с остановкой на сигнал «Стоп»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Ведение мяча вы ходьбе,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четвереньках, с опорой на предплечье и колени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носочках между предмет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одному, ходьба «змейкой», бег в среднем темпе продолжительностью 1,5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«Перебрось и поймай»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«Перепрыгни – не задень»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 парами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 «Летает - не летает»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на внешней стороне стопы, Ходьба с высоким подниманием колен, бег двумя колоннами. Ходьба на сигнал педагога «Фигуры» -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остановиться и изобразить кого-либо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на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стульчиках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гимнастической скамейке, спрыгивание с поворотом на 90,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дорожке с перешагиванием через предметы.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Подлезание под шнур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 «У кого мяч?»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одному, ходьба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 предметов, бег с перешагиванием предметов.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стульчиках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«Мяч о стенку»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«Эстафеты»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Декабрь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Построение, проверка осанки и равновесия. Ходьба в колонне, перестроение в пары,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парах с высоким подниманием ног, Ходьба скрестным шагом в парах, бег.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наклонной доске с переходом на гимнастическую скамейку, с изменением положения рук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между предметами (дистанция 4м)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Переброска мячей друг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другу в парах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«Ловишка» с ленточками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«Сделай фигуру»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двумя колоннами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перекатом с пятки на носок, бег врассыпную, ходьба врассыпную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018" w:rsidRDefault="002319C7">
            <w:pPr>
              <w:tabs>
                <w:tab w:val="left" w:pos="6663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задень»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«Мороз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Красный нос»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впереди самый ловкий Мороз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по кругу с остановкой и поворотом в другую сторону. Бег в среднем темпе по кругу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попеременно на правой и левой ноге на расстоянии 5 м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Ползание по прямой,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подталкивая мяч головой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мяча вперед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 с перестроением в пары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по кругу с остановкой и поворотом в другую сторону. Бег в среднем темпе по кругу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«Метко в цель»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быстрей до снеговика»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«Пройдем по мостику»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«Мороз Красный нос»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«Ручеек»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путем расхождение через середину зала. Прыжки с ноги на ногу,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колонне. Бег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среднем темпе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мячей друг другу двумя руками снизу и ловля с хлопком в ладоши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с мешочком на спине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Равновесие – ходьба по гимнастической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скамейке боком приставным шагом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мешочком на голове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«Охотники и зайцы»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 «Летает – не летает»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на носках, ходьба с перекатом, ходьба на пятках, прыжки с ноги на ногу, ходьба скрестным шагом, боковой галоп, бег в умеренном темпе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«Метко в цель»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«Смелые воробышки»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желанию детей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«Волшебные снежинки»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со сменой ведущего, бег в умеренном темпе, бег с остановкой на сигнал «Стоп»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Лазанье до верха гимнастической стенки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разноименным способом, не пропуская реек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боком приставным шагом с мешочком на голове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с мешочком между ног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«Хитрая лиса»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«змейкой», бег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среднем темпе, между предметами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 местам»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 горки»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 веселые ребята»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умеренном темпе «туристы»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Январь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Построение в шеренгу, перестроение в колонну по одному, затем в круг; ходьба и бег по </w:t>
            </w:r>
            <w:r>
              <w:rPr>
                <w:rFonts w:eastAsia="Times New Roman"/>
                <w:color w:val="000000"/>
                <w:lang w:eastAsia="ru-RU"/>
              </w:rPr>
              <w:t>кругу с поворотом в одну и другую сторону.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Лазанье на гимнастическую стенку, спуск вниз</w:t>
            </w:r>
          </w:p>
          <w:p w:rsidR="00F80018" w:rsidRDefault="002319C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скамейке, руки за голову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Ведение мяча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«Хитрая лиса»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Построение в шеренгу, перестроение в колонну по </w:t>
            </w:r>
            <w:r>
              <w:rPr>
                <w:rFonts w:eastAsia="Times New Roman"/>
                <w:color w:val="000000"/>
                <w:lang w:eastAsia="ru-RU"/>
              </w:rPr>
              <w:t>одному, затем в круг; ходьба и бег по кругу с поворотом в одну и другую сторону.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 дорожке»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«Отважные туристы»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«Пройдем по мостику»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По желанию детей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колонне, двумя колоннами,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скрестным шагом, с высоким подниманием колен, прыжки на двух ногах с продвижением вперед, бег и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гантелями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наклонной доске, балансируя руками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Прыжки на двух ногах между кеглями (дистанция 4 м)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Перебрасывание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мяча друг другу (расстояние 2,5 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«Медведи и пчелы»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Малой подвижности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выбору детей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между мячами, прыжки через мячи, ведение мяча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прямой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«Сбей кеглю»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«Кто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быстрей»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 парами»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Построение в шеренгу, перестроение в две колонны, ходьба двумя колоннами в разных направлениях с высоким подниманием бедра, с поочередным движением рук вверх, вниз, на носках, руки вверх ладонь к 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ладони.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 среднем темпе.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 (расстояние 40 см)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Проползание под дугой на четвереньках, подталкивая мяч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мяча верх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«Совушка»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колоннами, скрестным шагом, с высоким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подниманием колен, прыжки на двух ногах с продвижением вперед, бег и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быстрей»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«Пробеги – не задень»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«Чья команда быстрее»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«Заморожу»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между мячами,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 среднем темпе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стульчиках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и ловля мяча после отскока об пол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в обруч правым и левым боком, не касаясь руками пола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перешагиванием через кубики с мешочком на голове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выбору детей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перестроение в пары путем расхождения через середину. Ходьба в парах с заданиями. Бег в среднем темпе с заданиями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быстрей до снеговика»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робеги и не задень»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«Мороз Красный нос»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«змейкой»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Февраль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на носках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пятках, с высоким подниманием колен. Бег в среднем темпе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бег по гимнастической скамейке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кубики правым и левым боком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Забрасывание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мяча в корзину двумя руками от груди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«Охотники и зайцы»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 «Карлики и великаны»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змейкой, на внешней стороне стопы в полуприседе, прыжки на одной ноге с продвижением вперед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«Точный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пас»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 дорожке»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«Эстафеты»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«Мороз Красный нос»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среднем темпе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гимнастическим шагом,  бег « змейкой»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 пол одной рукой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Лазанье – подлезание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 дугу (высота 40 см)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гимнастическим шагом, в приседе, двумя колоннами. Прыжки на двух ногах с продвижением вперед с остановкой на сигнал. Прыжки с поворотом на 180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за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самым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ловким ловишкой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перестроение в тройки, бег с захлестыванием голени назад,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стульчиках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мешочков в вертикальную цель правой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левой рукой с расстояния 2,5 м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четвереньках с мешочком на спине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через шнур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«Улитка»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приседе двумя колоннами, ходьба на носках, бег с захлестыванием,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без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«Точно в круг»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«Хитрая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лиса»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Ходьба, игра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«Ручеек»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между предметами, бег между предметами, прыжки на одной ноге между предметами, перестроение в пары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Лазанье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гимнастическую стенку одноименным способом и спуск вниз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с ноги на ногу между предметами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Бросание мяча вверх и ловля его одной рукой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«Гуси-лебеди»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Ходьба, по диагонали, скрестным шагом, перекатом с пятки на носок. Бег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умеренном темпе до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«Гонки»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попадись»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 мостику»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«Ловишки-перебежки»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изображением животных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Март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одному, на сигнал педагога поворот в другую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сторону; бег с поворотом в другую сторону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канату боком приставным шагом с мешочком на голове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из обруча в обруч (на расстоянии 40 см)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друг другу и ловля его после отскока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учениях»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Эстафета с большим мячом «Мяч водящему»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парами, в колонне, тройками, прыжки с ноги на ногу в тройках. Ходьба в чередовании с бегом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«Пас точно в руки»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«Проведи – не задень»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«Горелки»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игра «Летает – не летает»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двумя колоннами, со сменой темпа, широким шагом, семенящим шагом, бег со сменой направления, ходьба на носках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высоту с разбега (высота 30 см)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мешочков в вертикальную цель правой и левой ру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кой, способ от плеча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Ползанье между предметами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«Медведь и пчелы»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через предметы, на носках между предметами,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прыжки на одной ноге между предметами, ведение мяча по кругу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«Ловкие ребята»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«Кто быстрей» эстафета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прыжками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«Карусель»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 игра «Найди, где спрятано»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двумя колоннами, со сменой направления, двумя колоннами, бег со сменой направляющего, ходьба в приседе,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по-п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ластунски,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-  ходьба по канату, лежащему на полу,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Прыжок в длину с места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«Стоп»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пальчиковая гимнастика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двумя колоннами,  со сменой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направляющего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двумя колоннами, бег со сменой направляющего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«Канатоходец»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быстрей» эстафета с прыжками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«Угадай по голосу»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врассыпную, бег врассыпную, бег с остановкой на сигнал,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Метание мешочка в горизонтальную цель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(расстояние 3 м) способ от плеча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Лазанье од шнур боком, не касаясь, пола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ходьба, перешагивая через кубики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«Море волнуется»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носках, ходьба на пятках, скрестным шагом, бег с высоким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подниманием колен, в быстром темпе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«Прокати - сбей»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«Пробеги – не задень»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«Пятнашки»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 «Море волнуется»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Апрель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Ходьба в колонне, по диагонали с разворотом носка внутрь, со сменой направления, бег</w:t>
            </w:r>
            <w:r>
              <w:rPr>
                <w:rFonts w:eastAsia="Times New Roman"/>
                <w:color w:val="000000"/>
                <w:lang w:eastAsia="ru-RU"/>
              </w:rPr>
              <w:t xml:space="preserve"> широким шагом, семенящим шагом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Ходьба по гимнастической скамейке с передачей мяча на каждый шаг перед собой и за спиной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Прыжки на двух ногах вперед (расстояние 2 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«Медведь и пчелы»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в колонне, перестроение в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тройки, ходьба в тройках на внешней стороне стопы, ходьба перекатом с пятки на носок, ходьба в колонне, бег скрестным шагом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палкой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«Ловишки - перебежки»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«Передача мяча в колонне»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«Пожарные на учении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в колонне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«змейкой», по диагонали, бег с захлестыванием голени, бег скрестным шагом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со скакалкой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скакалку на месте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обручей друг другу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Пролезание в обруч прямо и боком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«Стой»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на выбор детей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Ходьба в колонне, приставным шагом, бег в умеренном темпе до 1,5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со скакалкой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«Пройди – не задень»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«Догони обруч»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«Догони обруч»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«Кто быстрее до флажка»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 «Кто ушел?»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Ходьба, скрестным шагом, в приседе, бег широким шагом, прыжки из обруча в обруч, 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мешочков в вертикальную цель с расстояния 3 м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гимнастической скамейке, с заданием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«Удочка»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по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ребристой доске, бег по ребристой доске, ходьба на носках между мешочками и гантелями, прыжки через мешочки и гантели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быстрее»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«Мяч в кругу»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«Карусель»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Ходьба, ходьба с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высоким подниманием колен на носках, прыжки на одной ноге с продвижением вперед в чередовании с ходьбой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Лазанье на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гимнастическую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стенкуи произвольным способом и спуск вниз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скакалку Равновесие – ходьба по канату боком приставным шаго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«Горелки»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«Угадай, чей голосок?»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Ходьба, прыжки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на одной ноге, ходьба с высоким подниманием колен, перекатом с пятки на носок, бег (пробегание отрезков на скорость – 10 м)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без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«Сбей кеглю»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«Пробеги – не задень»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«Догони обруч»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«С кочки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 кочку»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Ходьба в колонну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Май</w:t>
            </w:r>
          </w:p>
          <w:p w:rsidR="00F80018" w:rsidRDefault="002319C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стойка у стены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Бег врассыпную в чередовании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колонне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Равновесие – ходьба по гимнастической скамейке,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перешагивая через кубики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ногах,  продвигаясь вперед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мяча о стенку (расстояние 2 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«Что изменилось?»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 и пятках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 с продвижением вперед 3Х3 метра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без </w:t>
            </w:r>
            <w:r>
              <w:rPr>
                <w:rFonts w:eastAsia="Times New Roman"/>
                <w:color w:val="000000"/>
                <w:lang w:eastAsia="ru-RU"/>
              </w:rPr>
              <w:t>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«Проведи мяч»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«Пас друг другу»</w:t>
            </w:r>
          </w:p>
          <w:p w:rsidR="00F80018" w:rsidRDefault="00F80018">
            <w:pPr>
              <w:pStyle w:val="Standard"/>
              <w:jc w:val="both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«Гуси - лебеди»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ходьба на носках, прыжки с продвижением вперед, бег в умеренном темпе до 1,5 мин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разбега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 друг другу двумя руками от груди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Прокатится на животе на гимнастической скамейке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«Не оставайся на полу»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 с остановкой на сигнал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флажками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«Прокати – не урони»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быстрее»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«Забрось в кольцо»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«Зайцы и волк»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Пальчиковая игра «Замок»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Броски мяча о пол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ловля его двумя руками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мяча вверх одной рукой и ловля его двумя руками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Лазанье в обруч прямо и боком, выполняется в парах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«Пожарные на учениях»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Построение в шеренгу, объяснение задания; перестроение в колонну по одному.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и бег с перешагиванием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предметов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мячом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«Ловкие ребята»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быстрее»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«Забрось в кольцо»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«Мышеловка»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lastRenderedPageBreak/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ходьба в парах на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носках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с замедление и ускорением темпа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живот, подтягиваясь двумя руками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перешагиванием через кубики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левой и правой ноге попеременно (дистанция 5 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«Караси и щуки»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колонной за самым ловким водящим - щукой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suppressAutoHyphens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 на носках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с замедление и ускорением темпа</w:t>
            </w:r>
          </w:p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на живот, подтягиваясь двумя руками</w:t>
            </w:r>
          </w:p>
          <w:p w:rsidR="00F80018" w:rsidRDefault="002319C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с перешагиванием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через кубики</w:t>
            </w:r>
          </w:p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левой и правой ноге попеременно (дистанция 5 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«Караси и щуки»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колонной за самым ловким водящим - щукой</w:t>
            </w:r>
          </w:p>
        </w:tc>
      </w:tr>
    </w:tbl>
    <w:p w:rsidR="00F80018" w:rsidRDefault="00F80018">
      <w:pPr>
        <w:pStyle w:val="Standard"/>
        <w:jc w:val="center"/>
        <w:rPr>
          <w:b/>
          <w:sz w:val="28"/>
          <w:szCs w:val="28"/>
        </w:rPr>
      </w:pPr>
    </w:p>
    <w:p w:rsidR="00F80018" w:rsidRDefault="00F80018">
      <w:pPr>
        <w:pStyle w:val="Standard"/>
        <w:jc w:val="center"/>
        <w:rPr>
          <w:b/>
          <w:sz w:val="28"/>
          <w:szCs w:val="28"/>
        </w:rPr>
      </w:pPr>
    </w:p>
    <w:p w:rsidR="00F80018" w:rsidRDefault="002319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3.Материально-техническое обеспечение Программы</w:t>
      </w:r>
    </w:p>
    <w:p w:rsidR="00F80018" w:rsidRDefault="002319C7">
      <w:pPr>
        <w:pStyle w:val="Standard"/>
        <w:tabs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0018" w:rsidRDefault="002319C7">
      <w:r>
        <w:t>В детском учреждении имеются следующие помещения: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Групповые </w:t>
      </w:r>
      <w:r>
        <w:rPr>
          <w:rFonts w:cs="Times New Roman"/>
          <w:lang w:eastAsia="hi-IN"/>
        </w:rPr>
        <w:t>помещения - 13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Конференц-зал-1</w:t>
      </w:r>
    </w:p>
    <w:p w:rsidR="00F80018" w:rsidRDefault="002319C7">
      <w:pPr>
        <w:numPr>
          <w:ilvl w:val="0"/>
          <w:numId w:val="31"/>
        </w:numPr>
        <w:tabs>
          <w:tab w:val="left" w:pos="426"/>
          <w:tab w:val="left" w:pos="720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учителя - логопеда - 2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педагога-психолога - 1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зал-1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Театральный зал-1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Зимний сад-1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Физкультурный зал - 1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Бассейн-1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Комната для закаливания (ванная, массажный кабинет)-1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Изостудия-1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русского б</w:t>
      </w:r>
      <w:r>
        <w:rPr>
          <w:rFonts w:cs="Times New Roman"/>
          <w:lang w:eastAsia="hi-IN"/>
        </w:rPr>
        <w:t>ыта-1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«Русская изба»-1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Лингафонный кабинет-1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«Всезнайка» 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Эколаборатория 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«Патриоты России»-1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«ПДД»-1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развивающих игр В.Воскобовича-1</w:t>
      </w:r>
    </w:p>
    <w:p w:rsidR="00F80018" w:rsidRDefault="002319C7">
      <w:pPr>
        <w:numPr>
          <w:ilvl w:val="0"/>
          <w:numId w:val="31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Медицинский кабинет (2 изолятора, процедурный) -1</w:t>
      </w:r>
    </w:p>
    <w:p w:rsidR="00F80018" w:rsidRDefault="00F80018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</w:p>
    <w:p w:rsidR="00F80018" w:rsidRDefault="002319C7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Техническое обеспечение:</w:t>
      </w:r>
    </w:p>
    <w:p w:rsidR="00F80018" w:rsidRDefault="002319C7" w:rsidP="008B489A">
      <w:pPr>
        <w:numPr>
          <w:ilvl w:val="3"/>
          <w:numId w:val="32"/>
        </w:numPr>
        <w:tabs>
          <w:tab w:val="left" w:pos="-2031"/>
        </w:tabs>
        <w:ind w:left="0" w:firstLine="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lastRenderedPageBreak/>
        <w:t>Компьютеры – 8</w:t>
      </w:r>
    </w:p>
    <w:p w:rsidR="00F80018" w:rsidRDefault="002319C7" w:rsidP="008B489A">
      <w:pPr>
        <w:numPr>
          <w:ilvl w:val="3"/>
          <w:numId w:val="32"/>
        </w:numPr>
        <w:tabs>
          <w:tab w:val="left" w:pos="-2031"/>
        </w:tabs>
        <w:ind w:left="0" w:firstLine="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Интерактивная доска – 1</w:t>
      </w:r>
    </w:p>
    <w:p w:rsidR="00F80018" w:rsidRDefault="002319C7" w:rsidP="008B489A">
      <w:pPr>
        <w:numPr>
          <w:ilvl w:val="3"/>
          <w:numId w:val="32"/>
        </w:numPr>
        <w:tabs>
          <w:tab w:val="left" w:pos="-2031"/>
        </w:tabs>
        <w:ind w:left="0" w:firstLine="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центр-2</w:t>
      </w:r>
    </w:p>
    <w:p w:rsidR="00F80018" w:rsidRDefault="002319C7" w:rsidP="008B489A">
      <w:pPr>
        <w:numPr>
          <w:ilvl w:val="3"/>
          <w:numId w:val="32"/>
        </w:numPr>
        <w:tabs>
          <w:tab w:val="left" w:pos="-2031"/>
        </w:tabs>
        <w:ind w:left="0" w:firstLine="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Видеопроектор-1</w:t>
      </w:r>
    </w:p>
    <w:p w:rsidR="00F80018" w:rsidRDefault="002319C7" w:rsidP="008B489A">
      <w:pPr>
        <w:numPr>
          <w:ilvl w:val="3"/>
          <w:numId w:val="32"/>
        </w:numPr>
        <w:tabs>
          <w:tab w:val="left" w:pos="-2031"/>
        </w:tabs>
        <w:ind w:left="0" w:firstLine="0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Ноутбук-1</w:t>
      </w:r>
    </w:p>
    <w:p w:rsidR="00F80018" w:rsidRDefault="002319C7">
      <w:pPr>
        <w:pStyle w:val="Standard"/>
        <w:ind w:left="1298"/>
        <w:jc w:val="center"/>
        <w:rPr>
          <w:b/>
        </w:rPr>
      </w:pPr>
      <w:r>
        <w:rPr>
          <w:b/>
        </w:rPr>
        <w:t>3.1.Список литературы</w:t>
      </w:r>
    </w:p>
    <w:p w:rsidR="00F80018" w:rsidRDefault="00F80018">
      <w:pPr>
        <w:jc w:val="center"/>
      </w:pPr>
    </w:p>
    <w:p w:rsidR="00F80018" w:rsidRDefault="00F80018">
      <w:pPr>
        <w:pStyle w:val="Standard"/>
        <w:ind w:left="720"/>
        <w:rPr>
          <w:b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13"/>
        <w:gridCol w:w="7505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Автор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Название пособия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Белая К.Ю.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«Формирование основ безопасности у дошкольников».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Веракса Н.Е., Веракса А.Н.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«Проектная деятельность дошкольников», Мозаика-Синтез,2014г.</w:t>
            </w:r>
          </w:p>
          <w:p w:rsidR="00F80018" w:rsidRDefault="00F80018"/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Веракса Н.Е., Веракса А.Н.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«Познавательно-исследовательская деятельность дошкольников», Мозаика-Синтез,2014г.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Гербова В.В.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«Развитие речи в д/с (5-6 лет).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Губанова</w:t>
            </w:r>
            <w:r>
              <w:t xml:space="preserve"> Н.Ф.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Развитие игровой деятельности в старшей группе Васильевой ФГОС.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Гербова В.В.</w:t>
            </w:r>
          </w:p>
          <w:p w:rsidR="00F80018" w:rsidRDefault="002319C7">
            <w:pPr>
              <w:jc w:val="center"/>
            </w:pPr>
            <w:r>
              <w:t>Губанова Н.Ф.</w:t>
            </w:r>
          </w:p>
          <w:p w:rsidR="00F80018" w:rsidRDefault="002319C7">
            <w:pPr>
              <w:jc w:val="center"/>
            </w:pPr>
            <w:r>
              <w:t>Дыбина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Примерное комплексно-тематическое планирование Старшая группа 5-6 лет,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Дыбина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Ознакомление с</w:t>
            </w:r>
            <w:r>
              <w:t xml:space="preserve"> предметным ми социальным окружением. (5-6 лет),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Каплунова И.А.</w:t>
            </w:r>
          </w:p>
          <w:p w:rsidR="00F80018" w:rsidRDefault="002319C7">
            <w:pPr>
              <w:jc w:val="center"/>
            </w:pPr>
            <w:r>
              <w:t>Новоскольцева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«Праздник каждый день» Конспекты музыкальных занятий с аудиприложением. Старшаяя группа., «Композитор </w:t>
            </w:r>
            <w:proofErr w:type="gramStart"/>
            <w:r>
              <w:t>С-П</w:t>
            </w:r>
            <w:proofErr w:type="gramEnd"/>
            <w:r>
              <w:t>», 2012г.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Изобразительная </w:t>
            </w:r>
            <w:r>
              <w:t>деятельность в д/</w:t>
            </w:r>
            <w:proofErr w:type="gramStart"/>
            <w:r>
              <w:t>с</w:t>
            </w:r>
            <w:proofErr w:type="gramEnd"/>
            <w:r>
              <w:t>. Старшая группа.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Развитие художественных способностей дошкольников.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Детское художественное творчество. Мозаика-Синтез,2016г.</w:t>
            </w:r>
          </w:p>
          <w:p w:rsidR="00F80018" w:rsidRDefault="00F80018"/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Колесникова Е.В.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Методическое пособие «Развитие </w:t>
            </w:r>
            <w:proofErr w:type="gramStart"/>
            <w:r>
              <w:t>звуко-буквенного</w:t>
            </w:r>
            <w:proofErr w:type="gramEnd"/>
            <w:r>
              <w:t xml:space="preserve"> анализа у детей 5-6 лет», «Ювента», 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Куцакова Л.В.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Трудовое воспитание в детском саду. (3-7 лет). Мозаика-Синтез,2016г.</w:t>
            </w:r>
          </w:p>
          <w:p w:rsidR="00F80018" w:rsidRDefault="00F80018"/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Князева  О.Л., Маханева М.Д.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«Приобщение детей к истокам русской народной</w:t>
            </w:r>
            <w:r>
              <w:t xml:space="preserve"> культуры», «Детство-Пресс», 2015г.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Меремьянина О.Р.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Комплексное планирование прогулок с детьми 2.5-7 лет. «Учитель», 2015г.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Павлова Л.Ю.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Сборник дидактических игр по ознакомлению с окружающим миром (4-7 лет), Мозаика-Синтез,2014г.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 xml:space="preserve">Пензулаева </w:t>
            </w:r>
            <w:r>
              <w:t>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Оздоровительная гимнастика. Комплексы упражнений для детей 3-7 лет.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Пензулаева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Физическая культура в д/</w:t>
            </w:r>
            <w:proofErr w:type="gramStart"/>
            <w:r>
              <w:t>с</w:t>
            </w:r>
            <w:proofErr w:type="gramEnd"/>
            <w:r>
              <w:t>. Старшая группа (5-6 лет).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Помораева И.А.,</w:t>
            </w:r>
          </w:p>
          <w:p w:rsidR="00F80018" w:rsidRDefault="002319C7">
            <w:pPr>
              <w:jc w:val="center"/>
            </w:pPr>
            <w:r>
              <w:t>Позина В.А.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Формирование элементарных </w:t>
            </w:r>
            <w:r>
              <w:t>математических представлений. Старшая группа.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Саулина Т.Ф.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Знакомим дошкольников с правилами дорожного движения. 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Соломенникова О.А.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 xml:space="preserve">Ознакомление с природой в детском саду. Старшая группа (5-6 лет). </w:t>
            </w:r>
            <w:r>
              <w:t>Мозаика-Синтез,2016г.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Степаненкова Э.Я.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Сборник подвижных игр (2-7 лет). Мозаика-Синтез,2016г.</w:t>
            </w:r>
          </w:p>
          <w:p w:rsidR="00F80018" w:rsidRDefault="00F80018"/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23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jc w:val="center"/>
            </w:pPr>
            <w:r>
              <w:t>Чеменева А.А., Столмакова Т.В.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r>
              <w:t>«Система обучения плаванию детей дошкольного возраста», «Детство-пресс», 2011г.</w:t>
            </w:r>
          </w:p>
        </w:tc>
      </w:tr>
    </w:tbl>
    <w:p w:rsidR="00F80018" w:rsidRDefault="00F80018">
      <w:pPr>
        <w:pStyle w:val="Standard"/>
        <w:ind w:left="720"/>
        <w:rPr>
          <w:b/>
        </w:rPr>
      </w:pPr>
    </w:p>
    <w:p w:rsidR="00F80018" w:rsidRDefault="00F80018">
      <w:pPr>
        <w:pStyle w:val="Standard"/>
        <w:ind w:left="720"/>
        <w:rPr>
          <w:b/>
        </w:rPr>
      </w:pPr>
    </w:p>
    <w:p w:rsidR="00F80018" w:rsidRDefault="00F80018">
      <w:pPr>
        <w:pStyle w:val="Standard"/>
        <w:ind w:left="720"/>
        <w:rPr>
          <w:b/>
        </w:rPr>
      </w:pPr>
    </w:p>
    <w:p w:rsidR="00F80018" w:rsidRDefault="00F80018">
      <w:pPr>
        <w:pStyle w:val="Standard"/>
        <w:ind w:left="720"/>
        <w:rPr>
          <w:b/>
        </w:rPr>
      </w:pPr>
    </w:p>
    <w:p w:rsidR="00F80018" w:rsidRDefault="00F80018">
      <w:pPr>
        <w:pStyle w:val="Standard"/>
        <w:ind w:left="720"/>
        <w:rPr>
          <w:b/>
        </w:rPr>
      </w:pPr>
    </w:p>
    <w:p w:rsidR="00F80018" w:rsidRDefault="002319C7">
      <w:pPr>
        <w:pStyle w:val="Standard"/>
        <w:numPr>
          <w:ilvl w:val="1"/>
          <w:numId w:val="33"/>
        </w:numPr>
        <w:jc w:val="center"/>
        <w:rPr>
          <w:b/>
        </w:rPr>
      </w:pPr>
      <w:r>
        <w:rPr>
          <w:b/>
        </w:rPr>
        <w:t xml:space="preserve"> Наглядные пособия</w:t>
      </w:r>
    </w:p>
    <w:p w:rsidR="00F80018" w:rsidRDefault="00F80018">
      <w:pPr>
        <w:pStyle w:val="Standard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78"/>
      </w:tblGrid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«Художественно-эстетическая область»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Натюрморт»  наглядно-дидактическое пособие « Мир искусства»</w:t>
            </w:r>
          </w:p>
          <w:p w:rsidR="00F80018" w:rsidRDefault="002319C7">
            <w:pPr>
              <w:widowControl/>
              <w:suppressAutoHyphens w:val="0"/>
              <w:ind w:left="1080" w:hanging="118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Пейзаж»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«Сказка в русской живописи»  наглядно-дидактическое пособие « Мир искусства».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в русской график</w:t>
            </w:r>
            <w:r>
              <w:rPr>
                <w:rFonts w:eastAsia="Calibri" w:cs="Times New Roman"/>
                <w:kern w:val="0"/>
                <w:lang w:eastAsia="en-US" w:bidi="ar-SA"/>
              </w:rPr>
              <w:t>е»  наглядно-дидактическое пособие « Мир искусства».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«Детский 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Народное творчество-1»,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Художественно-эстетическое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Народное творчество-2», Художественно-эстетическое развитие детей. Методическое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струнные». Художественно-эстетическое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духовые». Художественно-эстетическое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Вохринцева. Издат.: «Страна </w:t>
            </w:r>
            <w:r>
              <w:rPr>
                <w:rFonts w:eastAsia="Calibri" w:cs="Times New Roman"/>
                <w:kern w:val="0"/>
                <w:lang w:eastAsia="en-US" w:bidi="ar-SA"/>
              </w:rPr>
              <w:t>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ударные». Художественно-эстетическое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 народная игрушка».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«Музыкальные инструменты: клавишные и электронные». Художественно-эстетическое развитие детей. Методическое пособие с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«Необыкновенное рисование». 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«Лепим динозавров». Искусство детям. Изобразительное искусство. Основы народного </w:t>
            </w: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«Простые узоры и орнаменты». Искусство детям.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2011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«Корзинка с цветами и другие поделки из бумаги». Искусство детям. Изобразительное искусство. Основы народного и декоративно-прик</w:t>
            </w:r>
            <w:r>
              <w:rPr>
                <w:rFonts w:eastAsia="Calibri" w:cs="Times New Roman"/>
                <w:kern w:val="0"/>
                <w:lang w:eastAsia="en-US" w:bidi="ar-SA"/>
              </w:rPr>
              <w:t>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«Филимоновские свистульки». 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«Хохломская </w:t>
            </w:r>
            <w:r>
              <w:rPr>
                <w:rFonts w:eastAsia="Calibri" w:cs="Times New Roman"/>
                <w:kern w:val="0"/>
                <w:lang w:eastAsia="en-US" w:bidi="ar-SA"/>
              </w:rPr>
              <w:t>роспись». Искусство детям. Изобразительное искусство. Основы народн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«Цветочные узоры Полхов-Майдана». Искусство детям. Изобразительное искусство. Основы народного и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«Чудесная гжель». 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«Сказочная </w:t>
            </w:r>
            <w:r>
              <w:rPr>
                <w:rFonts w:eastAsia="Calibri" w:cs="Times New Roman"/>
                <w:kern w:val="0"/>
                <w:lang w:eastAsia="en-US" w:bidi="ar-SA"/>
              </w:rPr>
              <w:t>гжель». 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«Мезенская роспись». Искусство детям. Изобразительное искусство. Основы народного и декоративно-приклад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искусства.</w:t>
            </w:r>
          </w:p>
          <w:p w:rsidR="00F80018" w:rsidRDefault="002319C7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«Дымковская игрушка». Искусство детям. Изобразительное искусство. Основы наро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«Городецкая роспись».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«Жостовс кий букет». Искусство детям. Изобразительное искусство. Основы народного и декоративно-прикладного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«Каргопольская игрушка». Искусство детям. Изобразительное искусство. Основы народного и декоративно-прикладного искусства.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музыкальных инструментах». Карточки для занятий в детском с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«Познавательное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Защитники отечества»,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Москва 2014 </w:t>
            </w:r>
            <w:r>
              <w:rPr>
                <w:rFonts w:eastAsia="Calibri" w:cs="Times New Roman"/>
                <w:kern w:val="0"/>
                <w:lang w:eastAsia="en-US" w:bidi="ar-SA"/>
              </w:rPr>
              <w:t>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Великая Отечественная война», наглядно-дидактическое пособие: рассказы по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кам.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«Времена года 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«Родная природа»,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«Зима»,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34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Лето»,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«Осень»,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«Лето». Познавательно-речевое развитие детей.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«Кем быть?»,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«Профессии»,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 деревне»,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«Обувь. Цветная палитра»,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Окружающий мир. Дидактический материал.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птицы», Окружающий мир. Дидактический материал.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</w:t>
            </w:r>
            <w:r>
              <w:rPr>
                <w:rFonts w:eastAsia="Calibri" w:cs="Times New Roman"/>
                <w:kern w:val="0"/>
                <w:lang w:eastAsia="en-US" w:bidi="ar-SA"/>
              </w:rPr>
              <w:t>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австралии», Окружающий мир. Дидактический материал.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Денежный щит Родины».  Методическое пособие с дидактическим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териалом.</w:t>
            </w:r>
          </w:p>
          <w:p w:rsidR="00F80018" w:rsidRDefault="002319C7">
            <w:pPr>
              <w:widowControl/>
              <w:suppressAutoHyphens w:val="0"/>
              <w:ind w:left="107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</w:t>
            </w:r>
            <w:r>
              <w:rPr>
                <w:rFonts w:eastAsia="Calibri" w:cs="Times New Roman"/>
                <w:kern w:val="0"/>
                <w:lang w:eastAsia="en-US" w:bidi="ar-SA"/>
              </w:rPr>
              <w:t>Станислав  Вохринцев.  Издат.: «Страна Фантазий», г. Екатеринбург 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животные». Познавательно-речевое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Вохринцева.  Издат.: «Страна Фантазий»,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F80018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«Моя деревня». Окружающий мир. Дидактический материал.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«Посуда».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</w:t>
            </w:r>
            <w:r>
              <w:rPr>
                <w:rFonts w:eastAsia="Calibri" w:cs="Times New Roman"/>
                <w:kern w:val="0"/>
                <w:lang w:eastAsia="en-US" w:bidi="ar-SA"/>
              </w:rPr>
              <w:t>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«Дикие животные». Познавательно-речевое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«Животные средней полосы». Наглядно-дидактическое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«Собаки друзья и помощники».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«Ягоды лесные». Наглядно-дидактическое пособ</w:t>
            </w:r>
            <w:r>
              <w:rPr>
                <w:rFonts w:eastAsia="Calibri" w:cs="Times New Roman"/>
                <w:kern w:val="0"/>
                <w:lang w:eastAsia="en-US" w:bidi="ar-SA"/>
              </w:rPr>
              <w:t>ие 3-7 лет. Мир в картинках.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В горах высоко». Наглядно-дидактическое пособие 3-7 лет. Мир в картинках.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 питомцы». Наглядно-дидактическое пособие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домашние». Наглядно-дидактическое пособие 3-7 лет. Мир в картинках.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54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«Транспорт автомобильный». Наглядно-дидактическое пособие </w:t>
            </w:r>
            <w:r>
              <w:rPr>
                <w:rFonts w:eastAsia="Calibri" w:cs="Times New Roman"/>
                <w:kern w:val="0"/>
                <w:lang w:eastAsia="en-US" w:bidi="ar-SA"/>
              </w:rPr>
              <w:t>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Наши предки открывали мир».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 для детей младшего возраста.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Мороженое»». Наглядно-дидактическое пособие для детей мла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шего возраста.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«Откуда </w:t>
            </w:r>
            <w:r>
              <w:rPr>
                <w:rFonts w:eastAsia="Calibri" w:cs="Times New Roman"/>
                <w:kern w:val="0"/>
                <w:lang w:eastAsia="en-US" w:bidi="ar-SA"/>
              </w:rPr>
              <w:t>что берётся. Хлеб»». Наглядно-дидактическое пособие для детей младшего возраста.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Автомобиль?»». Наглядно-дидактическое пособие для детей младшего возраста.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Сухопутные войска».  Методическое пособие с дидактическим матер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lang w:eastAsia="en-US" w:bidi="ar-SA"/>
              </w:rPr>
              <w:t>алом.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Станислав  Вохринцев.  Издат.: «Страна Фантазий», г. Екатеринбург 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С чего начинается Родина. Живые узоры». Программа художественного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образования «Цветные ладошки. Издательский дом «Цветной мир, г. Волгоград 2014г.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драгоценных камнях».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Московском Кремле».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достопримечательностях Москвы». Карточки для занятий в де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домашних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питомцах».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овощах».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об Отечественной войне 1812 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года».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 о лесных животных».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 бытовых приборах».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космонавтике».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космосе». Карточки для занятий в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рабочих инструментах».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2011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транспорте».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специальных машинах».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75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хлебе».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грибах».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садовых ягодах».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морских обитателях».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животных жарких стран».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 w:firstLine="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насекомых».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«Речевое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глаголы)»,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Москва 2014 г.</w:t>
            </w:r>
          </w:p>
          <w:p w:rsidR="00F80018" w:rsidRDefault="00F80018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«Ударение»,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Грамматика в картинках «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Один-много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в картинках «Словообразование»,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«Множественное число»,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Грамматика в картинках </w:t>
            </w:r>
            <w:r>
              <w:rPr>
                <w:rFonts w:eastAsia="Calibri" w:cs="Times New Roman"/>
                <w:kern w:val="0"/>
                <w:lang w:eastAsia="en-US" w:bidi="ar-SA"/>
              </w:rPr>
              <w:t>«Многозначные слова»,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прилагательные)», для занятий с детьми 3-7 лет.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«Теремок», наглядно-дидактиче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«Репка»,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Колобок», наглядно-дидактическое пособие: рассказы по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«Курочка Ряба»,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народов России». Познавательно-речевое развитие детей.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тод</w:t>
            </w:r>
            <w:r>
              <w:rPr>
                <w:rFonts w:eastAsia="Calibri" w:cs="Times New Roman"/>
                <w:kern w:val="0"/>
                <w:lang w:eastAsia="en-US" w:bidi="ar-SA"/>
              </w:rPr>
              <w:t>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«Национальные костюмы дальнего зарубежья». Познавательно-речевое развитие детей. Методическое пособие с дидактическим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ближнего зарубежья». Познавательно-речевое развитие детей. Методическое пособие с дидактическим материалом.</w:t>
            </w:r>
          </w:p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Вохринцева. 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«Физическое развитие»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Летние виды спорта»,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«Летние виды спорта», Окружающий мир. Дидактический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материал.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97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Зимние виды спорта»,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«Спортивный инвентарь».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 3-7 лет. Мир в картинках.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зимних видах спорта».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«Расскажите детям об Олим</w:t>
            </w:r>
            <w:r>
              <w:rPr>
                <w:rFonts w:eastAsia="Calibri" w:cs="Times New Roman"/>
                <w:kern w:val="0"/>
                <w:lang w:eastAsia="en-US" w:bidi="ar-SA"/>
              </w:rPr>
              <w:t>пийских чемпионах».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Олимпийских играх». Карточки для занятий в детском саду.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«Социально-коммуникативная 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>область»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Мой дом»,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«Распорядок дня», наглядно-дидактическое пособие: рассказы по картинкам.</w:t>
            </w:r>
          </w:p>
          <w:p w:rsidR="00F80018" w:rsidRDefault="002319C7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Плакаты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«Гжель. Примеры узоров и орнаментов». Издат.: 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Гжель. Работы современных мастеров. 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Хохлома. Примеры узоров и орнаментов. 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</w:t>
            </w:r>
            <w:r>
              <w:rPr>
                <w:rFonts w:eastAsia="Calibri" w:cs="Times New Roman"/>
                <w:kern w:val="0"/>
                <w:lang w:eastAsia="en-US" w:bidi="ar-SA"/>
              </w:rPr>
              <w:t>Птицы». 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средней полосы.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Африки». Издат.: Мозайка-Синтез, г. Москва 2013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Фрукты и ягоды».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</w:t>
            </w:r>
            <w:r>
              <w:rPr>
                <w:rFonts w:eastAsia="Calibri" w:cs="Times New Roman"/>
                <w:kern w:val="0"/>
                <w:lang w:eastAsia="en-US" w:bidi="ar-SA"/>
              </w:rPr>
              <w:t>Овощи».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птицы».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питомцы».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животные»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10».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20».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Цвет».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Форма». Издат.: Мозайка-Синтез, г. Москва 2014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Полхо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в-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 Майдан. </w:t>
            </w:r>
            <w:r>
              <w:rPr>
                <w:rFonts w:eastAsia="Calibri" w:cs="Times New Roman"/>
                <w:kern w:val="0"/>
                <w:lang w:eastAsia="en-US" w:bidi="ar-SA"/>
              </w:rPr>
              <w:t>Примеры узоров и орнаментов.   Издат.: Мозайка-Синтез, г. Москва 2005 г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Кошка с котятами». Издат.: Мозайка-Синтез, г. Москва 2012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Коза с козлятами». Издат.: Мозайка-Синтез, г. Москва 2011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Собака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щенятами». Издат.: Мозайка-Синтез, </w:t>
            </w:r>
            <w:r>
              <w:rPr>
                <w:rFonts w:eastAsia="Calibri" w:cs="Times New Roman"/>
                <w:kern w:val="0"/>
                <w:lang w:eastAsia="en-US" w:bidi="ar-SA"/>
              </w:rPr>
              <w:t>г. Москва 2011 г.</w:t>
            </w:r>
          </w:p>
        </w:tc>
      </w:tr>
      <w:tr w:rsidR="00F80018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18" w:rsidRDefault="002319C7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«Свинья с поросятами». Издат.: Мозайка-Синтез, г. Москва 2014 г.</w:t>
            </w:r>
          </w:p>
        </w:tc>
      </w:tr>
    </w:tbl>
    <w:p w:rsidR="00F80018" w:rsidRDefault="00F80018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F80018" w:rsidRDefault="00F80018">
      <w:pPr>
        <w:widowControl/>
        <w:suppressAutoHyphens w:val="0"/>
        <w:spacing w:after="200" w:line="276" w:lineRule="auto"/>
        <w:ind w:left="1080"/>
        <w:textAlignment w:val="auto"/>
        <w:rPr>
          <w:rFonts w:eastAsia="Calibri" w:cs="Times New Roman"/>
          <w:kern w:val="0"/>
          <w:lang w:eastAsia="en-US" w:bidi="ar-SA"/>
        </w:rPr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p w:rsidR="00F80018" w:rsidRDefault="00F80018">
      <w:pPr>
        <w:pStyle w:val="Standard"/>
      </w:pPr>
    </w:p>
    <w:sectPr w:rsidR="00F800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C7" w:rsidRDefault="002319C7">
      <w:r>
        <w:separator/>
      </w:r>
    </w:p>
  </w:endnote>
  <w:endnote w:type="continuationSeparator" w:id="0">
    <w:p w:rsidR="002319C7" w:rsidRDefault="002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C7" w:rsidRDefault="002319C7">
      <w:r>
        <w:rPr>
          <w:color w:val="000000"/>
        </w:rPr>
        <w:separator/>
      </w:r>
    </w:p>
  </w:footnote>
  <w:footnote w:type="continuationSeparator" w:id="0">
    <w:p w:rsidR="002319C7" w:rsidRDefault="002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8B"/>
    <w:multiLevelType w:val="multilevel"/>
    <w:tmpl w:val="F5F8F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437A7D"/>
    <w:multiLevelType w:val="multilevel"/>
    <w:tmpl w:val="D6BA5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51700C"/>
    <w:multiLevelType w:val="multilevel"/>
    <w:tmpl w:val="98FC9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74B7E79"/>
    <w:multiLevelType w:val="multilevel"/>
    <w:tmpl w:val="99B6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92E48FF"/>
    <w:multiLevelType w:val="multilevel"/>
    <w:tmpl w:val="67E059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BAA3953"/>
    <w:multiLevelType w:val="multilevel"/>
    <w:tmpl w:val="E25455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FCD7058"/>
    <w:multiLevelType w:val="multilevel"/>
    <w:tmpl w:val="3BE2B5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7">
    <w:nsid w:val="11B86D85"/>
    <w:multiLevelType w:val="multilevel"/>
    <w:tmpl w:val="B13847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2102A70"/>
    <w:multiLevelType w:val="multilevel"/>
    <w:tmpl w:val="7C6E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192F4C93"/>
    <w:multiLevelType w:val="multilevel"/>
    <w:tmpl w:val="E8140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B7B6A"/>
    <w:multiLevelType w:val="multilevel"/>
    <w:tmpl w:val="BDE47F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2A6661F"/>
    <w:multiLevelType w:val="multilevel"/>
    <w:tmpl w:val="047683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2C90579F"/>
    <w:multiLevelType w:val="multilevel"/>
    <w:tmpl w:val="642A2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CBF5E84"/>
    <w:multiLevelType w:val="multilevel"/>
    <w:tmpl w:val="5BE86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FE516CB"/>
    <w:multiLevelType w:val="multilevel"/>
    <w:tmpl w:val="337447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0A3F47"/>
    <w:multiLevelType w:val="multilevel"/>
    <w:tmpl w:val="979EF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1C16D4B"/>
    <w:multiLevelType w:val="multilevel"/>
    <w:tmpl w:val="33B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35F418C1"/>
    <w:multiLevelType w:val="multilevel"/>
    <w:tmpl w:val="8E26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AA5027B"/>
    <w:multiLevelType w:val="multilevel"/>
    <w:tmpl w:val="B6488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3B723F05"/>
    <w:multiLevelType w:val="multilevel"/>
    <w:tmpl w:val="BE38159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>
    <w:nsid w:val="3C426E91"/>
    <w:multiLevelType w:val="multilevel"/>
    <w:tmpl w:val="E534A5B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3FE27A98"/>
    <w:multiLevelType w:val="multilevel"/>
    <w:tmpl w:val="D86AE9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FFD07FE"/>
    <w:multiLevelType w:val="multilevel"/>
    <w:tmpl w:val="841496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D416F7F"/>
    <w:multiLevelType w:val="multilevel"/>
    <w:tmpl w:val="487C224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2DE4D6B"/>
    <w:multiLevelType w:val="multilevel"/>
    <w:tmpl w:val="96E0A6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9C93682"/>
    <w:multiLevelType w:val="multilevel"/>
    <w:tmpl w:val="899EE9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1A40DFB"/>
    <w:multiLevelType w:val="multilevel"/>
    <w:tmpl w:val="FE9419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2617ADD"/>
    <w:multiLevelType w:val="multilevel"/>
    <w:tmpl w:val="69A66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636B3E30"/>
    <w:multiLevelType w:val="multilevel"/>
    <w:tmpl w:val="FB66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668843DD"/>
    <w:multiLevelType w:val="multilevel"/>
    <w:tmpl w:val="52F2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7139766F"/>
    <w:multiLevelType w:val="multilevel"/>
    <w:tmpl w:val="7F0C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73B95A4B"/>
    <w:multiLevelType w:val="multilevel"/>
    <w:tmpl w:val="8B62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757A2A14"/>
    <w:multiLevelType w:val="multilevel"/>
    <w:tmpl w:val="E6B2B8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31"/>
  </w:num>
  <w:num w:numId="9">
    <w:abstractNumId w:val="17"/>
  </w:num>
  <w:num w:numId="10">
    <w:abstractNumId w:val="5"/>
  </w:num>
  <w:num w:numId="11">
    <w:abstractNumId w:val="10"/>
  </w:num>
  <w:num w:numId="12">
    <w:abstractNumId w:val="30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  <w:num w:numId="17">
    <w:abstractNumId w:val="21"/>
  </w:num>
  <w:num w:numId="18">
    <w:abstractNumId w:val="2"/>
  </w:num>
  <w:num w:numId="19">
    <w:abstractNumId w:val="29"/>
  </w:num>
  <w:num w:numId="20">
    <w:abstractNumId w:val="18"/>
  </w:num>
  <w:num w:numId="21">
    <w:abstractNumId w:val="22"/>
  </w:num>
  <w:num w:numId="22">
    <w:abstractNumId w:val="28"/>
  </w:num>
  <w:num w:numId="23">
    <w:abstractNumId w:val="20"/>
  </w:num>
  <w:num w:numId="24">
    <w:abstractNumId w:val="25"/>
  </w:num>
  <w:num w:numId="25">
    <w:abstractNumId w:val="24"/>
  </w:num>
  <w:num w:numId="26">
    <w:abstractNumId w:val="6"/>
  </w:num>
  <w:num w:numId="27">
    <w:abstractNumId w:val="12"/>
  </w:num>
  <w:num w:numId="28">
    <w:abstractNumId w:val="27"/>
  </w:num>
  <w:num w:numId="29">
    <w:abstractNumId w:val="9"/>
  </w:num>
  <w:num w:numId="30">
    <w:abstractNumId w:val="3"/>
  </w:num>
  <w:num w:numId="31">
    <w:abstractNumId w:val="19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formatting="1" w:enforcement="1" w:cryptProviderType="rsaFull" w:cryptAlgorithmClass="hash" w:cryptAlgorithmType="typeAny" w:cryptAlgorithmSid="4" w:cryptSpinCount="100000" w:hash="faLjRnAQksReY6NK7zTb1n8HmbU=" w:salt="f8gUENWj08AQ5M1SxtGWog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0018"/>
    <w:rsid w:val="002319C7"/>
    <w:rsid w:val="003A0448"/>
    <w:rsid w:val="008B489A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">
    <w:name w:val="Основной текст3"/>
    <w:basedOn w:val="a"/>
    <w:pPr>
      <w:shd w:val="clear" w:color="auto" w:fill="FFFFFF"/>
      <w:suppressAutoHyphens w:val="0"/>
      <w:spacing w:line="326" w:lineRule="exact"/>
      <w:ind w:hanging="680"/>
      <w:jc w:val="center"/>
      <w:textAlignment w:val="auto"/>
    </w:pPr>
    <w:rPr>
      <w:rFonts w:eastAsia="Times New Roman" w:cs="Times New Roman"/>
      <w:spacing w:val="10"/>
      <w:sz w:val="23"/>
      <w:szCs w:val="23"/>
    </w:rPr>
  </w:style>
  <w:style w:type="paragraph" w:styleId="a5">
    <w:name w:val="List Paragraph"/>
    <w:basedOn w:val="a"/>
    <w:pPr>
      <w:ind w:left="720"/>
    </w:pPr>
    <w:rPr>
      <w:szCs w:val="21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8">
    <w:name w:val="Верхний колонтитул Знак"/>
    <w:basedOn w:val="a0"/>
    <w:rPr>
      <w:szCs w:val="21"/>
    </w:rPr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">
    <w:name w:val="Основной текст3"/>
    <w:basedOn w:val="a"/>
    <w:pPr>
      <w:shd w:val="clear" w:color="auto" w:fill="FFFFFF"/>
      <w:suppressAutoHyphens w:val="0"/>
      <w:spacing w:line="326" w:lineRule="exact"/>
      <w:ind w:hanging="680"/>
      <w:jc w:val="center"/>
      <w:textAlignment w:val="auto"/>
    </w:pPr>
    <w:rPr>
      <w:rFonts w:eastAsia="Times New Roman" w:cs="Times New Roman"/>
      <w:spacing w:val="10"/>
      <w:sz w:val="23"/>
      <w:szCs w:val="23"/>
    </w:rPr>
  </w:style>
  <w:style w:type="paragraph" w:styleId="a5">
    <w:name w:val="List Paragraph"/>
    <w:basedOn w:val="a"/>
    <w:pPr>
      <w:ind w:left="720"/>
    </w:pPr>
    <w:rPr>
      <w:szCs w:val="21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8">
    <w:name w:val="Верхний колонтитул Знак"/>
    <w:basedOn w:val="a0"/>
    <w:rPr>
      <w:szCs w:val="21"/>
    </w:rPr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33075</Words>
  <Characters>188533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2018-06-08T06:22:00Z</cp:lastPrinted>
  <dcterms:created xsi:type="dcterms:W3CDTF">2018-06-13T08:57:00Z</dcterms:created>
  <dcterms:modified xsi:type="dcterms:W3CDTF">2018-06-13T09:00:00Z</dcterms:modified>
</cp:coreProperties>
</file>